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C0" w:rsidRDefault="00484C4A" w:rsidP="00E46E39">
      <w:pPr>
        <w:pStyle w:val="SfJTitle"/>
      </w:pPr>
      <w:r>
        <w:rPr>
          <w:noProof/>
          <w:lang w:eastAsia="en-GB"/>
        </w:rPr>
        <w:drawing>
          <wp:anchor distT="0" distB="0" distL="114300" distR="114300" simplePos="0" relativeHeight="251657216" behindDoc="1" locked="0" layoutInCell="1" allowOverlap="1">
            <wp:simplePos x="0" y="0"/>
            <wp:positionH relativeFrom="column">
              <wp:posOffset>-710565</wp:posOffset>
            </wp:positionH>
            <wp:positionV relativeFrom="paragraph">
              <wp:posOffset>-524510</wp:posOffset>
            </wp:positionV>
            <wp:extent cx="7549515" cy="10677525"/>
            <wp:effectExtent l="19050" t="0" r="0" b="0"/>
            <wp:wrapNone/>
            <wp:docPr id="3" name="Picture 3" descr="SfJ Awards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J Awards Cover Imag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9515" cy="10677525"/>
                    </a:xfrm>
                    <a:prstGeom prst="rect">
                      <a:avLst/>
                    </a:prstGeom>
                    <a:noFill/>
                    <a:ln>
                      <a:noFill/>
                    </a:ln>
                  </pic:spPr>
                </pic:pic>
              </a:graphicData>
            </a:graphic>
          </wp:anchor>
        </w:drawing>
      </w:r>
    </w:p>
    <w:p w:rsidR="005F0EC0" w:rsidRDefault="005F0EC0" w:rsidP="00E46E39">
      <w:pPr>
        <w:pStyle w:val="SfJTitle"/>
      </w:pPr>
    </w:p>
    <w:p w:rsidR="005F0EC0" w:rsidRDefault="00C95608" w:rsidP="00E46E39">
      <w:pPr>
        <w:pStyle w:val="SfJTitle"/>
      </w:pPr>
      <w:r>
        <w:t>Special Consideration</w:t>
      </w:r>
      <w:r w:rsidR="00707086">
        <w:t xml:space="preserve"> Request Form</w:t>
      </w:r>
    </w:p>
    <w:p w:rsidR="00566A4A" w:rsidRPr="00A874D1" w:rsidRDefault="00D266E0" w:rsidP="00566A4A">
      <w:pPr>
        <w:pStyle w:val="SfJTitle"/>
      </w:pPr>
      <w:r>
        <w:rPr>
          <w:noProof/>
          <w:lang w:eastAsia="en-GB"/>
        </w:rPr>
        <w:pict>
          <v:shapetype id="_x0000_t202" coordsize="21600,21600" o:spt="202" path="m,l,21600r21600,l21600,xe">
            <v:stroke joinstyle="miter"/>
            <v:path gradientshapeok="t" o:connecttype="rect"/>
          </v:shapetype>
          <v:shape id="Text Box 6" o:spid="_x0000_s1026" type="#_x0000_t202" style="position:absolute;margin-left:-1.5pt;margin-top:483.15pt;width:147.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Un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" filled="f" stroked="f">
            <v:textbox>
              <w:txbxContent>
                <w:p w:rsidR="006D2C63" w:rsidRPr="00292F98" w:rsidRDefault="006D2C63" w:rsidP="00F07930">
                  <w:pPr>
                    <w:pStyle w:val="SfJCoverFooterText"/>
                    <w:rPr>
                      <w:color w:val="auto"/>
                    </w:rPr>
                  </w:pPr>
                </w:p>
              </w:txbxContent>
            </v:textbox>
          </v:shape>
        </w:pict>
      </w:r>
      <w:r w:rsidR="001F0E35">
        <w:br w:type="page"/>
      </w:r>
    </w:p>
    <w:p w:rsidR="00CD5F7B" w:rsidRPr="00CD5F7B" w:rsidRDefault="00A874D1" w:rsidP="00A874D1">
      <w:pPr>
        <w:pStyle w:val="SfJTitle"/>
        <w:rPr>
          <w:szCs w:val="56"/>
        </w:rPr>
      </w:pPr>
      <w:r w:rsidRPr="00A874D1">
        <w:lastRenderedPageBreak/>
        <w:t>1</w:t>
      </w:r>
      <w:r w:rsidRPr="00A874D1">
        <w:tab/>
      </w:r>
      <w:r w:rsidR="00294A00" w:rsidRPr="00A874D1">
        <w:rPr>
          <w:szCs w:val="56"/>
        </w:rPr>
        <w:t>Introduction</w:t>
      </w:r>
    </w:p>
    <w:p w:rsidR="00CD5F7B" w:rsidRDefault="00CD5F7B" w:rsidP="00566A4A">
      <w:pPr>
        <w:pStyle w:val="SfJBoldHeading"/>
        <w:rPr>
          <w:b w:val="0"/>
        </w:rPr>
      </w:pPr>
      <w:r>
        <w:rPr>
          <w:b w:val="0"/>
        </w:rPr>
        <w:t xml:space="preserve">Please ensure that you have read SFJ Awards Reasonable Adjustment and Special Consideration Policy prior to completing this form. If you have any queries please contact SFJ Awards. </w:t>
      </w:r>
    </w:p>
    <w:p w:rsidR="00CD5F7B" w:rsidRDefault="00CD5F7B" w:rsidP="00566A4A">
      <w:pPr>
        <w:pStyle w:val="SfJBoldHeading"/>
        <w:rPr>
          <w:b w:val="0"/>
        </w:rPr>
      </w:pPr>
    </w:p>
    <w:p w:rsidR="00CD5F7B" w:rsidRDefault="00CD5F7B" w:rsidP="00566A4A">
      <w:pPr>
        <w:pStyle w:val="SfJBoldHeading"/>
        <w:rPr>
          <w:b w:val="0"/>
        </w:rPr>
      </w:pPr>
    </w:p>
    <w:p w:rsidR="00CD5F7B" w:rsidRDefault="00CD5F7B" w:rsidP="00566A4A">
      <w:pPr>
        <w:pStyle w:val="SfJBoldHeading"/>
        <w:rPr>
          <w:b w:val="0"/>
        </w:rPr>
      </w:pPr>
    </w:p>
    <w:p w:rsidR="00CD5F7B" w:rsidRDefault="00CD5F7B" w:rsidP="00CD5F7B">
      <w:pPr>
        <w:pStyle w:val="SfJTitle"/>
        <w:rPr>
          <w:szCs w:val="56"/>
        </w:rPr>
      </w:pPr>
      <w:r>
        <w:t>2</w:t>
      </w:r>
      <w:r w:rsidRPr="00A874D1">
        <w:tab/>
      </w:r>
      <w:r>
        <w:rPr>
          <w:szCs w:val="5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1"/>
      </w:tblGrid>
      <w:tr w:rsidR="00CD5F7B" w:rsidRPr="004A1A7D" w:rsidTr="00B90999">
        <w:tc>
          <w:tcPr>
            <w:tcW w:w="2628" w:type="dxa"/>
            <w:shd w:val="clear" w:color="auto" w:fill="DEC3F3"/>
          </w:tcPr>
          <w:p w:rsidR="00CD5F7B" w:rsidRPr="00D6474E" w:rsidRDefault="00CD5F7B" w:rsidP="00B90999">
            <w:pPr>
              <w:autoSpaceDE w:val="0"/>
              <w:autoSpaceDN w:val="0"/>
              <w:adjustRightInd w:val="0"/>
              <w:spacing w:after="0" w:line="241" w:lineRule="atLeast"/>
              <w:rPr>
                <w:rFonts w:ascii="Arial" w:hAnsi="Arial" w:cs="Arial"/>
                <w:color w:val="4C1773"/>
              </w:rPr>
            </w:pPr>
            <w:r>
              <w:rPr>
                <w:rFonts w:ascii="Arial" w:hAnsi="Arial" w:cs="Arial"/>
                <w:color w:val="4C1773"/>
              </w:rPr>
              <w:t>Title</w:t>
            </w:r>
          </w:p>
          <w:p w:rsidR="00CD5F7B" w:rsidRPr="00D6474E" w:rsidRDefault="00CD5F7B" w:rsidP="00B90999">
            <w:pPr>
              <w:pStyle w:val="SfJTableSideText"/>
              <w:rPr>
                <w:color w:val="4C1773"/>
              </w:rPr>
            </w:pPr>
          </w:p>
        </w:tc>
        <w:tc>
          <w:tcPr>
            <w:tcW w:w="5901" w:type="dxa"/>
            <w:shd w:val="clear" w:color="auto" w:fill="auto"/>
          </w:tcPr>
          <w:p w:rsidR="00CD5F7B" w:rsidRPr="003E26E9" w:rsidRDefault="00CD5F7B" w:rsidP="00B90999">
            <w:pPr>
              <w:rPr>
                <w:rFonts w:ascii="Arial" w:hAnsi="Arial" w:cs="Arial"/>
              </w:rPr>
            </w:pPr>
          </w:p>
        </w:tc>
      </w:tr>
      <w:tr w:rsidR="00CD5F7B" w:rsidRPr="004A1A7D" w:rsidTr="00CD5F7B">
        <w:trPr>
          <w:trHeight w:val="505"/>
        </w:trPr>
        <w:tc>
          <w:tcPr>
            <w:tcW w:w="2628" w:type="dxa"/>
            <w:shd w:val="clear" w:color="auto" w:fill="DEC3F3"/>
          </w:tcPr>
          <w:p w:rsidR="00CD5F7B" w:rsidRPr="00D6474E" w:rsidRDefault="00CD5F7B" w:rsidP="00B90999">
            <w:pPr>
              <w:pStyle w:val="SfJTableSideText"/>
              <w:rPr>
                <w:color w:val="4C1773"/>
              </w:rPr>
            </w:pPr>
            <w:r>
              <w:rPr>
                <w:color w:val="4C1773"/>
              </w:rPr>
              <w:t>First name(s)</w:t>
            </w:r>
          </w:p>
        </w:tc>
        <w:tc>
          <w:tcPr>
            <w:tcW w:w="5901" w:type="dxa"/>
            <w:shd w:val="clear" w:color="auto" w:fill="auto"/>
          </w:tcPr>
          <w:p w:rsidR="00CD5F7B" w:rsidRPr="00EA2227" w:rsidRDefault="00CD5F7B" w:rsidP="00B90999">
            <w:pPr>
              <w:tabs>
                <w:tab w:val="left" w:pos="3012"/>
              </w:tabs>
              <w:spacing w:after="0" w:line="240" w:lineRule="auto"/>
              <w:rPr>
                <w:rFonts w:ascii="Arial" w:hAnsi="Arial" w:cs="Arial"/>
              </w:rPr>
            </w:pPr>
          </w:p>
        </w:tc>
      </w:tr>
      <w:tr w:rsidR="00CD5F7B" w:rsidRPr="004A1A7D" w:rsidTr="00B90999">
        <w:tc>
          <w:tcPr>
            <w:tcW w:w="2628" w:type="dxa"/>
            <w:shd w:val="clear" w:color="auto" w:fill="DEC3F3"/>
          </w:tcPr>
          <w:p w:rsidR="00CD5F7B" w:rsidRPr="00D6474E" w:rsidRDefault="00CD5F7B" w:rsidP="00B90999">
            <w:pPr>
              <w:tabs>
                <w:tab w:val="left" w:pos="3012"/>
              </w:tabs>
              <w:rPr>
                <w:rFonts w:ascii="Arial" w:hAnsi="Arial" w:cs="Arial"/>
                <w:color w:val="4C1773"/>
              </w:rPr>
            </w:pPr>
            <w:r>
              <w:rPr>
                <w:rFonts w:ascii="Arial" w:hAnsi="Arial" w:cs="Arial"/>
                <w:color w:val="4C1773"/>
              </w:rPr>
              <w:t>Last Name</w:t>
            </w:r>
          </w:p>
        </w:tc>
        <w:tc>
          <w:tcPr>
            <w:tcW w:w="5901" w:type="dxa"/>
            <w:shd w:val="clear" w:color="auto" w:fill="auto"/>
          </w:tcPr>
          <w:p w:rsidR="00CD5F7B" w:rsidRPr="003E26E9" w:rsidRDefault="00CD5F7B" w:rsidP="00B90999">
            <w:pPr>
              <w:tabs>
                <w:tab w:val="left" w:pos="3012"/>
              </w:tabs>
              <w:rPr>
                <w:rFonts w:ascii="Arial" w:hAnsi="Arial" w:cs="Arial"/>
              </w:rPr>
            </w:pPr>
          </w:p>
        </w:tc>
      </w:tr>
      <w:tr w:rsidR="00CD5F7B" w:rsidRPr="004A1A7D" w:rsidTr="00B90999">
        <w:tc>
          <w:tcPr>
            <w:tcW w:w="2628" w:type="dxa"/>
            <w:shd w:val="clear" w:color="auto" w:fill="DEC3F3"/>
          </w:tcPr>
          <w:p w:rsidR="00CD5F7B" w:rsidRPr="00D6474E" w:rsidRDefault="00CD5F7B" w:rsidP="00B90999">
            <w:pPr>
              <w:tabs>
                <w:tab w:val="left" w:pos="3012"/>
              </w:tabs>
              <w:rPr>
                <w:rFonts w:ascii="Arial" w:hAnsi="Arial" w:cs="Arial"/>
                <w:color w:val="4C1773"/>
              </w:rPr>
            </w:pPr>
            <w:r>
              <w:rPr>
                <w:rFonts w:ascii="Arial" w:hAnsi="Arial" w:cs="Arial"/>
                <w:color w:val="4C1773"/>
              </w:rPr>
              <w:t>Date</w:t>
            </w:r>
          </w:p>
        </w:tc>
        <w:tc>
          <w:tcPr>
            <w:tcW w:w="5901" w:type="dxa"/>
            <w:shd w:val="clear" w:color="auto" w:fill="auto"/>
          </w:tcPr>
          <w:p w:rsidR="00CD5F7B" w:rsidRPr="003E26E9" w:rsidRDefault="00CD5F7B" w:rsidP="00B90999">
            <w:pPr>
              <w:tabs>
                <w:tab w:val="left" w:pos="3012"/>
              </w:tabs>
              <w:rPr>
                <w:rFonts w:ascii="Arial" w:hAnsi="Arial" w:cs="Arial"/>
              </w:rPr>
            </w:pPr>
          </w:p>
        </w:tc>
      </w:tr>
      <w:tr w:rsidR="00CD5F7B" w:rsidRPr="004A1A7D" w:rsidTr="00B90999">
        <w:tc>
          <w:tcPr>
            <w:tcW w:w="2628" w:type="dxa"/>
            <w:shd w:val="clear" w:color="auto" w:fill="DEC3F3"/>
          </w:tcPr>
          <w:p w:rsidR="00CD5F7B" w:rsidRPr="00D6474E" w:rsidRDefault="00CD5F7B" w:rsidP="00B90999">
            <w:pPr>
              <w:tabs>
                <w:tab w:val="left" w:pos="3012"/>
              </w:tabs>
              <w:rPr>
                <w:rFonts w:ascii="Arial" w:hAnsi="Arial" w:cs="Arial"/>
                <w:color w:val="4C1773"/>
              </w:rPr>
            </w:pPr>
            <w:r>
              <w:rPr>
                <w:rFonts w:ascii="Arial" w:hAnsi="Arial" w:cs="Arial"/>
                <w:color w:val="4C1773"/>
              </w:rPr>
              <w:t>Address</w:t>
            </w:r>
          </w:p>
        </w:tc>
        <w:tc>
          <w:tcPr>
            <w:tcW w:w="5901" w:type="dxa"/>
            <w:shd w:val="clear" w:color="auto" w:fill="auto"/>
          </w:tcPr>
          <w:p w:rsidR="00CD5F7B" w:rsidRPr="003E26E9" w:rsidRDefault="00CD5F7B" w:rsidP="00B90999">
            <w:pPr>
              <w:tabs>
                <w:tab w:val="left" w:pos="3012"/>
              </w:tabs>
              <w:rPr>
                <w:rFonts w:ascii="Arial" w:hAnsi="Arial" w:cs="Arial"/>
              </w:rPr>
            </w:pPr>
          </w:p>
        </w:tc>
      </w:tr>
      <w:tr w:rsidR="00CD5F7B" w:rsidRPr="004A1A7D" w:rsidTr="00B90999">
        <w:tc>
          <w:tcPr>
            <w:tcW w:w="2628" w:type="dxa"/>
            <w:shd w:val="clear" w:color="auto" w:fill="DEC3F3"/>
          </w:tcPr>
          <w:p w:rsidR="00CD5F7B" w:rsidRDefault="00CD5F7B" w:rsidP="00B90999">
            <w:pPr>
              <w:tabs>
                <w:tab w:val="left" w:pos="3012"/>
              </w:tabs>
              <w:rPr>
                <w:rFonts w:ascii="Arial" w:hAnsi="Arial" w:cs="Arial"/>
                <w:color w:val="4C1773"/>
              </w:rPr>
            </w:pPr>
            <w:r>
              <w:rPr>
                <w:rFonts w:ascii="Arial" w:hAnsi="Arial" w:cs="Arial"/>
                <w:color w:val="4C1773"/>
              </w:rPr>
              <w:t>Telephone</w:t>
            </w:r>
          </w:p>
        </w:tc>
        <w:tc>
          <w:tcPr>
            <w:tcW w:w="5901" w:type="dxa"/>
            <w:shd w:val="clear" w:color="auto" w:fill="auto"/>
          </w:tcPr>
          <w:p w:rsidR="00CD5F7B" w:rsidRPr="003E26E9" w:rsidRDefault="00CD5F7B" w:rsidP="00B90999">
            <w:pPr>
              <w:tabs>
                <w:tab w:val="left" w:pos="3012"/>
              </w:tabs>
              <w:rPr>
                <w:rFonts w:ascii="Arial" w:hAnsi="Arial" w:cs="Arial"/>
              </w:rPr>
            </w:pPr>
          </w:p>
        </w:tc>
      </w:tr>
      <w:tr w:rsidR="00CD5F7B" w:rsidRPr="004A1A7D" w:rsidTr="00B90999">
        <w:tc>
          <w:tcPr>
            <w:tcW w:w="2628" w:type="dxa"/>
            <w:shd w:val="clear" w:color="auto" w:fill="DEC3F3"/>
          </w:tcPr>
          <w:p w:rsidR="00CD5F7B" w:rsidRDefault="00CD5F7B" w:rsidP="00B90999">
            <w:pPr>
              <w:tabs>
                <w:tab w:val="left" w:pos="3012"/>
              </w:tabs>
              <w:rPr>
                <w:rFonts w:ascii="Arial" w:hAnsi="Arial" w:cs="Arial"/>
                <w:color w:val="4C1773"/>
              </w:rPr>
            </w:pPr>
            <w:r>
              <w:rPr>
                <w:rFonts w:ascii="Arial" w:hAnsi="Arial" w:cs="Arial"/>
                <w:color w:val="4C1773"/>
              </w:rPr>
              <w:t>Email</w:t>
            </w:r>
          </w:p>
        </w:tc>
        <w:tc>
          <w:tcPr>
            <w:tcW w:w="5901" w:type="dxa"/>
            <w:shd w:val="clear" w:color="auto" w:fill="auto"/>
          </w:tcPr>
          <w:p w:rsidR="00CD5F7B" w:rsidRPr="003E26E9" w:rsidRDefault="00CD5F7B" w:rsidP="00B90999">
            <w:pPr>
              <w:tabs>
                <w:tab w:val="left" w:pos="3012"/>
              </w:tabs>
              <w:rPr>
                <w:rFonts w:ascii="Arial" w:hAnsi="Arial" w:cs="Arial"/>
              </w:rPr>
            </w:pPr>
          </w:p>
        </w:tc>
      </w:tr>
    </w:tbl>
    <w:p w:rsidR="00CD5F7B" w:rsidRDefault="00CD5F7B" w:rsidP="00CD5F7B">
      <w:pPr>
        <w:pStyle w:val="SfJTitle"/>
        <w:spacing w:after="0"/>
        <w:rPr>
          <w:szCs w:val="56"/>
        </w:rPr>
      </w:pPr>
    </w:p>
    <w:p w:rsidR="00CD5F7B" w:rsidRDefault="00CD5F7B" w:rsidP="00CD5F7B">
      <w:pPr>
        <w:pStyle w:val="SfJTitle"/>
        <w:rPr>
          <w:szCs w:val="56"/>
        </w:rPr>
      </w:pPr>
      <w:r>
        <w:t>3</w:t>
      </w:r>
      <w:r w:rsidRPr="00A874D1">
        <w:tab/>
      </w:r>
      <w:r w:rsidR="00E20823">
        <w:rPr>
          <w:szCs w:val="56"/>
        </w:rPr>
        <w:t>Consideration Reason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1"/>
      </w:tblGrid>
      <w:tr w:rsidR="00CD5F7B" w:rsidRPr="003E26E9" w:rsidTr="00B90999">
        <w:tc>
          <w:tcPr>
            <w:tcW w:w="2628" w:type="dxa"/>
            <w:shd w:val="clear" w:color="auto" w:fill="DEC3F3"/>
          </w:tcPr>
          <w:p w:rsidR="00CD5F7B" w:rsidRPr="00D6474E" w:rsidRDefault="00CD5F7B" w:rsidP="00B90999">
            <w:pPr>
              <w:autoSpaceDE w:val="0"/>
              <w:autoSpaceDN w:val="0"/>
              <w:adjustRightInd w:val="0"/>
              <w:spacing w:after="0" w:line="241" w:lineRule="atLeast"/>
              <w:rPr>
                <w:rFonts w:ascii="Arial" w:hAnsi="Arial" w:cs="Arial"/>
                <w:color w:val="4C1773"/>
              </w:rPr>
            </w:pPr>
            <w:r>
              <w:rPr>
                <w:rFonts w:ascii="Arial" w:hAnsi="Arial" w:cs="Arial"/>
                <w:color w:val="4C1773"/>
              </w:rPr>
              <w:t>Qualification Title</w:t>
            </w:r>
          </w:p>
          <w:p w:rsidR="00CD5F7B" w:rsidRPr="00D6474E" w:rsidRDefault="00CD5F7B" w:rsidP="00B90999">
            <w:pPr>
              <w:pStyle w:val="SfJTableSideText"/>
              <w:rPr>
                <w:color w:val="4C1773"/>
              </w:rPr>
            </w:pPr>
          </w:p>
        </w:tc>
        <w:tc>
          <w:tcPr>
            <w:tcW w:w="5901" w:type="dxa"/>
            <w:shd w:val="clear" w:color="auto" w:fill="auto"/>
          </w:tcPr>
          <w:p w:rsidR="00CD5F7B" w:rsidRPr="003E26E9" w:rsidRDefault="00CD5F7B" w:rsidP="00B90999">
            <w:pPr>
              <w:spacing w:after="0"/>
              <w:rPr>
                <w:rFonts w:ascii="Arial" w:hAnsi="Arial" w:cs="Arial"/>
              </w:rPr>
            </w:pPr>
          </w:p>
        </w:tc>
      </w:tr>
      <w:tr w:rsidR="00CD5F7B" w:rsidRPr="00EA2227" w:rsidTr="00B90999">
        <w:trPr>
          <w:trHeight w:val="506"/>
        </w:trPr>
        <w:tc>
          <w:tcPr>
            <w:tcW w:w="2628" w:type="dxa"/>
            <w:shd w:val="clear" w:color="auto" w:fill="DEC3F3"/>
          </w:tcPr>
          <w:p w:rsidR="00CD5F7B" w:rsidRPr="00D6474E" w:rsidRDefault="00CD5F7B" w:rsidP="00CD5F7B">
            <w:pPr>
              <w:pStyle w:val="SfJTableSideText"/>
              <w:rPr>
                <w:color w:val="4C1773"/>
              </w:rPr>
            </w:pPr>
            <w:r>
              <w:rPr>
                <w:color w:val="4C1773"/>
              </w:rPr>
              <w:t xml:space="preserve">Date of </w:t>
            </w:r>
            <w:r>
              <w:rPr>
                <w:color w:val="4C1773"/>
              </w:rPr>
              <w:t>Assessment</w:t>
            </w:r>
          </w:p>
        </w:tc>
        <w:tc>
          <w:tcPr>
            <w:tcW w:w="5901" w:type="dxa"/>
            <w:shd w:val="clear" w:color="auto" w:fill="auto"/>
          </w:tcPr>
          <w:p w:rsidR="00CD5F7B" w:rsidRPr="00EA2227" w:rsidRDefault="00CD5F7B" w:rsidP="00B90999">
            <w:pPr>
              <w:tabs>
                <w:tab w:val="left" w:pos="3012"/>
              </w:tabs>
              <w:spacing w:after="0" w:line="240" w:lineRule="auto"/>
              <w:rPr>
                <w:rFonts w:ascii="Arial" w:hAnsi="Arial" w:cs="Arial"/>
              </w:rPr>
            </w:pPr>
          </w:p>
        </w:tc>
      </w:tr>
      <w:tr w:rsidR="00E20823" w:rsidRPr="00EA2227" w:rsidTr="00B90999">
        <w:trPr>
          <w:trHeight w:val="506"/>
        </w:trPr>
        <w:tc>
          <w:tcPr>
            <w:tcW w:w="2628" w:type="dxa"/>
            <w:shd w:val="clear" w:color="auto" w:fill="DEC3F3"/>
          </w:tcPr>
          <w:p w:rsidR="00E20823" w:rsidRDefault="00E20823" w:rsidP="00CD5F7B">
            <w:pPr>
              <w:pStyle w:val="SfJTableSideText"/>
              <w:rPr>
                <w:color w:val="4C1773"/>
              </w:rPr>
            </w:pPr>
            <w:r>
              <w:rPr>
                <w:color w:val="4C1773"/>
              </w:rPr>
              <w:t>Name of Assessor</w:t>
            </w:r>
          </w:p>
        </w:tc>
        <w:tc>
          <w:tcPr>
            <w:tcW w:w="5901" w:type="dxa"/>
            <w:shd w:val="clear" w:color="auto" w:fill="auto"/>
          </w:tcPr>
          <w:p w:rsidR="00E20823" w:rsidRPr="00EA2227" w:rsidRDefault="00E20823" w:rsidP="00B90999">
            <w:pPr>
              <w:tabs>
                <w:tab w:val="left" w:pos="3012"/>
              </w:tabs>
              <w:spacing w:after="0" w:line="240" w:lineRule="auto"/>
              <w:rPr>
                <w:rFonts w:ascii="Arial" w:hAnsi="Arial" w:cs="Arial"/>
              </w:rPr>
            </w:pPr>
          </w:p>
        </w:tc>
      </w:tr>
    </w:tbl>
    <w:p w:rsidR="00CD5F7B" w:rsidRDefault="00CD5F7B" w:rsidP="00CD5F7B">
      <w:pPr>
        <w:pStyle w:val="SfJTitle"/>
        <w:spacing w:after="0"/>
      </w:pPr>
    </w:p>
    <w:p w:rsidR="00CD5F7B" w:rsidRDefault="00CD5F7B" w:rsidP="00CD5F7B">
      <w:pPr>
        <w:pStyle w:val="SfJTitle"/>
        <w:spacing w:after="0"/>
      </w:pPr>
    </w:p>
    <w:p w:rsidR="00CD5F7B" w:rsidRDefault="00CD5F7B" w:rsidP="00CD5F7B">
      <w:pPr>
        <w:pStyle w:val="SfJTitle"/>
        <w:spacing w:after="0"/>
      </w:pPr>
    </w:p>
    <w:p w:rsidR="00CD5F7B" w:rsidRDefault="00CD5F7B" w:rsidP="00CD5F7B">
      <w:pPr>
        <w:pStyle w:val="SfJTitle"/>
        <w:spacing w:after="0"/>
      </w:pPr>
    </w:p>
    <w:p w:rsidR="00CD5F7B" w:rsidRDefault="00CD5F7B" w:rsidP="00CD5F7B">
      <w:pPr>
        <w:pStyle w:val="SfJTitle"/>
        <w:spacing w:after="0"/>
      </w:pPr>
    </w:p>
    <w:p w:rsidR="00CD5F7B" w:rsidRDefault="00CD5F7B" w:rsidP="00CD5F7B">
      <w:pPr>
        <w:pStyle w:val="SfJTitle"/>
        <w:spacing w:after="0"/>
      </w:pPr>
    </w:p>
    <w:tbl>
      <w:tblPr>
        <w:tblW w:w="5000" w:type="pct"/>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9854"/>
      </w:tblGrid>
      <w:tr w:rsidR="00CD5F7B" w:rsidRPr="002B2E01" w:rsidTr="00B90999">
        <w:tc>
          <w:tcPr>
            <w:tcW w:w="5000" w:type="pct"/>
            <w:tcBorders>
              <w:top w:val="single" w:sz="4" w:space="0" w:color="46166B"/>
              <w:bottom w:val="single" w:sz="4" w:space="0" w:color="46166B"/>
            </w:tcBorders>
            <w:shd w:val="solid" w:color="46166B" w:fill="auto"/>
          </w:tcPr>
          <w:p w:rsidR="00CD5F7B" w:rsidRDefault="00CD5F7B" w:rsidP="00B90999">
            <w:pPr>
              <w:pStyle w:val="SfJTableHeading"/>
            </w:pPr>
          </w:p>
          <w:p w:rsidR="00CD5F7B" w:rsidRDefault="00CD5F7B" w:rsidP="00B90999">
            <w:pPr>
              <w:pStyle w:val="SfJTableHeading"/>
            </w:pPr>
            <w:r>
              <w:t xml:space="preserve">Details/Grounds for </w:t>
            </w:r>
            <w:r w:rsidR="00E20823">
              <w:t>Special Consideration</w:t>
            </w:r>
            <w:r>
              <w:t xml:space="preserve"> </w:t>
            </w:r>
          </w:p>
          <w:p w:rsidR="00CD5F7B" w:rsidRPr="004F6BC1" w:rsidRDefault="00CD5F7B" w:rsidP="00B90999">
            <w:pPr>
              <w:pStyle w:val="SfJTableHeading"/>
            </w:pPr>
          </w:p>
        </w:tc>
      </w:tr>
      <w:tr w:rsidR="00CD5F7B" w:rsidRPr="00AA70D5" w:rsidTr="00CD5F7B">
        <w:trPr>
          <w:cantSplit/>
          <w:trHeight w:val="3449"/>
        </w:trPr>
        <w:tc>
          <w:tcPr>
            <w:tcW w:w="5000" w:type="pct"/>
            <w:tcBorders>
              <w:top w:val="single" w:sz="4" w:space="0" w:color="46166B"/>
            </w:tcBorders>
            <w:shd w:val="clear" w:color="auto" w:fill="FFFFFF"/>
          </w:tcPr>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Pr="00F2269F" w:rsidRDefault="00CD5F7B" w:rsidP="00B90999">
            <w:pPr>
              <w:pStyle w:val="SfJBoldHeading"/>
              <w:rPr>
                <w:b w:val="0"/>
              </w:rPr>
            </w:pPr>
          </w:p>
        </w:tc>
      </w:tr>
    </w:tbl>
    <w:p w:rsidR="00CD5F7B" w:rsidRDefault="00CD5F7B" w:rsidP="00CD5F7B">
      <w:pPr>
        <w:pStyle w:val="SfJTitle"/>
        <w:spacing w:after="0"/>
        <w:rPr>
          <w:szCs w:val="56"/>
        </w:rPr>
      </w:pPr>
    </w:p>
    <w:p w:rsidR="00CD5F7B" w:rsidRDefault="00CD5F7B" w:rsidP="00CD5F7B">
      <w:pPr>
        <w:pStyle w:val="SfJTitle"/>
        <w:rPr>
          <w:szCs w:val="56"/>
        </w:rPr>
      </w:pPr>
      <w:r>
        <w:t>4</w:t>
      </w:r>
      <w:r w:rsidRPr="00A874D1">
        <w:tab/>
      </w:r>
      <w:r>
        <w:rPr>
          <w:szCs w:val="56"/>
        </w:rPr>
        <w:t>Supporting Evidence and Documentation</w:t>
      </w:r>
    </w:p>
    <w:tbl>
      <w:tblPr>
        <w:tblW w:w="5000" w:type="pct"/>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9854"/>
      </w:tblGrid>
      <w:tr w:rsidR="00CD5F7B" w:rsidRPr="002B2E01" w:rsidTr="00B90999">
        <w:tc>
          <w:tcPr>
            <w:tcW w:w="5000" w:type="pct"/>
            <w:tcBorders>
              <w:top w:val="single" w:sz="4" w:space="0" w:color="46166B"/>
              <w:bottom w:val="single" w:sz="4" w:space="0" w:color="46166B"/>
            </w:tcBorders>
            <w:shd w:val="solid" w:color="46166B" w:fill="auto"/>
          </w:tcPr>
          <w:p w:rsidR="00CD5F7B" w:rsidRDefault="00CD5F7B" w:rsidP="00B90999">
            <w:pPr>
              <w:pStyle w:val="SfJTableHeading"/>
            </w:pPr>
          </w:p>
          <w:p w:rsidR="00CD5F7B" w:rsidRDefault="00CD5F7B" w:rsidP="00B90999">
            <w:pPr>
              <w:pStyle w:val="SfJTableHeading"/>
            </w:pPr>
            <w:r>
              <w:t xml:space="preserve">SFJ Awards requires all documented evidence to be supplied with a request for a Reasonable Adjustment. Evidence must be in an official capacity from a relevant professional that confirms the nature of the problem that requires </w:t>
            </w:r>
            <w:r w:rsidR="00E20823">
              <w:t>special consideration</w:t>
            </w:r>
            <w:r>
              <w:t>.</w:t>
            </w:r>
          </w:p>
          <w:p w:rsidR="00CD5F7B" w:rsidRDefault="00CD5F7B" w:rsidP="00B90999">
            <w:pPr>
              <w:pStyle w:val="SfJTableHeading"/>
            </w:pPr>
          </w:p>
          <w:p w:rsidR="00CD5F7B" w:rsidRDefault="00CD5F7B" w:rsidP="00B90999">
            <w:pPr>
              <w:pStyle w:val="SfJTableHeading"/>
            </w:pPr>
            <w:r>
              <w:t xml:space="preserve">Please ensure that any documentation is signed and dated, and that the originator can be identified. Please also provide contact details in case we are required to contact them for clarification if there is any doubt regarding the level or suitability of adjustment to be made. </w:t>
            </w:r>
          </w:p>
          <w:p w:rsidR="00CD5F7B" w:rsidRDefault="00CD5F7B" w:rsidP="00B90999">
            <w:pPr>
              <w:pStyle w:val="SfJTableHeading"/>
            </w:pPr>
          </w:p>
          <w:p w:rsidR="00CD5F7B" w:rsidRDefault="00CD5F7B" w:rsidP="00B90999">
            <w:pPr>
              <w:pStyle w:val="SfJTableHeading"/>
            </w:pPr>
            <w:r>
              <w:t xml:space="preserve">Please list the documents provided. </w:t>
            </w:r>
          </w:p>
          <w:p w:rsidR="00CD5F7B" w:rsidRPr="004F6BC1" w:rsidRDefault="00CD5F7B" w:rsidP="00B90999">
            <w:pPr>
              <w:pStyle w:val="SfJTableHeading"/>
            </w:pPr>
          </w:p>
        </w:tc>
      </w:tr>
      <w:tr w:rsidR="00CD5F7B" w:rsidRPr="00AA70D5" w:rsidTr="00B90999">
        <w:trPr>
          <w:cantSplit/>
          <w:trHeight w:val="3449"/>
        </w:trPr>
        <w:tc>
          <w:tcPr>
            <w:tcW w:w="5000" w:type="pct"/>
            <w:tcBorders>
              <w:top w:val="single" w:sz="4" w:space="0" w:color="46166B"/>
            </w:tcBorders>
            <w:shd w:val="clear" w:color="auto" w:fill="FFFFFF"/>
          </w:tcPr>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Pr="00F2269F" w:rsidRDefault="00CD5F7B" w:rsidP="00B90999">
            <w:pPr>
              <w:pStyle w:val="SfJBoldHeading"/>
              <w:rPr>
                <w:b w:val="0"/>
              </w:rPr>
            </w:pPr>
          </w:p>
        </w:tc>
      </w:tr>
    </w:tbl>
    <w:p w:rsidR="00E20823" w:rsidRDefault="00E20823" w:rsidP="00E20823">
      <w:pPr>
        <w:pStyle w:val="SfJTitle"/>
        <w:spacing w:after="0"/>
      </w:pPr>
    </w:p>
    <w:p w:rsidR="00E20823" w:rsidRDefault="00E20823" w:rsidP="00E20823">
      <w:pPr>
        <w:pStyle w:val="SfJTitle"/>
        <w:spacing w:after="0"/>
        <w:rPr>
          <w:szCs w:val="56"/>
        </w:rPr>
      </w:pPr>
      <w:r>
        <w:t>5</w:t>
      </w:r>
      <w:r w:rsidRPr="00A874D1">
        <w:tab/>
      </w:r>
      <w:r>
        <w:rPr>
          <w:szCs w:val="56"/>
        </w:rPr>
        <w:t>Incident Details</w:t>
      </w:r>
    </w:p>
    <w:p w:rsidR="00E20823" w:rsidRDefault="00E20823" w:rsidP="00E20823">
      <w:pPr>
        <w:pStyle w:val="SfJTitle"/>
        <w:spacing w:after="0"/>
        <w:rPr>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1"/>
      </w:tblGrid>
      <w:tr w:rsidR="00E20823" w:rsidRPr="003E26E9" w:rsidTr="00B90999">
        <w:tc>
          <w:tcPr>
            <w:tcW w:w="2628" w:type="dxa"/>
            <w:shd w:val="clear" w:color="auto" w:fill="DEC3F3"/>
          </w:tcPr>
          <w:p w:rsidR="00E20823" w:rsidRPr="00D6474E" w:rsidRDefault="00E20823" w:rsidP="00B90999">
            <w:pPr>
              <w:autoSpaceDE w:val="0"/>
              <w:autoSpaceDN w:val="0"/>
              <w:adjustRightInd w:val="0"/>
              <w:spacing w:after="0" w:line="241" w:lineRule="atLeast"/>
              <w:rPr>
                <w:rFonts w:ascii="Arial" w:hAnsi="Arial" w:cs="Arial"/>
                <w:color w:val="4C1773"/>
              </w:rPr>
            </w:pPr>
            <w:r>
              <w:rPr>
                <w:rFonts w:ascii="Arial" w:hAnsi="Arial" w:cs="Arial"/>
                <w:color w:val="4C1773"/>
              </w:rPr>
              <w:t>Does this request relate directly to an incident where the assessment took place?</w:t>
            </w:r>
          </w:p>
          <w:p w:rsidR="00E20823" w:rsidRPr="00D6474E" w:rsidRDefault="00E20823" w:rsidP="00B90999">
            <w:pPr>
              <w:pStyle w:val="SfJTableSideText"/>
              <w:rPr>
                <w:color w:val="4C1773"/>
              </w:rPr>
            </w:pPr>
          </w:p>
        </w:tc>
        <w:tc>
          <w:tcPr>
            <w:tcW w:w="5901" w:type="dxa"/>
            <w:shd w:val="clear" w:color="auto" w:fill="auto"/>
          </w:tcPr>
          <w:p w:rsidR="00E20823" w:rsidRDefault="00E20823" w:rsidP="00B90999">
            <w:pPr>
              <w:spacing w:after="0"/>
              <w:rPr>
                <w:rFonts w:ascii="Arial" w:hAnsi="Arial" w:cs="Arial"/>
              </w:rPr>
            </w:pPr>
          </w:p>
          <w:p w:rsidR="00E20823" w:rsidRPr="003E26E9" w:rsidRDefault="00E20823" w:rsidP="00B90999">
            <w:pPr>
              <w:spacing w:after="0"/>
              <w:rPr>
                <w:rFonts w:ascii="Arial" w:hAnsi="Arial" w:cs="Arial"/>
              </w:rPr>
            </w:pPr>
            <w:r>
              <w:rPr>
                <w:rFonts w:ascii="Arial" w:hAnsi="Arial" w:cs="Arial"/>
              </w:rPr>
              <w:t>YES/NO</w:t>
            </w:r>
          </w:p>
        </w:tc>
      </w:tr>
      <w:tr w:rsidR="00E20823" w:rsidRPr="00EA2227" w:rsidTr="00B90999">
        <w:trPr>
          <w:trHeight w:val="506"/>
        </w:trPr>
        <w:tc>
          <w:tcPr>
            <w:tcW w:w="2628" w:type="dxa"/>
            <w:shd w:val="clear" w:color="auto" w:fill="DEC3F3"/>
          </w:tcPr>
          <w:p w:rsidR="00E20823" w:rsidRPr="00D6474E" w:rsidRDefault="00E20823" w:rsidP="00B90999">
            <w:pPr>
              <w:pStyle w:val="SfJTableSideText"/>
              <w:rPr>
                <w:color w:val="4C1773"/>
              </w:rPr>
            </w:pPr>
            <w:r>
              <w:rPr>
                <w:color w:val="4C1773"/>
              </w:rPr>
              <w:t>Was the assessor informed of this incident?</w:t>
            </w:r>
          </w:p>
        </w:tc>
        <w:tc>
          <w:tcPr>
            <w:tcW w:w="5901" w:type="dxa"/>
            <w:shd w:val="clear" w:color="auto" w:fill="auto"/>
          </w:tcPr>
          <w:p w:rsidR="00E20823" w:rsidRDefault="00E20823" w:rsidP="00B90999">
            <w:pPr>
              <w:tabs>
                <w:tab w:val="left" w:pos="3012"/>
              </w:tabs>
              <w:spacing w:after="0" w:line="240" w:lineRule="auto"/>
              <w:rPr>
                <w:rFonts w:ascii="Arial" w:hAnsi="Arial" w:cs="Arial"/>
              </w:rPr>
            </w:pPr>
          </w:p>
          <w:p w:rsidR="00E20823" w:rsidRDefault="00E20823" w:rsidP="00B90999">
            <w:pPr>
              <w:tabs>
                <w:tab w:val="left" w:pos="3012"/>
              </w:tabs>
              <w:spacing w:after="0" w:line="240" w:lineRule="auto"/>
              <w:rPr>
                <w:rFonts w:ascii="Arial" w:hAnsi="Arial" w:cs="Arial"/>
              </w:rPr>
            </w:pPr>
            <w:r>
              <w:rPr>
                <w:rFonts w:ascii="Arial" w:hAnsi="Arial" w:cs="Arial"/>
              </w:rPr>
              <w:t>YES/NO</w:t>
            </w:r>
          </w:p>
          <w:p w:rsidR="00E20823" w:rsidRPr="00EA2227" w:rsidRDefault="00E20823" w:rsidP="00B90999">
            <w:pPr>
              <w:tabs>
                <w:tab w:val="left" w:pos="3012"/>
              </w:tabs>
              <w:spacing w:after="0" w:line="240" w:lineRule="auto"/>
              <w:rPr>
                <w:rFonts w:ascii="Arial" w:hAnsi="Arial" w:cs="Arial"/>
              </w:rPr>
            </w:pPr>
          </w:p>
        </w:tc>
      </w:tr>
      <w:tr w:rsidR="00E20823" w:rsidRPr="00EA2227" w:rsidTr="00B90999">
        <w:trPr>
          <w:trHeight w:val="506"/>
        </w:trPr>
        <w:tc>
          <w:tcPr>
            <w:tcW w:w="2628" w:type="dxa"/>
            <w:shd w:val="clear" w:color="auto" w:fill="DEC3F3"/>
          </w:tcPr>
          <w:p w:rsidR="00E20823" w:rsidRDefault="00E20823" w:rsidP="00B90999">
            <w:pPr>
              <w:pStyle w:val="SfJTableSideText"/>
              <w:rPr>
                <w:color w:val="4C1773"/>
              </w:rPr>
            </w:pPr>
            <w:r>
              <w:rPr>
                <w:color w:val="4C1773"/>
              </w:rPr>
              <w:t>Detail of assessor’s response:</w:t>
            </w:r>
          </w:p>
        </w:tc>
        <w:tc>
          <w:tcPr>
            <w:tcW w:w="5901" w:type="dxa"/>
            <w:shd w:val="clear" w:color="auto" w:fill="auto"/>
          </w:tcPr>
          <w:p w:rsidR="00E20823" w:rsidRPr="00EA2227" w:rsidRDefault="00E20823" w:rsidP="00B90999">
            <w:pPr>
              <w:tabs>
                <w:tab w:val="left" w:pos="3012"/>
              </w:tabs>
              <w:spacing w:after="0" w:line="240" w:lineRule="auto"/>
              <w:rPr>
                <w:rFonts w:ascii="Arial" w:hAnsi="Arial" w:cs="Arial"/>
              </w:rPr>
            </w:pPr>
          </w:p>
        </w:tc>
      </w:tr>
    </w:tbl>
    <w:p w:rsidR="00E20823" w:rsidRDefault="00E20823" w:rsidP="00E20823">
      <w:pPr>
        <w:pStyle w:val="SfJTitle"/>
        <w:spacing w:after="0"/>
      </w:pPr>
    </w:p>
    <w:p w:rsidR="00CD5F7B" w:rsidRDefault="00E20823" w:rsidP="00CD5F7B">
      <w:pPr>
        <w:pStyle w:val="SfJTitle"/>
        <w:rPr>
          <w:szCs w:val="56"/>
        </w:rPr>
      </w:pPr>
      <w:r>
        <w:t>6</w:t>
      </w:r>
      <w:r w:rsidR="00CD5F7B" w:rsidRPr="00A874D1">
        <w:tab/>
      </w:r>
      <w:r w:rsidR="00CD5F7B">
        <w:rPr>
          <w:szCs w:val="56"/>
        </w:rPr>
        <w:t>Declaration</w:t>
      </w:r>
    </w:p>
    <w:p w:rsidR="00CD5F7B" w:rsidRDefault="00CD5F7B" w:rsidP="00566A4A">
      <w:pPr>
        <w:pStyle w:val="SfJBoldHeading"/>
        <w:rPr>
          <w:b w:val="0"/>
        </w:rPr>
      </w:pPr>
      <w:r w:rsidRPr="00CD5F7B">
        <w:rPr>
          <w:b w:val="0"/>
        </w:rPr>
        <w:t>SFJ Awards will</w:t>
      </w:r>
      <w:r>
        <w:rPr>
          <w:b w:val="0"/>
        </w:rPr>
        <w:t xml:space="preserve"> process this data in accordance with the principles of the Data Protection Act (1998).</w:t>
      </w:r>
    </w:p>
    <w:p w:rsidR="00CD5F7B" w:rsidRDefault="00CD5F7B" w:rsidP="00566A4A">
      <w:pPr>
        <w:pStyle w:val="SfJBoldHeading"/>
        <w:rPr>
          <w:b w:val="0"/>
        </w:rPr>
      </w:pPr>
    </w:p>
    <w:p w:rsidR="00CD5F7B" w:rsidRDefault="00CD5F7B" w:rsidP="00566A4A">
      <w:pPr>
        <w:pStyle w:val="SfJBoldHeading"/>
        <w:rPr>
          <w:b w:val="0"/>
        </w:rPr>
      </w:pPr>
    </w:p>
    <w:p w:rsidR="00CD5F7B" w:rsidRPr="00CD5F7B" w:rsidRDefault="00CD5F7B" w:rsidP="00566A4A">
      <w:pPr>
        <w:pStyle w:val="SfJBoldHeading"/>
      </w:pPr>
      <w:r w:rsidRPr="00CD5F7B">
        <w:t xml:space="preserve">I confirm that by completing and submitting this form I give consent to the processing of this data, have read and understand the SFJ Awards Reasonable Adjustment </w:t>
      </w:r>
      <w:r w:rsidR="00E20823">
        <w:t xml:space="preserve">and Special Considerations </w:t>
      </w:r>
      <w:r w:rsidRPr="00CD5F7B">
        <w:t xml:space="preserve">Policy and have supplied accurate information which to the best of my knowledge and understanding is correct. </w:t>
      </w:r>
    </w:p>
    <w:p w:rsidR="00CD5F7B" w:rsidRDefault="00CD5F7B" w:rsidP="00566A4A">
      <w:pPr>
        <w:pStyle w:val="SfJBoldHeading"/>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1"/>
      </w:tblGrid>
      <w:tr w:rsidR="00CD5F7B" w:rsidRPr="003E26E9" w:rsidTr="00B90999">
        <w:tc>
          <w:tcPr>
            <w:tcW w:w="2628" w:type="dxa"/>
            <w:shd w:val="clear" w:color="auto" w:fill="DEC3F3"/>
          </w:tcPr>
          <w:p w:rsidR="00CD5F7B" w:rsidRPr="00D6474E" w:rsidRDefault="00CD5F7B" w:rsidP="00B90999">
            <w:pPr>
              <w:autoSpaceDE w:val="0"/>
              <w:autoSpaceDN w:val="0"/>
              <w:adjustRightInd w:val="0"/>
              <w:spacing w:after="0" w:line="241" w:lineRule="atLeast"/>
              <w:rPr>
                <w:rFonts w:ascii="Arial" w:hAnsi="Arial" w:cs="Arial"/>
                <w:color w:val="4C1773"/>
              </w:rPr>
            </w:pPr>
            <w:r>
              <w:rPr>
                <w:rFonts w:ascii="Arial" w:hAnsi="Arial" w:cs="Arial"/>
                <w:color w:val="4C1773"/>
              </w:rPr>
              <w:t>Signed</w:t>
            </w:r>
          </w:p>
          <w:p w:rsidR="00CD5F7B" w:rsidRPr="00D6474E" w:rsidRDefault="00CD5F7B" w:rsidP="00B90999">
            <w:pPr>
              <w:pStyle w:val="SfJTableSideText"/>
              <w:rPr>
                <w:color w:val="4C1773"/>
              </w:rPr>
            </w:pPr>
          </w:p>
        </w:tc>
        <w:tc>
          <w:tcPr>
            <w:tcW w:w="5901" w:type="dxa"/>
            <w:shd w:val="clear" w:color="auto" w:fill="auto"/>
          </w:tcPr>
          <w:p w:rsidR="00CD5F7B" w:rsidRPr="003E26E9" w:rsidRDefault="00CD5F7B" w:rsidP="00B90999">
            <w:pPr>
              <w:spacing w:after="0"/>
              <w:rPr>
                <w:rFonts w:ascii="Arial" w:hAnsi="Arial" w:cs="Arial"/>
              </w:rPr>
            </w:pPr>
          </w:p>
        </w:tc>
      </w:tr>
      <w:tr w:rsidR="00CD5F7B" w:rsidRPr="00EA2227" w:rsidTr="00B90999">
        <w:trPr>
          <w:trHeight w:val="506"/>
        </w:trPr>
        <w:tc>
          <w:tcPr>
            <w:tcW w:w="2628" w:type="dxa"/>
            <w:shd w:val="clear" w:color="auto" w:fill="DEC3F3"/>
          </w:tcPr>
          <w:p w:rsidR="00CD5F7B" w:rsidRPr="00D6474E" w:rsidRDefault="00CD5F7B" w:rsidP="00B90999">
            <w:pPr>
              <w:pStyle w:val="SfJTableSideText"/>
              <w:rPr>
                <w:color w:val="4C1773"/>
              </w:rPr>
            </w:pPr>
            <w:r>
              <w:rPr>
                <w:color w:val="4C1773"/>
              </w:rPr>
              <w:t>Date</w:t>
            </w:r>
          </w:p>
        </w:tc>
        <w:tc>
          <w:tcPr>
            <w:tcW w:w="5901" w:type="dxa"/>
            <w:shd w:val="clear" w:color="auto" w:fill="auto"/>
          </w:tcPr>
          <w:p w:rsidR="00CD5F7B" w:rsidRPr="00EA2227" w:rsidRDefault="00CD5F7B" w:rsidP="00B90999">
            <w:pPr>
              <w:tabs>
                <w:tab w:val="left" w:pos="3012"/>
              </w:tabs>
              <w:spacing w:after="0" w:line="240" w:lineRule="auto"/>
              <w:rPr>
                <w:rFonts w:ascii="Arial" w:hAnsi="Arial" w:cs="Arial"/>
              </w:rPr>
            </w:pPr>
          </w:p>
        </w:tc>
      </w:tr>
    </w:tbl>
    <w:p w:rsidR="004653F6" w:rsidRDefault="004653F6" w:rsidP="00CD5F7B">
      <w:pPr>
        <w:pStyle w:val="SfJBoldHeading"/>
        <w:rPr>
          <w:rFonts w:cs="Arial"/>
        </w:rPr>
      </w:pPr>
    </w:p>
    <w:sectPr w:rsidR="004653F6" w:rsidSect="005F0EC0">
      <w:footerReference w:type="default" r:id="rId8"/>
      <w:pgSz w:w="11906" w:h="16838" w:code="9"/>
      <w:pgMar w:top="851" w:right="1134" w:bottom="851" w:left="1134"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63" w:rsidRDefault="006D2C63" w:rsidP="000F0BE1">
      <w:pPr>
        <w:spacing w:after="0" w:line="240" w:lineRule="auto"/>
      </w:pPr>
      <w:r>
        <w:separator/>
      </w:r>
    </w:p>
  </w:endnote>
  <w:endnote w:type="continuationSeparator" w:id="0">
    <w:p w:rsidR="006D2C63" w:rsidRDefault="006D2C63" w:rsidP="000F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63" w:rsidRPr="000F0BE1" w:rsidRDefault="00D266E0" w:rsidP="000F0BE1">
    <w:pPr>
      <w:pStyle w:val="SfJPageNumber"/>
    </w:pPr>
    <w:fldSimple w:instr=" PAGE   \* MERGEFORMAT ">
      <w:r w:rsidR="00E20823">
        <w:rPr>
          <w:noProof/>
        </w:rPr>
        <w:t>2</w:t>
      </w:r>
    </w:fldSimple>
    <w:r w:rsidR="006D2C63">
      <w:tab/>
      <w:t xml:space="preserve">SFJ Awards </w:t>
    </w:r>
    <w:r w:rsidR="00E20823">
      <w:t>Special Consideration</w:t>
    </w:r>
    <w:r w:rsidR="00707086">
      <w:t xml:space="preserve"> Request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63" w:rsidRDefault="006D2C63" w:rsidP="000F0BE1">
      <w:pPr>
        <w:spacing w:after="0" w:line="240" w:lineRule="auto"/>
      </w:pPr>
      <w:r>
        <w:separator/>
      </w:r>
    </w:p>
  </w:footnote>
  <w:footnote w:type="continuationSeparator" w:id="0">
    <w:p w:rsidR="006D2C63" w:rsidRDefault="006D2C63" w:rsidP="000F0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6117"/>
    <w:multiLevelType w:val="hybridMultilevel"/>
    <w:tmpl w:val="FAFAD5C8"/>
    <w:lvl w:ilvl="0" w:tplc="3DD20E56">
      <w:start w:val="1"/>
      <w:numFmt w:val="bullet"/>
      <w:pStyle w:val="SfJ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86B4F"/>
    <w:multiLevelType w:val="hybridMultilevel"/>
    <w:tmpl w:val="EA181D16"/>
    <w:lvl w:ilvl="0" w:tplc="CF8A620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42403E"/>
    <w:multiLevelType w:val="hybridMultilevel"/>
    <w:tmpl w:val="773C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C677A"/>
    <w:multiLevelType w:val="hybridMultilevel"/>
    <w:tmpl w:val="184A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321D7B"/>
    <w:multiLevelType w:val="hybridMultilevel"/>
    <w:tmpl w:val="37E244DC"/>
    <w:lvl w:ilvl="0" w:tplc="93E65CC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C4560"/>
    <w:multiLevelType w:val="hybridMultilevel"/>
    <w:tmpl w:val="889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781517"/>
    <w:multiLevelType w:val="hybridMultilevel"/>
    <w:tmpl w:val="A72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A43CF"/>
    <w:multiLevelType w:val="hybridMultilevel"/>
    <w:tmpl w:val="366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FF2600"/>
    <w:multiLevelType w:val="hybridMultilevel"/>
    <w:tmpl w:val="A0C2C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5E7E2D"/>
    <w:multiLevelType w:val="hybridMultilevel"/>
    <w:tmpl w:val="BDEE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744D5F"/>
    <w:multiLevelType w:val="hybridMultilevel"/>
    <w:tmpl w:val="278452A6"/>
    <w:lvl w:ilvl="0" w:tplc="B1AE06AA">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A467D2"/>
    <w:multiLevelType w:val="hybridMultilevel"/>
    <w:tmpl w:val="4628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4168C1"/>
    <w:multiLevelType w:val="hybridMultilevel"/>
    <w:tmpl w:val="E302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B81D7C"/>
    <w:multiLevelType w:val="hybridMultilevel"/>
    <w:tmpl w:val="AF92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42584C"/>
    <w:multiLevelType w:val="hybridMultilevel"/>
    <w:tmpl w:val="3C8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9A14FE"/>
    <w:multiLevelType w:val="hybridMultilevel"/>
    <w:tmpl w:val="2E2E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9C06B9"/>
    <w:multiLevelType w:val="hybridMultilevel"/>
    <w:tmpl w:val="19A2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E755EA"/>
    <w:multiLevelType w:val="hybridMultilevel"/>
    <w:tmpl w:val="7756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5B3B9D"/>
    <w:multiLevelType w:val="hybridMultilevel"/>
    <w:tmpl w:val="8740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33390F"/>
    <w:multiLevelType w:val="hybridMultilevel"/>
    <w:tmpl w:val="D6121A2C"/>
    <w:lvl w:ilvl="0" w:tplc="93E65CC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446C66"/>
    <w:multiLevelType w:val="hybridMultilevel"/>
    <w:tmpl w:val="BAB4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6C7090"/>
    <w:multiLevelType w:val="hybridMultilevel"/>
    <w:tmpl w:val="42E8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0676F0"/>
    <w:multiLevelType w:val="hybridMultilevel"/>
    <w:tmpl w:val="382A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147556"/>
    <w:multiLevelType w:val="multilevel"/>
    <w:tmpl w:val="7D964A4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767B03"/>
    <w:multiLevelType w:val="hybridMultilevel"/>
    <w:tmpl w:val="D68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4"/>
  </w:num>
  <w:num w:numId="5">
    <w:abstractNumId w:val="22"/>
  </w:num>
  <w:num w:numId="6">
    <w:abstractNumId w:val="5"/>
  </w:num>
  <w:num w:numId="7">
    <w:abstractNumId w:val="3"/>
  </w:num>
  <w:num w:numId="8">
    <w:abstractNumId w:val="12"/>
  </w:num>
  <w:num w:numId="9">
    <w:abstractNumId w:val="9"/>
  </w:num>
  <w:num w:numId="10">
    <w:abstractNumId w:val="17"/>
  </w:num>
  <w:num w:numId="11">
    <w:abstractNumId w:val="6"/>
  </w:num>
  <w:num w:numId="12">
    <w:abstractNumId w:val="13"/>
  </w:num>
  <w:num w:numId="13">
    <w:abstractNumId w:val="14"/>
  </w:num>
  <w:num w:numId="14">
    <w:abstractNumId w:val="20"/>
  </w:num>
  <w:num w:numId="15">
    <w:abstractNumId w:val="11"/>
  </w:num>
  <w:num w:numId="16">
    <w:abstractNumId w:val="21"/>
  </w:num>
  <w:num w:numId="17">
    <w:abstractNumId w:val="15"/>
  </w:num>
  <w:num w:numId="18">
    <w:abstractNumId w:val="18"/>
  </w:num>
  <w:num w:numId="19">
    <w:abstractNumId w:val="2"/>
  </w:num>
  <w:num w:numId="20">
    <w:abstractNumId w:val="8"/>
  </w:num>
  <w:num w:numId="21">
    <w:abstractNumId w:val="23"/>
  </w:num>
  <w:num w:numId="22">
    <w:abstractNumId w:val="7"/>
  </w:num>
  <w:num w:numId="23">
    <w:abstractNumId w:val="16"/>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4C4A"/>
    <w:rsid w:val="0005318B"/>
    <w:rsid w:val="0008578B"/>
    <w:rsid w:val="00090C73"/>
    <w:rsid w:val="0009757C"/>
    <w:rsid w:val="000F0BE1"/>
    <w:rsid w:val="0010086F"/>
    <w:rsid w:val="001364B3"/>
    <w:rsid w:val="001521E1"/>
    <w:rsid w:val="00161A7E"/>
    <w:rsid w:val="00173068"/>
    <w:rsid w:val="001D6215"/>
    <w:rsid w:val="001F0E35"/>
    <w:rsid w:val="001F4447"/>
    <w:rsid w:val="002033BF"/>
    <w:rsid w:val="00237CD7"/>
    <w:rsid w:val="00253992"/>
    <w:rsid w:val="00294A00"/>
    <w:rsid w:val="002B2E01"/>
    <w:rsid w:val="003062E7"/>
    <w:rsid w:val="00335F64"/>
    <w:rsid w:val="00351BEE"/>
    <w:rsid w:val="003529F7"/>
    <w:rsid w:val="003713A3"/>
    <w:rsid w:val="003A3320"/>
    <w:rsid w:val="00402729"/>
    <w:rsid w:val="0041608F"/>
    <w:rsid w:val="00421DB6"/>
    <w:rsid w:val="004653F6"/>
    <w:rsid w:val="00484C4A"/>
    <w:rsid w:val="004A03D3"/>
    <w:rsid w:val="004D5934"/>
    <w:rsid w:val="00502191"/>
    <w:rsid w:val="005346B7"/>
    <w:rsid w:val="00552438"/>
    <w:rsid w:val="00566A4A"/>
    <w:rsid w:val="005C0ED3"/>
    <w:rsid w:val="005F0EC0"/>
    <w:rsid w:val="00617CDE"/>
    <w:rsid w:val="006973B7"/>
    <w:rsid w:val="006A67E2"/>
    <w:rsid w:val="006D2C63"/>
    <w:rsid w:val="006D6781"/>
    <w:rsid w:val="00707086"/>
    <w:rsid w:val="00707EE3"/>
    <w:rsid w:val="007354DA"/>
    <w:rsid w:val="007B3C68"/>
    <w:rsid w:val="007D0F5A"/>
    <w:rsid w:val="007E39C9"/>
    <w:rsid w:val="0084173C"/>
    <w:rsid w:val="008526E5"/>
    <w:rsid w:val="00877FF0"/>
    <w:rsid w:val="00886CC0"/>
    <w:rsid w:val="008B2965"/>
    <w:rsid w:val="008D3050"/>
    <w:rsid w:val="008E4DDE"/>
    <w:rsid w:val="009101E6"/>
    <w:rsid w:val="00966E54"/>
    <w:rsid w:val="009B16F8"/>
    <w:rsid w:val="009C72A6"/>
    <w:rsid w:val="009F5888"/>
    <w:rsid w:val="00A21842"/>
    <w:rsid w:val="00A3738F"/>
    <w:rsid w:val="00A430E7"/>
    <w:rsid w:val="00A52556"/>
    <w:rsid w:val="00A73370"/>
    <w:rsid w:val="00A874D1"/>
    <w:rsid w:val="00AA70D5"/>
    <w:rsid w:val="00AC6E4C"/>
    <w:rsid w:val="00AE38EC"/>
    <w:rsid w:val="00AE39D0"/>
    <w:rsid w:val="00AE6431"/>
    <w:rsid w:val="00B53176"/>
    <w:rsid w:val="00B75D59"/>
    <w:rsid w:val="00BF1F2C"/>
    <w:rsid w:val="00C20D09"/>
    <w:rsid w:val="00C95608"/>
    <w:rsid w:val="00CB6794"/>
    <w:rsid w:val="00CC6ACE"/>
    <w:rsid w:val="00CD5F7B"/>
    <w:rsid w:val="00D266E0"/>
    <w:rsid w:val="00D2799E"/>
    <w:rsid w:val="00D723A0"/>
    <w:rsid w:val="00DC300D"/>
    <w:rsid w:val="00DC73C7"/>
    <w:rsid w:val="00DE100C"/>
    <w:rsid w:val="00E20823"/>
    <w:rsid w:val="00E434BB"/>
    <w:rsid w:val="00E46E39"/>
    <w:rsid w:val="00EB4734"/>
    <w:rsid w:val="00EB56EC"/>
    <w:rsid w:val="00ED6F6B"/>
    <w:rsid w:val="00EE4B98"/>
    <w:rsid w:val="00F07930"/>
    <w:rsid w:val="00FA4F37"/>
    <w:rsid w:val="00FA5565"/>
    <w:rsid w:val="00FD1C2E"/>
    <w:rsid w:val="00FF7E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E54"/>
    <w:rPr>
      <w:sz w:val="22"/>
      <w:szCs w:val="22"/>
      <w:lang w:eastAsia="en-US"/>
    </w:rPr>
  </w:style>
  <w:style w:type="paragraph" w:customStyle="1" w:styleId="SfJTitle">
    <w:name w:val="SfJ Title"/>
    <w:basedOn w:val="NoSpacing"/>
    <w:qFormat/>
    <w:rsid w:val="00A874D1"/>
    <w:pPr>
      <w:tabs>
        <w:tab w:val="left" w:pos="1134"/>
      </w:tabs>
      <w:spacing w:after="1040"/>
    </w:pPr>
    <w:rPr>
      <w:rFonts w:ascii="Arial" w:hAnsi="Arial"/>
      <w:b/>
      <w:color w:val="46166B"/>
      <w:sz w:val="56"/>
    </w:rPr>
  </w:style>
  <w:style w:type="paragraph" w:customStyle="1" w:styleId="SfJBoldHeading">
    <w:name w:val="SfJ Bold Heading"/>
    <w:basedOn w:val="NoSpacing"/>
    <w:qFormat/>
    <w:rsid w:val="00966E54"/>
    <w:rPr>
      <w:rFonts w:ascii="Arial" w:hAnsi="Arial"/>
      <w:b/>
    </w:rPr>
  </w:style>
  <w:style w:type="paragraph" w:customStyle="1" w:styleId="Pa0">
    <w:name w:val="Pa0"/>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SfJBodyText">
    <w:name w:val="SfJ Body Text"/>
    <w:basedOn w:val="Normal"/>
    <w:qFormat/>
    <w:rsid w:val="00E46E39"/>
    <w:pPr>
      <w:spacing w:after="0" w:line="240" w:lineRule="auto"/>
    </w:pPr>
    <w:rPr>
      <w:rFonts w:ascii="Arial" w:hAnsi="Arial"/>
    </w:rPr>
  </w:style>
  <w:style w:type="character" w:customStyle="1" w:styleId="A0">
    <w:name w:val="A0"/>
    <w:uiPriority w:val="99"/>
    <w:rsid w:val="00BF1F2C"/>
    <w:rPr>
      <w:color w:val="404041"/>
      <w:sz w:val="22"/>
      <w:szCs w:val="22"/>
    </w:rPr>
  </w:style>
  <w:style w:type="paragraph" w:customStyle="1" w:styleId="Pa1">
    <w:name w:val="Pa1"/>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Pa5">
    <w:name w:val="Pa5"/>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paragraph" w:customStyle="1" w:styleId="Pa6">
    <w:name w:val="Pa6"/>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table" w:styleId="TableGrid">
    <w:name w:val="Table Grid"/>
    <w:basedOn w:val="TableNormal"/>
    <w:uiPriority w:val="59"/>
    <w:rsid w:val="006A6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JTableHeading">
    <w:name w:val="SfJ Table Heading"/>
    <w:basedOn w:val="SfJBoldHeading"/>
    <w:qFormat/>
    <w:rsid w:val="002B2E01"/>
    <w:rPr>
      <w:color w:val="FFFFFF"/>
    </w:rPr>
  </w:style>
  <w:style w:type="paragraph" w:customStyle="1" w:styleId="SfJTableSideHeading">
    <w:name w:val="SfJ Table Side Heading"/>
    <w:basedOn w:val="SfJBoldHeading"/>
    <w:qFormat/>
    <w:rsid w:val="00AA70D5"/>
    <w:rPr>
      <w:color w:val="46166B"/>
    </w:rPr>
  </w:style>
  <w:style w:type="paragraph" w:customStyle="1" w:styleId="Pa8">
    <w:name w:val="Pa8"/>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Pa9">
    <w:name w:val="Pa9"/>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SfJTableBullet">
    <w:name w:val="SfJ Table Bullet"/>
    <w:basedOn w:val="SfJBodyText"/>
    <w:qFormat/>
    <w:rsid w:val="008B2965"/>
    <w:pPr>
      <w:numPr>
        <w:numId w:val="3"/>
      </w:numPr>
      <w:ind w:left="357" w:hanging="357"/>
    </w:pPr>
  </w:style>
  <w:style w:type="paragraph" w:customStyle="1" w:styleId="SfJTableSideText">
    <w:name w:val="SfJ Table Side Text"/>
    <w:basedOn w:val="SfJTableSideHeading"/>
    <w:qFormat/>
    <w:rsid w:val="00A3738F"/>
    <w:rPr>
      <w:rFonts w:cs="Arial"/>
      <w:b w:val="0"/>
      <w:color w:val="45146A"/>
    </w:rPr>
  </w:style>
  <w:style w:type="paragraph" w:customStyle="1" w:styleId="Pa10">
    <w:name w:val="Pa10"/>
    <w:basedOn w:val="Normal"/>
    <w:next w:val="Normal"/>
    <w:uiPriority w:val="99"/>
    <w:rsid w:val="0009757C"/>
    <w:pPr>
      <w:autoSpaceDE w:val="0"/>
      <w:autoSpaceDN w:val="0"/>
      <w:adjustRightInd w:val="0"/>
      <w:spacing w:after="0" w:line="241" w:lineRule="atLeast"/>
    </w:pPr>
    <w:rPr>
      <w:rFonts w:ascii="Arial" w:hAnsi="Arial" w:cs="Arial"/>
      <w:sz w:val="24"/>
      <w:szCs w:val="24"/>
    </w:rPr>
  </w:style>
  <w:style w:type="paragraph" w:customStyle="1" w:styleId="Pa11">
    <w:name w:val="Pa11"/>
    <w:basedOn w:val="Normal"/>
    <w:next w:val="Normal"/>
    <w:uiPriority w:val="99"/>
    <w:rsid w:val="007B3C68"/>
    <w:pPr>
      <w:autoSpaceDE w:val="0"/>
      <w:autoSpaceDN w:val="0"/>
      <w:adjustRightInd w:val="0"/>
      <w:spacing w:after="0" w:line="221" w:lineRule="atLeast"/>
    </w:pPr>
    <w:rPr>
      <w:rFonts w:ascii="Arial" w:hAnsi="Arial" w:cs="Arial"/>
      <w:sz w:val="24"/>
      <w:szCs w:val="24"/>
      <w:lang w:eastAsia="en-GB"/>
    </w:rPr>
  </w:style>
  <w:style w:type="paragraph" w:styleId="Header">
    <w:name w:val="header"/>
    <w:basedOn w:val="Normal"/>
    <w:link w:val="HeaderChar"/>
    <w:uiPriority w:val="99"/>
    <w:unhideWhenUsed/>
    <w:rsid w:val="000F0BE1"/>
    <w:pPr>
      <w:tabs>
        <w:tab w:val="center" w:pos="4513"/>
        <w:tab w:val="right" w:pos="9026"/>
      </w:tabs>
    </w:pPr>
  </w:style>
  <w:style w:type="character" w:customStyle="1" w:styleId="HeaderChar">
    <w:name w:val="Header Char"/>
    <w:basedOn w:val="DefaultParagraphFont"/>
    <w:link w:val="Header"/>
    <w:uiPriority w:val="99"/>
    <w:rsid w:val="000F0BE1"/>
    <w:rPr>
      <w:sz w:val="22"/>
      <w:szCs w:val="22"/>
      <w:lang w:eastAsia="en-US"/>
    </w:rPr>
  </w:style>
  <w:style w:type="paragraph" w:styleId="Footer">
    <w:name w:val="footer"/>
    <w:basedOn w:val="Normal"/>
    <w:link w:val="FooterChar"/>
    <w:uiPriority w:val="99"/>
    <w:unhideWhenUsed/>
    <w:rsid w:val="000F0BE1"/>
    <w:pPr>
      <w:tabs>
        <w:tab w:val="center" w:pos="4513"/>
        <w:tab w:val="right" w:pos="9026"/>
      </w:tabs>
    </w:pPr>
  </w:style>
  <w:style w:type="character" w:customStyle="1" w:styleId="FooterChar">
    <w:name w:val="Footer Char"/>
    <w:basedOn w:val="DefaultParagraphFont"/>
    <w:link w:val="Footer"/>
    <w:uiPriority w:val="99"/>
    <w:rsid w:val="000F0BE1"/>
    <w:rPr>
      <w:sz w:val="22"/>
      <w:szCs w:val="22"/>
      <w:lang w:eastAsia="en-US"/>
    </w:rPr>
  </w:style>
  <w:style w:type="paragraph" w:customStyle="1" w:styleId="SfJPageNumber">
    <w:name w:val="SfJ Page Number"/>
    <w:basedOn w:val="SfJBodyText"/>
    <w:qFormat/>
    <w:rsid w:val="000F0BE1"/>
    <w:rPr>
      <w:sz w:val="16"/>
    </w:rPr>
  </w:style>
  <w:style w:type="paragraph" w:customStyle="1" w:styleId="SfJSubTitle">
    <w:name w:val="SfJ Sub Title"/>
    <w:basedOn w:val="SfJTitle"/>
    <w:qFormat/>
    <w:rsid w:val="005F0EC0"/>
    <w:rPr>
      <w:b w:val="0"/>
      <w:color w:val="595959"/>
      <w:sz w:val="48"/>
    </w:rPr>
  </w:style>
  <w:style w:type="paragraph" w:customStyle="1" w:styleId="SfJCoverFooterText">
    <w:name w:val="SfJ Cover Footer Text"/>
    <w:basedOn w:val="SfJBodyText"/>
    <w:qFormat/>
    <w:rsid w:val="001F0E35"/>
    <w:rPr>
      <w:color w:val="595959"/>
    </w:rPr>
  </w:style>
  <w:style w:type="character" w:styleId="Hyperlink">
    <w:name w:val="Hyperlink"/>
    <w:basedOn w:val="DefaultParagraphFont"/>
    <w:uiPriority w:val="99"/>
    <w:unhideWhenUsed/>
    <w:rsid w:val="00465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F7"/>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E54"/>
    <w:rPr>
      <w:sz w:val="22"/>
      <w:szCs w:val="22"/>
      <w:lang w:eastAsia="en-US"/>
    </w:rPr>
  </w:style>
  <w:style w:type="paragraph" w:customStyle="1" w:styleId="SfJTitle">
    <w:name w:val="SfJ Title"/>
    <w:basedOn w:val="NoSpacing"/>
    <w:qFormat/>
    <w:rsid w:val="00A874D1"/>
    <w:pPr>
      <w:tabs>
        <w:tab w:val="left" w:pos="1134"/>
      </w:tabs>
      <w:spacing w:after="1040"/>
    </w:pPr>
    <w:rPr>
      <w:rFonts w:ascii="Arial" w:hAnsi="Arial"/>
      <w:b/>
      <w:color w:val="46166B"/>
      <w:sz w:val="56"/>
    </w:rPr>
  </w:style>
  <w:style w:type="paragraph" w:customStyle="1" w:styleId="SfJBoldHeading">
    <w:name w:val="SfJ Bold Heading"/>
    <w:basedOn w:val="NoSpacing"/>
    <w:qFormat/>
    <w:rsid w:val="00966E54"/>
    <w:rPr>
      <w:rFonts w:ascii="Arial" w:hAnsi="Arial"/>
      <w:b/>
    </w:rPr>
  </w:style>
  <w:style w:type="paragraph" w:customStyle="1" w:styleId="Pa0">
    <w:name w:val="Pa0"/>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SfJBodyText">
    <w:name w:val="SfJ Body Text"/>
    <w:basedOn w:val="Normal"/>
    <w:qFormat/>
    <w:rsid w:val="00E46E39"/>
    <w:pPr>
      <w:spacing w:after="0" w:line="240" w:lineRule="auto"/>
    </w:pPr>
    <w:rPr>
      <w:rFonts w:ascii="Arial" w:hAnsi="Arial"/>
    </w:rPr>
  </w:style>
  <w:style w:type="character" w:customStyle="1" w:styleId="A0">
    <w:name w:val="A0"/>
    <w:uiPriority w:val="99"/>
    <w:rsid w:val="00BF1F2C"/>
    <w:rPr>
      <w:color w:val="404041"/>
      <w:sz w:val="22"/>
      <w:szCs w:val="22"/>
    </w:rPr>
  </w:style>
  <w:style w:type="paragraph" w:customStyle="1" w:styleId="Pa1">
    <w:name w:val="Pa1"/>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Pa5">
    <w:name w:val="Pa5"/>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paragraph" w:customStyle="1" w:styleId="Pa6">
    <w:name w:val="Pa6"/>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table" w:styleId="TableGrid">
    <w:name w:val="Table Grid"/>
    <w:basedOn w:val="TableNormal"/>
    <w:uiPriority w:val="59"/>
    <w:rsid w:val="006A6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JTableHeading">
    <w:name w:val="SfJ Table Heading"/>
    <w:basedOn w:val="SfJBoldHeading"/>
    <w:qFormat/>
    <w:rsid w:val="002B2E01"/>
    <w:rPr>
      <w:color w:val="FFFFFF"/>
    </w:rPr>
  </w:style>
  <w:style w:type="paragraph" w:customStyle="1" w:styleId="SfJTableSideHeading">
    <w:name w:val="SfJ Table Side Heading"/>
    <w:basedOn w:val="SfJBoldHeading"/>
    <w:qFormat/>
    <w:rsid w:val="00AA70D5"/>
    <w:rPr>
      <w:color w:val="46166B"/>
    </w:rPr>
  </w:style>
  <w:style w:type="paragraph" w:customStyle="1" w:styleId="Pa8">
    <w:name w:val="Pa8"/>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Pa9">
    <w:name w:val="Pa9"/>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SfJTableBullet">
    <w:name w:val="SfJ Table Bullet"/>
    <w:basedOn w:val="SfJBodyText"/>
    <w:qFormat/>
    <w:rsid w:val="008B2965"/>
    <w:pPr>
      <w:numPr>
        <w:numId w:val="3"/>
      </w:numPr>
      <w:ind w:left="357" w:hanging="357"/>
    </w:pPr>
  </w:style>
  <w:style w:type="paragraph" w:customStyle="1" w:styleId="SfJTableSideText">
    <w:name w:val="SfJ Table Side Text"/>
    <w:basedOn w:val="SfJTableSideHeading"/>
    <w:qFormat/>
    <w:rsid w:val="00A3738F"/>
    <w:rPr>
      <w:rFonts w:cs="Arial"/>
      <w:b w:val="0"/>
      <w:color w:val="45146A"/>
    </w:rPr>
  </w:style>
  <w:style w:type="paragraph" w:customStyle="1" w:styleId="Pa10">
    <w:name w:val="Pa10"/>
    <w:basedOn w:val="Normal"/>
    <w:next w:val="Normal"/>
    <w:uiPriority w:val="99"/>
    <w:rsid w:val="0009757C"/>
    <w:pPr>
      <w:autoSpaceDE w:val="0"/>
      <w:autoSpaceDN w:val="0"/>
      <w:adjustRightInd w:val="0"/>
      <w:spacing w:after="0" w:line="241" w:lineRule="atLeast"/>
    </w:pPr>
    <w:rPr>
      <w:rFonts w:ascii="Arial" w:hAnsi="Arial" w:cs="Arial"/>
      <w:sz w:val="24"/>
      <w:szCs w:val="24"/>
    </w:rPr>
  </w:style>
  <w:style w:type="paragraph" w:customStyle="1" w:styleId="Pa11">
    <w:name w:val="Pa11"/>
    <w:basedOn w:val="Normal"/>
    <w:next w:val="Normal"/>
    <w:uiPriority w:val="99"/>
    <w:rsid w:val="007B3C68"/>
    <w:pPr>
      <w:autoSpaceDE w:val="0"/>
      <w:autoSpaceDN w:val="0"/>
      <w:adjustRightInd w:val="0"/>
      <w:spacing w:after="0" w:line="221" w:lineRule="atLeast"/>
    </w:pPr>
    <w:rPr>
      <w:rFonts w:ascii="Arial" w:hAnsi="Arial" w:cs="Arial"/>
      <w:sz w:val="24"/>
      <w:szCs w:val="24"/>
      <w:lang w:eastAsia="en-GB"/>
    </w:rPr>
  </w:style>
  <w:style w:type="paragraph" w:styleId="Header">
    <w:name w:val="header"/>
    <w:basedOn w:val="Normal"/>
    <w:link w:val="HeaderChar"/>
    <w:uiPriority w:val="99"/>
    <w:unhideWhenUsed/>
    <w:rsid w:val="000F0BE1"/>
    <w:pPr>
      <w:tabs>
        <w:tab w:val="center" w:pos="4513"/>
        <w:tab w:val="right" w:pos="9026"/>
      </w:tabs>
    </w:pPr>
  </w:style>
  <w:style w:type="character" w:customStyle="1" w:styleId="HeaderChar">
    <w:name w:val="Header Char"/>
    <w:basedOn w:val="DefaultParagraphFont"/>
    <w:link w:val="Header"/>
    <w:uiPriority w:val="99"/>
    <w:rsid w:val="000F0BE1"/>
    <w:rPr>
      <w:sz w:val="22"/>
      <w:szCs w:val="22"/>
      <w:lang w:eastAsia="en-US"/>
    </w:rPr>
  </w:style>
  <w:style w:type="paragraph" w:styleId="Footer">
    <w:name w:val="footer"/>
    <w:basedOn w:val="Normal"/>
    <w:link w:val="FooterChar"/>
    <w:uiPriority w:val="99"/>
    <w:unhideWhenUsed/>
    <w:rsid w:val="000F0BE1"/>
    <w:pPr>
      <w:tabs>
        <w:tab w:val="center" w:pos="4513"/>
        <w:tab w:val="right" w:pos="9026"/>
      </w:tabs>
    </w:pPr>
  </w:style>
  <w:style w:type="character" w:customStyle="1" w:styleId="FooterChar">
    <w:name w:val="Footer Char"/>
    <w:basedOn w:val="DefaultParagraphFont"/>
    <w:link w:val="Footer"/>
    <w:uiPriority w:val="99"/>
    <w:rsid w:val="000F0BE1"/>
    <w:rPr>
      <w:sz w:val="22"/>
      <w:szCs w:val="22"/>
      <w:lang w:eastAsia="en-US"/>
    </w:rPr>
  </w:style>
  <w:style w:type="paragraph" w:customStyle="1" w:styleId="SfJPageNumber">
    <w:name w:val="SfJ Page Number"/>
    <w:basedOn w:val="SfJBodyText"/>
    <w:qFormat/>
    <w:rsid w:val="000F0BE1"/>
    <w:rPr>
      <w:sz w:val="16"/>
    </w:rPr>
  </w:style>
  <w:style w:type="paragraph" w:customStyle="1" w:styleId="SfJSubTitle">
    <w:name w:val="SfJ Sub Title"/>
    <w:basedOn w:val="SfJTitle"/>
    <w:qFormat/>
    <w:rsid w:val="005F0EC0"/>
    <w:rPr>
      <w:b w:val="0"/>
      <w:color w:val="595959"/>
      <w:sz w:val="48"/>
    </w:rPr>
  </w:style>
  <w:style w:type="paragraph" w:customStyle="1" w:styleId="SfJCoverFooterText">
    <w:name w:val="SfJ Cover Footer Text"/>
    <w:basedOn w:val="SfJBodyText"/>
    <w:qFormat/>
    <w:rsid w:val="001F0E35"/>
    <w:rPr>
      <w:color w:val="595959"/>
    </w:rPr>
  </w:style>
  <w:style w:type="character" w:styleId="Hyperlink">
    <w:name w:val="Hyperlink"/>
    <w:basedOn w:val="DefaultParagraphFont"/>
    <w:uiPriority w:val="99"/>
    <w:unhideWhenUsed/>
    <w:rsid w:val="004653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eandOlly\Desktop\SFJ%20Awards%20Report%20With%20Cover%20Template%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SFJ Awards Report With Cover Template v1.dot</Template>
  <TotalTime>10</TotalTime>
  <Pages>4</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Skills for Justice</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Newton</dc:creator>
  <cp:lastModifiedBy>Charlotte.Powell</cp:lastModifiedBy>
  <cp:revision>3</cp:revision>
  <dcterms:created xsi:type="dcterms:W3CDTF">2013-03-14T11:40:00Z</dcterms:created>
  <dcterms:modified xsi:type="dcterms:W3CDTF">2013-03-14T11:45:00Z</dcterms:modified>
</cp:coreProperties>
</file>