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EC0" w:rsidRDefault="00484C4A" w:rsidP="00E46E39">
      <w:pPr>
        <w:pStyle w:val="SfJTitle"/>
      </w:pPr>
      <w:r>
        <w:rPr>
          <w:noProof/>
          <w:lang w:eastAsia="en-GB"/>
        </w:rPr>
        <w:drawing>
          <wp:anchor distT="0" distB="0" distL="114300" distR="114300" simplePos="0" relativeHeight="251657216" behindDoc="1" locked="0" layoutInCell="1" allowOverlap="1">
            <wp:simplePos x="0" y="0"/>
            <wp:positionH relativeFrom="column">
              <wp:posOffset>-710565</wp:posOffset>
            </wp:positionH>
            <wp:positionV relativeFrom="paragraph">
              <wp:posOffset>-524510</wp:posOffset>
            </wp:positionV>
            <wp:extent cx="7549515" cy="10677525"/>
            <wp:effectExtent l="19050" t="0" r="0" b="0"/>
            <wp:wrapNone/>
            <wp:docPr id="3" name="Picture 3" descr="SfJ Awards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J Awards Cover Image"/>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49515" cy="10677525"/>
                    </a:xfrm>
                    <a:prstGeom prst="rect">
                      <a:avLst/>
                    </a:prstGeom>
                    <a:noFill/>
                    <a:ln>
                      <a:noFill/>
                    </a:ln>
                  </pic:spPr>
                </pic:pic>
              </a:graphicData>
            </a:graphic>
          </wp:anchor>
        </w:drawing>
      </w:r>
    </w:p>
    <w:p w:rsidR="005F0EC0" w:rsidRDefault="005F0EC0" w:rsidP="00E46E39">
      <w:pPr>
        <w:pStyle w:val="SfJTitle"/>
      </w:pPr>
    </w:p>
    <w:p w:rsidR="005F0EC0" w:rsidRDefault="00566A4A" w:rsidP="00E46E39">
      <w:pPr>
        <w:pStyle w:val="SfJTitle"/>
      </w:pPr>
      <w:r>
        <w:t>Malpractice and Maladministration Reporting Form</w:t>
      </w:r>
    </w:p>
    <w:p w:rsidR="00566A4A" w:rsidRPr="00A874D1" w:rsidRDefault="009F5888" w:rsidP="00566A4A">
      <w:pPr>
        <w:pStyle w:val="SfJTitle"/>
      </w:pPr>
      <w:r>
        <w:rPr>
          <w:noProof/>
          <w:lang w:eastAsia="en-GB"/>
        </w:rPr>
        <w:pict>
          <v:shapetype id="_x0000_t202" coordsize="21600,21600" o:spt="202" path="m,l,21600r21600,l21600,xe">
            <v:stroke joinstyle="miter"/>
            <v:path gradientshapeok="t" o:connecttype="rect"/>
          </v:shapetype>
          <v:shape id="Text Box 6" o:spid="_x0000_s1026" type="#_x0000_t202" style="position:absolute;margin-left:-1.5pt;margin-top:483.15pt;width:147.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Un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" filled="f" stroked="f">
            <v:textbox>
              <w:txbxContent>
                <w:p w:rsidR="006D2C63" w:rsidRPr="00292F98" w:rsidRDefault="006D2C63" w:rsidP="00F07930">
                  <w:pPr>
                    <w:pStyle w:val="SfJCoverFooterText"/>
                    <w:rPr>
                      <w:color w:val="auto"/>
                    </w:rPr>
                  </w:pPr>
                </w:p>
              </w:txbxContent>
            </v:textbox>
          </v:shape>
        </w:pict>
      </w:r>
      <w:r w:rsidR="001F0E35">
        <w:br w:type="page"/>
      </w:r>
      <w:r w:rsidR="00566A4A" w:rsidRPr="00A874D1">
        <w:lastRenderedPageBreak/>
        <w:t xml:space="preserve"> </w:t>
      </w:r>
    </w:p>
    <w:p w:rsidR="0005318B" w:rsidRPr="00A874D1" w:rsidRDefault="00A874D1" w:rsidP="00A874D1">
      <w:pPr>
        <w:pStyle w:val="SfJTitle"/>
      </w:pPr>
      <w:r w:rsidRPr="00A874D1">
        <w:t>1</w:t>
      </w:r>
      <w:r w:rsidRPr="00A874D1">
        <w:tab/>
      </w:r>
      <w:r w:rsidR="00294A00" w:rsidRPr="00A874D1">
        <w:rPr>
          <w:szCs w:val="56"/>
        </w:rPr>
        <w:t>Introduction</w:t>
      </w:r>
    </w:p>
    <w:p w:rsidR="00A874D1" w:rsidRDefault="00F07930" w:rsidP="00566A4A">
      <w:pPr>
        <w:pStyle w:val="SfJBoldHeading"/>
      </w:pPr>
      <w:r>
        <w:t>1.1</w:t>
      </w:r>
      <w:r>
        <w:tab/>
      </w:r>
      <w:r w:rsidR="00566A4A">
        <w:t>Malpractice and Maladministration Policy</w:t>
      </w:r>
    </w:p>
    <w:p w:rsidR="00566A4A" w:rsidRPr="00566A4A" w:rsidRDefault="00566A4A" w:rsidP="00566A4A">
      <w:pPr>
        <w:pStyle w:val="SfJBoldHeading"/>
        <w:rPr>
          <w:b w:val="0"/>
        </w:rPr>
      </w:pPr>
      <w:r>
        <w:rPr>
          <w:b w:val="0"/>
        </w:rPr>
        <w:t xml:space="preserve">We advise that both Learners and Centres read SFJ Awards’ Malpractice and Maladministration Policy to ensure you are familiar with the procedures and protocols that have been put in place. You can download a full copy of our policy at </w:t>
      </w:r>
      <w:hyperlink r:id="rId8" w:history="1">
        <w:r w:rsidRPr="0097334C">
          <w:rPr>
            <w:rStyle w:val="Hyperlink"/>
            <w:b w:val="0"/>
          </w:rPr>
          <w:t>www.sfjawards.com</w:t>
        </w:r>
      </w:hyperlink>
      <w:r>
        <w:rPr>
          <w:b w:val="0"/>
        </w:rPr>
        <w:t xml:space="preserve"> or alternatively request a hard copy by contacting us as detailed below. </w:t>
      </w:r>
    </w:p>
    <w:p w:rsidR="00A874D1" w:rsidRDefault="00A874D1" w:rsidP="00A874D1">
      <w:pPr>
        <w:pStyle w:val="SfJBodyText"/>
      </w:pPr>
    </w:p>
    <w:p w:rsidR="00A874D1" w:rsidRPr="00A874D1" w:rsidRDefault="00F07930" w:rsidP="00A874D1">
      <w:pPr>
        <w:pStyle w:val="SfJBoldHeading"/>
      </w:pPr>
      <w:r>
        <w:t>1.2</w:t>
      </w:r>
      <w:r w:rsidR="00A874D1" w:rsidRPr="00A874D1">
        <w:t xml:space="preserve"> </w:t>
      </w:r>
      <w:r w:rsidR="00A874D1">
        <w:tab/>
      </w:r>
      <w:r w:rsidR="00566A4A">
        <w:t>Completion of this form</w:t>
      </w:r>
    </w:p>
    <w:p w:rsidR="00566A4A" w:rsidRDefault="00566A4A" w:rsidP="00A874D1">
      <w:pPr>
        <w:pStyle w:val="SfJBodyText"/>
      </w:pPr>
      <w:r>
        <w:t>Please take note of the following points:</w:t>
      </w:r>
    </w:p>
    <w:p w:rsidR="00566A4A" w:rsidRDefault="00566A4A" w:rsidP="00566A4A">
      <w:pPr>
        <w:pStyle w:val="SfJBodyText"/>
        <w:numPr>
          <w:ilvl w:val="0"/>
          <w:numId w:val="24"/>
        </w:numPr>
      </w:pPr>
      <w:r>
        <w:t>We take all cases of suspected or actual malpractice/maladministration very seriously</w:t>
      </w:r>
    </w:p>
    <w:p w:rsidR="00566A4A" w:rsidRDefault="00566A4A" w:rsidP="00566A4A">
      <w:pPr>
        <w:pStyle w:val="SfJBodyText"/>
        <w:numPr>
          <w:ilvl w:val="0"/>
          <w:numId w:val="24"/>
        </w:numPr>
      </w:pPr>
      <w:r>
        <w:t>Please provide as much information as possible by completing all sections of the form as fully as possible</w:t>
      </w:r>
    </w:p>
    <w:p w:rsidR="00566A4A" w:rsidRPr="00A874D1" w:rsidRDefault="00566A4A" w:rsidP="00566A4A">
      <w:pPr>
        <w:pStyle w:val="SfJBodyText"/>
        <w:numPr>
          <w:ilvl w:val="0"/>
          <w:numId w:val="24"/>
        </w:numPr>
      </w:pPr>
      <w:r>
        <w:t>If required, please use additional sheets and provide any supporting evidence</w:t>
      </w:r>
    </w:p>
    <w:p w:rsidR="00A874D1" w:rsidRDefault="00A874D1" w:rsidP="00A874D1">
      <w:pPr>
        <w:pStyle w:val="SfJBodyText"/>
      </w:pPr>
    </w:p>
    <w:p w:rsidR="00A874D1" w:rsidRPr="00A874D1" w:rsidRDefault="00F07930" w:rsidP="00A874D1">
      <w:pPr>
        <w:pStyle w:val="SfJBoldHeading"/>
      </w:pPr>
      <w:r>
        <w:t>1.3</w:t>
      </w:r>
      <w:r w:rsidR="00A874D1" w:rsidRPr="00A874D1">
        <w:t xml:space="preserve"> </w:t>
      </w:r>
      <w:r w:rsidR="00A874D1">
        <w:tab/>
      </w:r>
      <w:r w:rsidR="00566A4A">
        <w:t>Reviewing the Case</w:t>
      </w:r>
    </w:p>
    <w:p w:rsidR="00A874D1" w:rsidRDefault="00566A4A" w:rsidP="00566A4A">
      <w:pPr>
        <w:pStyle w:val="SfJBodyText"/>
        <w:numPr>
          <w:ilvl w:val="0"/>
          <w:numId w:val="25"/>
        </w:numPr>
      </w:pPr>
      <w:r>
        <w:t>Once we have received the form we will write to you confirming receipt</w:t>
      </w:r>
    </w:p>
    <w:p w:rsidR="00566A4A" w:rsidRDefault="00566A4A" w:rsidP="00566A4A">
      <w:pPr>
        <w:pStyle w:val="SfJBodyText"/>
        <w:numPr>
          <w:ilvl w:val="0"/>
          <w:numId w:val="25"/>
        </w:numPr>
      </w:pPr>
      <w:r>
        <w:t>When the final decision is made we will inform you of the outcome within ten working days</w:t>
      </w:r>
    </w:p>
    <w:p w:rsidR="00566A4A" w:rsidRDefault="00566A4A" w:rsidP="00566A4A">
      <w:pPr>
        <w:pStyle w:val="SfJBodyText"/>
        <w:numPr>
          <w:ilvl w:val="0"/>
          <w:numId w:val="25"/>
        </w:numPr>
      </w:pPr>
      <w:r>
        <w:t>At SFJ Awards we aim to have the whole review completed within a 30 day timeframe, however this may be longer depending on the nature of the case</w:t>
      </w:r>
    </w:p>
    <w:p w:rsidR="00566A4A" w:rsidRDefault="00566A4A" w:rsidP="00566A4A">
      <w:pPr>
        <w:pStyle w:val="SfJBodyText"/>
        <w:numPr>
          <w:ilvl w:val="0"/>
          <w:numId w:val="25"/>
        </w:numPr>
      </w:pPr>
      <w:r>
        <w:t>We will ensure that the specified contact/s in this form are kept updated</w:t>
      </w:r>
    </w:p>
    <w:p w:rsidR="00566A4A" w:rsidRDefault="00566A4A" w:rsidP="00566A4A">
      <w:pPr>
        <w:pStyle w:val="SfJBoldHeading"/>
      </w:pPr>
    </w:p>
    <w:p w:rsidR="00566A4A" w:rsidRDefault="00566A4A" w:rsidP="00566A4A">
      <w:pPr>
        <w:pStyle w:val="SfJBoldHeading"/>
      </w:pPr>
      <w:r>
        <w:t>1.4</w:t>
      </w:r>
      <w:r w:rsidRPr="00A874D1">
        <w:t xml:space="preserve"> </w:t>
      </w:r>
      <w:r>
        <w:tab/>
        <w:t>Contact Details</w:t>
      </w:r>
    </w:p>
    <w:p w:rsidR="00566A4A" w:rsidRDefault="00566A4A" w:rsidP="00566A4A">
      <w:pPr>
        <w:pStyle w:val="SfJBoldHeading"/>
      </w:pPr>
    </w:p>
    <w:p w:rsidR="004D5934" w:rsidRDefault="00566A4A" w:rsidP="00566A4A">
      <w:pPr>
        <w:pStyle w:val="SfJBoldHeading"/>
        <w:rPr>
          <w:b w:val="0"/>
        </w:rPr>
      </w:pPr>
      <w:r w:rsidRPr="00566A4A">
        <w:t>Address</w:t>
      </w:r>
      <w:r w:rsidRPr="00566A4A">
        <w:rPr>
          <w:b w:val="0"/>
        </w:rPr>
        <w:t xml:space="preserve">: </w:t>
      </w:r>
    </w:p>
    <w:p w:rsidR="00566A4A" w:rsidRDefault="00566A4A" w:rsidP="00566A4A">
      <w:pPr>
        <w:pStyle w:val="SfJBoldHeading"/>
        <w:rPr>
          <w:b w:val="0"/>
        </w:rPr>
      </w:pPr>
      <w:r>
        <w:rPr>
          <w:b w:val="0"/>
        </w:rPr>
        <w:t>SFJ Awards</w:t>
      </w:r>
    </w:p>
    <w:p w:rsidR="00566A4A" w:rsidRDefault="00566A4A" w:rsidP="00566A4A">
      <w:pPr>
        <w:pStyle w:val="SfJBoldHeading"/>
        <w:rPr>
          <w:b w:val="0"/>
        </w:rPr>
      </w:pPr>
      <w:proofErr w:type="spellStart"/>
      <w:r>
        <w:rPr>
          <w:b w:val="0"/>
        </w:rPr>
        <w:t>Distington</w:t>
      </w:r>
      <w:proofErr w:type="spellEnd"/>
      <w:r>
        <w:rPr>
          <w:b w:val="0"/>
        </w:rPr>
        <w:t xml:space="preserve"> House</w:t>
      </w:r>
    </w:p>
    <w:p w:rsidR="004D5934" w:rsidRDefault="00566A4A" w:rsidP="004D5934">
      <w:pPr>
        <w:pStyle w:val="SfJBoldHeading"/>
        <w:rPr>
          <w:b w:val="0"/>
        </w:rPr>
      </w:pPr>
      <w:r>
        <w:rPr>
          <w:b w:val="0"/>
        </w:rPr>
        <w:t>Atlas Way</w:t>
      </w:r>
    </w:p>
    <w:p w:rsidR="00566A4A" w:rsidRDefault="00566A4A" w:rsidP="004D5934">
      <w:pPr>
        <w:pStyle w:val="SfJBoldHeading"/>
        <w:rPr>
          <w:b w:val="0"/>
        </w:rPr>
      </w:pPr>
      <w:r>
        <w:rPr>
          <w:b w:val="0"/>
        </w:rPr>
        <w:t>Sheffield</w:t>
      </w:r>
    </w:p>
    <w:p w:rsidR="00566A4A" w:rsidRDefault="00566A4A" w:rsidP="004D5934">
      <w:pPr>
        <w:pStyle w:val="SfJBoldHeading"/>
        <w:rPr>
          <w:b w:val="0"/>
        </w:rPr>
      </w:pPr>
      <w:r>
        <w:rPr>
          <w:b w:val="0"/>
        </w:rPr>
        <w:t>S4 7QQ</w:t>
      </w:r>
    </w:p>
    <w:p w:rsidR="00566A4A" w:rsidRDefault="00566A4A" w:rsidP="00566A4A">
      <w:pPr>
        <w:pStyle w:val="SfJBoldHeading"/>
        <w:rPr>
          <w:b w:val="0"/>
        </w:rPr>
      </w:pPr>
    </w:p>
    <w:p w:rsidR="004D5934" w:rsidRDefault="00566A4A" w:rsidP="00566A4A">
      <w:pPr>
        <w:pStyle w:val="SfJBoldHeading"/>
        <w:rPr>
          <w:b w:val="0"/>
        </w:rPr>
      </w:pPr>
      <w:r w:rsidRPr="004D5934">
        <w:t>Awarding Organisation Manager:</w:t>
      </w:r>
      <w:r>
        <w:rPr>
          <w:b w:val="0"/>
        </w:rPr>
        <w:t xml:space="preserve"> </w:t>
      </w:r>
      <w:r>
        <w:rPr>
          <w:b w:val="0"/>
        </w:rPr>
        <w:tab/>
      </w:r>
    </w:p>
    <w:p w:rsidR="00566A4A" w:rsidRDefault="00566A4A" w:rsidP="00566A4A">
      <w:pPr>
        <w:pStyle w:val="SfJBoldHeading"/>
        <w:rPr>
          <w:b w:val="0"/>
        </w:rPr>
      </w:pPr>
      <w:r>
        <w:rPr>
          <w:b w:val="0"/>
        </w:rPr>
        <w:t>Steve Batty</w:t>
      </w:r>
    </w:p>
    <w:p w:rsidR="00566A4A" w:rsidRDefault="004D5934" w:rsidP="00566A4A">
      <w:pPr>
        <w:pStyle w:val="SfJBoldHeading"/>
        <w:rPr>
          <w:b w:val="0"/>
        </w:rPr>
      </w:pPr>
      <w:r>
        <w:rPr>
          <w:b w:val="0"/>
        </w:rPr>
        <w:t xml:space="preserve">Email: </w:t>
      </w:r>
      <w:hyperlink r:id="rId9" w:history="1">
        <w:r w:rsidRPr="0097334C">
          <w:rPr>
            <w:rStyle w:val="Hyperlink"/>
            <w:b w:val="0"/>
          </w:rPr>
          <w:t>Steve.batty@sfjawards.com</w:t>
        </w:r>
      </w:hyperlink>
    </w:p>
    <w:p w:rsidR="004D5934" w:rsidRDefault="004D5934" w:rsidP="00566A4A">
      <w:pPr>
        <w:pStyle w:val="SfJBoldHeading"/>
        <w:rPr>
          <w:b w:val="0"/>
        </w:rPr>
      </w:pPr>
      <w:r>
        <w:rPr>
          <w:b w:val="0"/>
        </w:rPr>
        <w:t>Telephone: 0114 231 7389</w:t>
      </w:r>
    </w:p>
    <w:p w:rsidR="004D5934" w:rsidRDefault="004D5934" w:rsidP="00566A4A">
      <w:pPr>
        <w:pStyle w:val="SfJBoldHeading"/>
        <w:rPr>
          <w:b w:val="0"/>
        </w:rPr>
      </w:pPr>
    </w:p>
    <w:p w:rsidR="004D5934" w:rsidRDefault="004D5934" w:rsidP="00566A4A">
      <w:pPr>
        <w:pStyle w:val="SfJBoldHeading"/>
        <w:rPr>
          <w:b w:val="0"/>
        </w:rPr>
      </w:pPr>
      <w:r w:rsidRPr="004D5934">
        <w:t>General Enquiries:</w:t>
      </w:r>
      <w:r>
        <w:rPr>
          <w:b w:val="0"/>
        </w:rPr>
        <w:t xml:space="preserve"> </w:t>
      </w:r>
      <w:r>
        <w:rPr>
          <w:b w:val="0"/>
        </w:rPr>
        <w:tab/>
      </w:r>
    </w:p>
    <w:p w:rsidR="004D5934" w:rsidRDefault="004D5934" w:rsidP="00566A4A">
      <w:pPr>
        <w:pStyle w:val="SfJBoldHeading"/>
        <w:rPr>
          <w:b w:val="0"/>
        </w:rPr>
      </w:pPr>
      <w:r>
        <w:rPr>
          <w:b w:val="0"/>
        </w:rPr>
        <w:t xml:space="preserve">Email: </w:t>
      </w:r>
      <w:hyperlink r:id="rId10" w:history="1">
        <w:r w:rsidRPr="0097334C">
          <w:rPr>
            <w:rStyle w:val="Hyperlink"/>
            <w:b w:val="0"/>
          </w:rPr>
          <w:t>info@sfjawards.com</w:t>
        </w:r>
      </w:hyperlink>
    </w:p>
    <w:p w:rsidR="004D5934" w:rsidRDefault="004D5934" w:rsidP="00566A4A">
      <w:pPr>
        <w:pStyle w:val="SfJBoldHeading"/>
        <w:rPr>
          <w:b w:val="0"/>
        </w:rPr>
      </w:pPr>
      <w:r>
        <w:rPr>
          <w:b w:val="0"/>
        </w:rPr>
        <w:t>Telephone: 0114 261 1499</w:t>
      </w:r>
    </w:p>
    <w:p w:rsidR="004D5934" w:rsidRDefault="004D5934" w:rsidP="00566A4A">
      <w:pPr>
        <w:pStyle w:val="SfJBoldHeading"/>
        <w:rPr>
          <w:b w:val="0"/>
        </w:rPr>
      </w:pPr>
      <w:r>
        <w:rPr>
          <w:b w:val="0"/>
        </w:rPr>
        <w:t>www.sfjawards.com</w:t>
      </w:r>
    </w:p>
    <w:p w:rsidR="004D5934" w:rsidRPr="00566A4A" w:rsidRDefault="004D5934" w:rsidP="00566A4A">
      <w:pPr>
        <w:pStyle w:val="SfJBoldHeading"/>
        <w:rPr>
          <w:b w:val="0"/>
        </w:rPr>
      </w:pPr>
      <w:r>
        <w:rPr>
          <w:b w:val="0"/>
        </w:rPr>
        <w:tab/>
      </w:r>
      <w:r>
        <w:rPr>
          <w:b w:val="0"/>
        </w:rPr>
        <w:tab/>
      </w:r>
      <w:r>
        <w:rPr>
          <w:b w:val="0"/>
        </w:rPr>
        <w:tab/>
      </w:r>
    </w:p>
    <w:p w:rsidR="00566A4A" w:rsidRPr="00A874D1" w:rsidRDefault="00566A4A" w:rsidP="00566A4A">
      <w:pPr>
        <w:pStyle w:val="SfJBoldHeading"/>
      </w:pPr>
    </w:p>
    <w:p w:rsidR="004D5934" w:rsidRDefault="00F07930" w:rsidP="00F07930">
      <w:pPr>
        <w:pStyle w:val="SfJTitle"/>
        <w:rPr>
          <w:szCs w:val="56"/>
        </w:rPr>
      </w:pPr>
      <w:r w:rsidRPr="00A874D1">
        <w:br w:type="page"/>
      </w:r>
      <w:r>
        <w:lastRenderedPageBreak/>
        <w:t>2</w:t>
      </w:r>
      <w:r w:rsidRPr="00A874D1">
        <w:tab/>
      </w:r>
      <w:r w:rsidR="004D5934">
        <w:rPr>
          <w:szCs w:val="56"/>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901"/>
      </w:tblGrid>
      <w:tr w:rsidR="004D5934" w:rsidRPr="004A1A7D" w:rsidTr="006D2C63">
        <w:tc>
          <w:tcPr>
            <w:tcW w:w="2628" w:type="dxa"/>
            <w:shd w:val="clear" w:color="auto" w:fill="DEC3F3"/>
          </w:tcPr>
          <w:p w:rsidR="004D5934" w:rsidRPr="00D6474E" w:rsidRDefault="004D5934" w:rsidP="004D5934">
            <w:pPr>
              <w:autoSpaceDE w:val="0"/>
              <w:autoSpaceDN w:val="0"/>
              <w:adjustRightInd w:val="0"/>
              <w:spacing w:after="0" w:line="241" w:lineRule="atLeast"/>
              <w:rPr>
                <w:rFonts w:ascii="Arial" w:hAnsi="Arial" w:cs="Arial"/>
                <w:color w:val="4C1773"/>
              </w:rPr>
            </w:pPr>
            <w:r w:rsidRPr="00D6474E">
              <w:rPr>
                <w:rFonts w:ascii="Arial" w:hAnsi="Arial" w:cs="Arial"/>
                <w:color w:val="4C1773"/>
              </w:rPr>
              <w:t>Centre Name</w:t>
            </w:r>
          </w:p>
          <w:p w:rsidR="004D5934" w:rsidRPr="00D6474E" w:rsidRDefault="004D5934" w:rsidP="004D5934">
            <w:pPr>
              <w:pStyle w:val="SfJTableSideText"/>
              <w:rPr>
                <w:color w:val="4C1773"/>
              </w:rPr>
            </w:pPr>
          </w:p>
        </w:tc>
        <w:tc>
          <w:tcPr>
            <w:tcW w:w="5901" w:type="dxa"/>
            <w:shd w:val="clear" w:color="auto" w:fill="auto"/>
          </w:tcPr>
          <w:p w:rsidR="004D5934" w:rsidRPr="003E26E9" w:rsidRDefault="004D5934" w:rsidP="004D5934">
            <w:pPr>
              <w:rPr>
                <w:rFonts w:ascii="Arial" w:hAnsi="Arial" w:cs="Arial"/>
              </w:rPr>
            </w:pPr>
          </w:p>
        </w:tc>
      </w:tr>
      <w:tr w:rsidR="004D5934" w:rsidRPr="004A1A7D" w:rsidTr="006D2C63">
        <w:trPr>
          <w:trHeight w:val="1200"/>
        </w:trPr>
        <w:tc>
          <w:tcPr>
            <w:tcW w:w="2628" w:type="dxa"/>
            <w:shd w:val="clear" w:color="auto" w:fill="DEC3F3"/>
          </w:tcPr>
          <w:p w:rsidR="004D5934" w:rsidRPr="00D6474E" w:rsidRDefault="004D5934" w:rsidP="004D5934">
            <w:pPr>
              <w:pStyle w:val="SfJTableSideText"/>
              <w:rPr>
                <w:color w:val="4C1773"/>
              </w:rPr>
            </w:pPr>
            <w:r w:rsidRPr="00D6474E">
              <w:rPr>
                <w:color w:val="4C1773"/>
              </w:rPr>
              <w:t>Address</w:t>
            </w:r>
          </w:p>
        </w:tc>
        <w:tc>
          <w:tcPr>
            <w:tcW w:w="5901" w:type="dxa"/>
            <w:shd w:val="clear" w:color="auto" w:fill="auto"/>
          </w:tcPr>
          <w:p w:rsidR="004D5934" w:rsidRPr="00EA2227" w:rsidRDefault="004D5934" w:rsidP="004D5934">
            <w:pPr>
              <w:tabs>
                <w:tab w:val="left" w:pos="3012"/>
              </w:tabs>
              <w:spacing w:after="0" w:line="240" w:lineRule="auto"/>
              <w:rPr>
                <w:rFonts w:ascii="Arial" w:hAnsi="Arial" w:cs="Arial"/>
              </w:rPr>
            </w:pPr>
          </w:p>
        </w:tc>
      </w:tr>
      <w:tr w:rsidR="004D5934" w:rsidRPr="004A1A7D" w:rsidTr="006D2C63">
        <w:tc>
          <w:tcPr>
            <w:tcW w:w="2628" w:type="dxa"/>
            <w:shd w:val="clear" w:color="auto" w:fill="DEC3F3"/>
          </w:tcPr>
          <w:p w:rsidR="004D5934" w:rsidRPr="00D6474E" w:rsidRDefault="00A73370" w:rsidP="004D5934">
            <w:pPr>
              <w:tabs>
                <w:tab w:val="left" w:pos="3012"/>
              </w:tabs>
              <w:rPr>
                <w:rFonts w:ascii="Arial" w:hAnsi="Arial" w:cs="Arial"/>
                <w:color w:val="4C1773"/>
              </w:rPr>
            </w:pPr>
            <w:r>
              <w:rPr>
                <w:rFonts w:ascii="Arial" w:hAnsi="Arial" w:cs="Arial"/>
                <w:color w:val="4C1773"/>
              </w:rPr>
              <w:t xml:space="preserve">Main Centre </w:t>
            </w:r>
            <w:r w:rsidR="004D5934" w:rsidRPr="00D6474E">
              <w:rPr>
                <w:rFonts w:ascii="Arial" w:hAnsi="Arial" w:cs="Arial"/>
                <w:color w:val="4C1773"/>
              </w:rPr>
              <w:t>Contact Name</w:t>
            </w:r>
          </w:p>
        </w:tc>
        <w:tc>
          <w:tcPr>
            <w:tcW w:w="5901" w:type="dxa"/>
            <w:shd w:val="clear" w:color="auto" w:fill="auto"/>
          </w:tcPr>
          <w:p w:rsidR="004D5934" w:rsidRPr="003E26E9" w:rsidRDefault="004D5934" w:rsidP="004D5934">
            <w:pPr>
              <w:tabs>
                <w:tab w:val="left" w:pos="3012"/>
              </w:tabs>
              <w:rPr>
                <w:rFonts w:ascii="Arial" w:hAnsi="Arial" w:cs="Arial"/>
              </w:rPr>
            </w:pPr>
          </w:p>
        </w:tc>
      </w:tr>
      <w:tr w:rsidR="004D5934" w:rsidRPr="004A1A7D" w:rsidTr="006D2C63">
        <w:tc>
          <w:tcPr>
            <w:tcW w:w="2628" w:type="dxa"/>
            <w:shd w:val="clear" w:color="auto" w:fill="DEC3F3"/>
          </w:tcPr>
          <w:p w:rsidR="004D5934" w:rsidRPr="00D6474E" w:rsidRDefault="004D5934" w:rsidP="004D5934">
            <w:pPr>
              <w:tabs>
                <w:tab w:val="left" w:pos="3012"/>
              </w:tabs>
              <w:rPr>
                <w:rFonts w:ascii="Arial" w:hAnsi="Arial" w:cs="Arial"/>
                <w:color w:val="4C1773"/>
              </w:rPr>
            </w:pPr>
            <w:r w:rsidRPr="00D6474E">
              <w:rPr>
                <w:rFonts w:ascii="Arial" w:hAnsi="Arial" w:cs="Arial"/>
                <w:color w:val="4C1773"/>
              </w:rPr>
              <w:t>Position</w:t>
            </w:r>
          </w:p>
        </w:tc>
        <w:tc>
          <w:tcPr>
            <w:tcW w:w="5901" w:type="dxa"/>
            <w:shd w:val="clear" w:color="auto" w:fill="auto"/>
          </w:tcPr>
          <w:p w:rsidR="004D5934" w:rsidRPr="003E26E9" w:rsidRDefault="004D5934" w:rsidP="004D5934">
            <w:pPr>
              <w:tabs>
                <w:tab w:val="left" w:pos="3012"/>
              </w:tabs>
              <w:rPr>
                <w:rFonts w:ascii="Arial" w:hAnsi="Arial" w:cs="Arial"/>
              </w:rPr>
            </w:pPr>
          </w:p>
        </w:tc>
      </w:tr>
      <w:tr w:rsidR="004D5934" w:rsidRPr="004A1A7D" w:rsidTr="006D2C63">
        <w:tc>
          <w:tcPr>
            <w:tcW w:w="2628" w:type="dxa"/>
            <w:shd w:val="clear" w:color="auto" w:fill="DEC3F3"/>
          </w:tcPr>
          <w:p w:rsidR="004D5934" w:rsidRPr="00D6474E" w:rsidRDefault="004D5934" w:rsidP="004D5934">
            <w:pPr>
              <w:tabs>
                <w:tab w:val="left" w:pos="3012"/>
              </w:tabs>
              <w:rPr>
                <w:rFonts w:ascii="Arial" w:hAnsi="Arial" w:cs="Arial"/>
                <w:color w:val="4C1773"/>
              </w:rPr>
            </w:pPr>
            <w:r w:rsidRPr="00D6474E">
              <w:rPr>
                <w:rFonts w:ascii="Arial" w:hAnsi="Arial" w:cs="Arial"/>
                <w:color w:val="4C1773"/>
              </w:rPr>
              <w:t>Telephone Number</w:t>
            </w:r>
          </w:p>
        </w:tc>
        <w:tc>
          <w:tcPr>
            <w:tcW w:w="5901" w:type="dxa"/>
            <w:shd w:val="clear" w:color="auto" w:fill="auto"/>
          </w:tcPr>
          <w:p w:rsidR="004D5934" w:rsidRPr="003E26E9" w:rsidRDefault="004D5934" w:rsidP="004D5934">
            <w:pPr>
              <w:tabs>
                <w:tab w:val="left" w:pos="3012"/>
              </w:tabs>
              <w:rPr>
                <w:rFonts w:ascii="Arial" w:hAnsi="Arial" w:cs="Arial"/>
              </w:rPr>
            </w:pPr>
          </w:p>
        </w:tc>
      </w:tr>
    </w:tbl>
    <w:p w:rsidR="004D5934" w:rsidRDefault="004D5934" w:rsidP="006D2C63">
      <w:pPr>
        <w:pStyle w:val="SfJTitle"/>
        <w:spacing w:after="0"/>
        <w:contextualSpacing/>
        <w:rPr>
          <w:sz w:val="20"/>
          <w:szCs w:val="20"/>
        </w:rPr>
      </w:pPr>
    </w:p>
    <w:tbl>
      <w:tblPr>
        <w:tblW w:w="0" w:type="auto"/>
        <w:tblInd w:w="-34" w:type="dxa"/>
        <w:tblBorders>
          <w:top w:val="single" w:sz="4" w:space="0" w:color="46166B"/>
          <w:left w:val="single" w:sz="4" w:space="0" w:color="46166B"/>
          <w:bottom w:val="single" w:sz="4" w:space="0" w:color="46166B"/>
          <w:right w:val="single" w:sz="4" w:space="0" w:color="46166B"/>
          <w:insideH w:val="single" w:sz="6" w:space="0" w:color="46166B"/>
          <w:insideV w:val="single" w:sz="6" w:space="0" w:color="46166B"/>
        </w:tblBorders>
        <w:tblLook w:val="04A0"/>
      </w:tblPr>
      <w:tblGrid>
        <w:gridCol w:w="1276"/>
        <w:gridCol w:w="3969"/>
        <w:gridCol w:w="4536"/>
      </w:tblGrid>
      <w:tr w:rsidR="006D2C63" w:rsidRPr="00237CD7" w:rsidTr="006D2C63">
        <w:tc>
          <w:tcPr>
            <w:tcW w:w="9781" w:type="dxa"/>
            <w:gridSpan w:val="3"/>
            <w:tcBorders>
              <w:top w:val="single" w:sz="4" w:space="0" w:color="46166B"/>
              <w:bottom w:val="single" w:sz="4" w:space="0" w:color="46166B"/>
            </w:tcBorders>
            <w:shd w:val="solid" w:color="46166B" w:fill="auto"/>
          </w:tcPr>
          <w:p w:rsidR="006D2C63" w:rsidRPr="00237CD7" w:rsidRDefault="006D2C63" w:rsidP="006D2C63">
            <w:pPr>
              <w:pStyle w:val="SfJTableHeading"/>
            </w:pPr>
          </w:p>
        </w:tc>
      </w:tr>
      <w:tr w:rsidR="006D2C63" w:rsidRPr="00AA70D5" w:rsidTr="006D2C63">
        <w:tc>
          <w:tcPr>
            <w:tcW w:w="1276" w:type="dxa"/>
            <w:tcBorders>
              <w:top w:val="single" w:sz="4" w:space="0" w:color="46166B"/>
              <w:bottom w:val="single" w:sz="4" w:space="0" w:color="46166B"/>
              <w:right w:val="single" w:sz="4" w:space="0" w:color="46166B"/>
            </w:tcBorders>
            <w:shd w:val="clear" w:color="auto" w:fill="E1C8F4"/>
          </w:tcPr>
          <w:p w:rsidR="006D2C63" w:rsidRPr="00237CD7" w:rsidRDefault="006D2C63" w:rsidP="006D2C63">
            <w:pPr>
              <w:pStyle w:val="SfJTableSideHeading"/>
              <w:rPr>
                <w:rStyle w:val="A0"/>
                <w:color w:val="46166B"/>
              </w:rPr>
            </w:pPr>
          </w:p>
          <w:p w:rsidR="006D2C63" w:rsidRPr="00AA70D5" w:rsidRDefault="006D2C63" w:rsidP="006D2C63">
            <w:pPr>
              <w:pStyle w:val="SfJTableSideHeading"/>
            </w:pPr>
          </w:p>
        </w:tc>
        <w:tc>
          <w:tcPr>
            <w:tcW w:w="3969" w:type="dxa"/>
            <w:tcBorders>
              <w:top w:val="single" w:sz="4" w:space="0" w:color="46166B"/>
              <w:left w:val="single" w:sz="4" w:space="0" w:color="46166B"/>
              <w:bottom w:val="single" w:sz="4" w:space="0" w:color="46166B"/>
              <w:right w:val="single" w:sz="4" w:space="0" w:color="46166B"/>
            </w:tcBorders>
          </w:tcPr>
          <w:p w:rsidR="006D2C63" w:rsidRPr="00AA70D5" w:rsidRDefault="006D2C63" w:rsidP="006D2C63">
            <w:pPr>
              <w:pStyle w:val="SfJBoldHeading"/>
            </w:pPr>
            <w:r>
              <w:rPr>
                <w:rStyle w:val="A0"/>
                <w:color w:val="auto"/>
              </w:rPr>
              <w:t>Name of Learners/Staff Applicable</w:t>
            </w:r>
          </w:p>
        </w:tc>
        <w:tc>
          <w:tcPr>
            <w:tcW w:w="4536" w:type="dxa"/>
            <w:tcBorders>
              <w:top w:val="single" w:sz="4" w:space="0" w:color="46166B"/>
              <w:left w:val="single" w:sz="4" w:space="0" w:color="46166B"/>
              <w:bottom w:val="single" w:sz="4" w:space="0" w:color="46166B"/>
            </w:tcBorders>
          </w:tcPr>
          <w:p w:rsidR="006D2C63" w:rsidRPr="00AA70D5" w:rsidRDefault="006D2C63" w:rsidP="006D2C63">
            <w:pPr>
              <w:pStyle w:val="SfJBoldHeading"/>
            </w:pPr>
            <w:r w:rsidRPr="00237CD7">
              <w:rPr>
                <w:rStyle w:val="A0"/>
                <w:color w:val="auto"/>
              </w:rPr>
              <w:t>Possible Sources of Evidence</w:t>
            </w:r>
          </w:p>
        </w:tc>
      </w:tr>
      <w:tr w:rsidR="006D2C63" w:rsidRPr="008B2965" w:rsidTr="006D2C63">
        <w:tc>
          <w:tcPr>
            <w:tcW w:w="1276" w:type="dxa"/>
            <w:tcBorders>
              <w:top w:val="single" w:sz="4" w:space="0" w:color="46166B"/>
              <w:bottom w:val="single" w:sz="4" w:space="0" w:color="46166B"/>
              <w:right w:val="single" w:sz="4" w:space="0" w:color="46166B"/>
            </w:tcBorders>
            <w:shd w:val="clear" w:color="auto" w:fill="E1C8F4"/>
          </w:tcPr>
          <w:p w:rsidR="006D2C63" w:rsidRPr="00AA70D5" w:rsidRDefault="006D2C63" w:rsidP="006D2C63">
            <w:pPr>
              <w:pStyle w:val="SfJTableSideHeading"/>
            </w:pPr>
            <w:r w:rsidRPr="00237CD7">
              <w:rPr>
                <w:rStyle w:val="A0"/>
                <w:color w:val="46166B"/>
              </w:rPr>
              <w:t>1</w:t>
            </w:r>
          </w:p>
        </w:tc>
        <w:tc>
          <w:tcPr>
            <w:tcW w:w="3969" w:type="dxa"/>
            <w:tcBorders>
              <w:top w:val="single" w:sz="4" w:space="0" w:color="46166B"/>
              <w:left w:val="single" w:sz="4" w:space="0" w:color="46166B"/>
              <w:bottom w:val="single" w:sz="4" w:space="0" w:color="46166B"/>
              <w:right w:val="single" w:sz="4" w:space="0" w:color="46166B"/>
            </w:tcBorders>
          </w:tcPr>
          <w:p w:rsidR="006D2C63" w:rsidRPr="008B2965" w:rsidRDefault="006D2C63" w:rsidP="006D2C63">
            <w:pPr>
              <w:pStyle w:val="SfJBodyText"/>
            </w:pPr>
          </w:p>
        </w:tc>
        <w:tc>
          <w:tcPr>
            <w:tcW w:w="4536" w:type="dxa"/>
            <w:tcBorders>
              <w:top w:val="single" w:sz="4" w:space="0" w:color="46166B"/>
              <w:left w:val="single" w:sz="4" w:space="0" w:color="46166B"/>
              <w:bottom w:val="single" w:sz="4" w:space="0" w:color="46166B"/>
            </w:tcBorders>
          </w:tcPr>
          <w:p w:rsidR="006D2C63" w:rsidRPr="008B2965" w:rsidRDefault="006D2C63" w:rsidP="006D2C63">
            <w:pPr>
              <w:pStyle w:val="SfJTableBullet"/>
              <w:numPr>
                <w:ilvl w:val="0"/>
                <w:numId w:val="0"/>
              </w:numPr>
              <w:ind w:left="357"/>
            </w:pPr>
          </w:p>
        </w:tc>
      </w:tr>
      <w:tr w:rsidR="006D2C63" w:rsidRPr="00EB56EC" w:rsidTr="006D2C63">
        <w:tc>
          <w:tcPr>
            <w:tcW w:w="1276" w:type="dxa"/>
            <w:tcBorders>
              <w:top w:val="single" w:sz="4" w:space="0" w:color="46166B"/>
              <w:bottom w:val="single" w:sz="4" w:space="0" w:color="46166B"/>
              <w:right w:val="single" w:sz="4" w:space="0" w:color="46166B"/>
            </w:tcBorders>
            <w:shd w:val="clear" w:color="auto" w:fill="E1C8F4"/>
          </w:tcPr>
          <w:p w:rsidR="006D2C63" w:rsidRPr="00AA70D5" w:rsidRDefault="006D2C63" w:rsidP="006D2C63">
            <w:pPr>
              <w:pStyle w:val="SfJTableSideHeading"/>
            </w:pPr>
            <w:r>
              <w:rPr>
                <w:rStyle w:val="A0"/>
                <w:color w:val="46166B"/>
              </w:rPr>
              <w:t>2</w:t>
            </w:r>
          </w:p>
        </w:tc>
        <w:tc>
          <w:tcPr>
            <w:tcW w:w="3969" w:type="dxa"/>
            <w:tcBorders>
              <w:top w:val="single" w:sz="4" w:space="0" w:color="46166B"/>
              <w:left w:val="single" w:sz="4" w:space="0" w:color="46166B"/>
              <w:bottom w:val="single" w:sz="4" w:space="0" w:color="46166B"/>
              <w:right w:val="single" w:sz="4" w:space="0" w:color="46166B"/>
            </w:tcBorders>
          </w:tcPr>
          <w:p w:rsidR="006D2C63" w:rsidRPr="00877FF0" w:rsidRDefault="006D2C63" w:rsidP="006D2C63">
            <w:pPr>
              <w:pStyle w:val="SfJBodyText"/>
            </w:pPr>
          </w:p>
        </w:tc>
        <w:tc>
          <w:tcPr>
            <w:tcW w:w="4536" w:type="dxa"/>
            <w:tcBorders>
              <w:top w:val="single" w:sz="4" w:space="0" w:color="46166B"/>
              <w:left w:val="single" w:sz="4" w:space="0" w:color="46166B"/>
              <w:bottom w:val="single" w:sz="4" w:space="0" w:color="46166B"/>
            </w:tcBorders>
          </w:tcPr>
          <w:p w:rsidR="006D2C63" w:rsidRPr="00EB56EC" w:rsidRDefault="006D2C63" w:rsidP="006D2C63">
            <w:pPr>
              <w:pStyle w:val="SfJTableBullet"/>
              <w:numPr>
                <w:ilvl w:val="0"/>
                <w:numId w:val="0"/>
              </w:numPr>
              <w:ind w:left="357"/>
            </w:pPr>
          </w:p>
        </w:tc>
      </w:tr>
      <w:tr w:rsidR="006D2C63" w:rsidRPr="00EB56EC" w:rsidTr="006D2C63">
        <w:tc>
          <w:tcPr>
            <w:tcW w:w="1276" w:type="dxa"/>
            <w:tcBorders>
              <w:top w:val="single" w:sz="4" w:space="0" w:color="46166B"/>
              <w:bottom w:val="single" w:sz="4" w:space="0" w:color="46166B"/>
              <w:right w:val="single" w:sz="4" w:space="0" w:color="46166B"/>
            </w:tcBorders>
            <w:shd w:val="clear" w:color="auto" w:fill="E1C8F4"/>
          </w:tcPr>
          <w:p w:rsidR="006D2C63" w:rsidRPr="00237CD7" w:rsidRDefault="006D2C63" w:rsidP="006D2C63">
            <w:pPr>
              <w:pStyle w:val="SfJTableSideHeading"/>
              <w:rPr>
                <w:rStyle w:val="A0"/>
                <w:color w:val="46166B"/>
              </w:rPr>
            </w:pPr>
            <w:r>
              <w:rPr>
                <w:rStyle w:val="A0"/>
                <w:color w:val="46166B"/>
              </w:rPr>
              <w:t>3</w:t>
            </w:r>
          </w:p>
        </w:tc>
        <w:tc>
          <w:tcPr>
            <w:tcW w:w="3969" w:type="dxa"/>
            <w:tcBorders>
              <w:top w:val="single" w:sz="4" w:space="0" w:color="46166B"/>
              <w:left w:val="single" w:sz="4" w:space="0" w:color="46166B"/>
              <w:bottom w:val="single" w:sz="4" w:space="0" w:color="46166B"/>
              <w:right w:val="single" w:sz="4" w:space="0" w:color="46166B"/>
            </w:tcBorders>
          </w:tcPr>
          <w:p w:rsidR="006D2C63" w:rsidRPr="00237CD7" w:rsidRDefault="006D2C63" w:rsidP="006D2C63">
            <w:pPr>
              <w:pStyle w:val="SfJBodyText"/>
              <w:rPr>
                <w:rStyle w:val="A0"/>
                <w:color w:val="auto"/>
              </w:rPr>
            </w:pPr>
          </w:p>
        </w:tc>
        <w:tc>
          <w:tcPr>
            <w:tcW w:w="4536" w:type="dxa"/>
            <w:tcBorders>
              <w:top w:val="single" w:sz="4" w:space="0" w:color="46166B"/>
              <w:left w:val="single" w:sz="4" w:space="0" w:color="46166B"/>
              <w:bottom w:val="single" w:sz="4" w:space="0" w:color="46166B"/>
            </w:tcBorders>
          </w:tcPr>
          <w:p w:rsidR="006D2C63" w:rsidRPr="00237CD7" w:rsidRDefault="006D2C63" w:rsidP="006D2C63">
            <w:pPr>
              <w:pStyle w:val="SfJTableBullet"/>
              <w:numPr>
                <w:ilvl w:val="0"/>
                <w:numId w:val="0"/>
              </w:numPr>
              <w:ind w:left="357"/>
              <w:rPr>
                <w:rStyle w:val="A0"/>
                <w:color w:val="auto"/>
              </w:rPr>
            </w:pPr>
          </w:p>
        </w:tc>
      </w:tr>
      <w:tr w:rsidR="006D2C63" w:rsidRPr="00EB56EC" w:rsidTr="006D2C63">
        <w:tc>
          <w:tcPr>
            <w:tcW w:w="1276" w:type="dxa"/>
            <w:tcBorders>
              <w:top w:val="single" w:sz="4" w:space="0" w:color="46166B"/>
              <w:bottom w:val="single" w:sz="4" w:space="0" w:color="46166B"/>
              <w:right w:val="single" w:sz="4" w:space="0" w:color="46166B"/>
            </w:tcBorders>
            <w:shd w:val="clear" w:color="auto" w:fill="E1C8F4"/>
          </w:tcPr>
          <w:p w:rsidR="006D2C63" w:rsidRDefault="006D2C63" w:rsidP="006D2C63">
            <w:pPr>
              <w:pStyle w:val="SfJTableSideHeading"/>
              <w:rPr>
                <w:rStyle w:val="A0"/>
                <w:color w:val="46166B"/>
              </w:rPr>
            </w:pPr>
            <w:r>
              <w:rPr>
                <w:rStyle w:val="A0"/>
                <w:color w:val="46166B"/>
              </w:rPr>
              <w:t>4</w:t>
            </w:r>
          </w:p>
        </w:tc>
        <w:tc>
          <w:tcPr>
            <w:tcW w:w="3969" w:type="dxa"/>
            <w:tcBorders>
              <w:top w:val="single" w:sz="4" w:space="0" w:color="46166B"/>
              <w:left w:val="single" w:sz="4" w:space="0" w:color="46166B"/>
              <w:bottom w:val="single" w:sz="4" w:space="0" w:color="46166B"/>
              <w:right w:val="single" w:sz="4" w:space="0" w:color="46166B"/>
            </w:tcBorders>
          </w:tcPr>
          <w:p w:rsidR="006D2C63" w:rsidRPr="00237CD7" w:rsidRDefault="006D2C63" w:rsidP="006D2C63">
            <w:pPr>
              <w:pStyle w:val="SfJBodyText"/>
              <w:rPr>
                <w:rStyle w:val="A0"/>
                <w:color w:val="auto"/>
              </w:rPr>
            </w:pPr>
          </w:p>
        </w:tc>
        <w:tc>
          <w:tcPr>
            <w:tcW w:w="4536" w:type="dxa"/>
            <w:tcBorders>
              <w:top w:val="single" w:sz="4" w:space="0" w:color="46166B"/>
              <w:left w:val="single" w:sz="4" w:space="0" w:color="46166B"/>
              <w:bottom w:val="single" w:sz="4" w:space="0" w:color="46166B"/>
            </w:tcBorders>
          </w:tcPr>
          <w:p w:rsidR="006D2C63" w:rsidRPr="00237CD7" w:rsidRDefault="006D2C63" w:rsidP="006D2C63">
            <w:pPr>
              <w:pStyle w:val="SfJTableBullet"/>
              <w:numPr>
                <w:ilvl w:val="0"/>
                <w:numId w:val="0"/>
              </w:numPr>
              <w:ind w:left="357"/>
              <w:rPr>
                <w:rStyle w:val="A0"/>
                <w:color w:val="auto"/>
              </w:rPr>
            </w:pPr>
          </w:p>
        </w:tc>
      </w:tr>
      <w:tr w:rsidR="006D2C63" w:rsidRPr="00EB56EC" w:rsidTr="006D2C63">
        <w:tc>
          <w:tcPr>
            <w:tcW w:w="1276" w:type="dxa"/>
            <w:tcBorders>
              <w:top w:val="single" w:sz="4" w:space="0" w:color="46166B"/>
              <w:bottom w:val="single" w:sz="4" w:space="0" w:color="46166B"/>
              <w:right w:val="single" w:sz="4" w:space="0" w:color="46166B"/>
            </w:tcBorders>
            <w:shd w:val="clear" w:color="auto" w:fill="E1C8F4"/>
          </w:tcPr>
          <w:p w:rsidR="006D2C63" w:rsidRDefault="006D2C63" w:rsidP="006D2C63">
            <w:pPr>
              <w:pStyle w:val="SfJTableSideHeading"/>
              <w:rPr>
                <w:rStyle w:val="A0"/>
                <w:color w:val="46166B"/>
              </w:rPr>
            </w:pPr>
            <w:r>
              <w:rPr>
                <w:rStyle w:val="A0"/>
                <w:color w:val="46166B"/>
              </w:rPr>
              <w:t>5</w:t>
            </w:r>
          </w:p>
        </w:tc>
        <w:tc>
          <w:tcPr>
            <w:tcW w:w="3969" w:type="dxa"/>
            <w:tcBorders>
              <w:top w:val="single" w:sz="4" w:space="0" w:color="46166B"/>
              <w:left w:val="single" w:sz="4" w:space="0" w:color="46166B"/>
              <w:bottom w:val="single" w:sz="4" w:space="0" w:color="46166B"/>
              <w:right w:val="single" w:sz="4" w:space="0" w:color="46166B"/>
            </w:tcBorders>
          </w:tcPr>
          <w:p w:rsidR="006D2C63" w:rsidRPr="00237CD7" w:rsidRDefault="006D2C63" w:rsidP="006D2C63">
            <w:pPr>
              <w:pStyle w:val="SfJBodyText"/>
              <w:rPr>
                <w:rStyle w:val="A0"/>
                <w:color w:val="auto"/>
              </w:rPr>
            </w:pPr>
          </w:p>
        </w:tc>
        <w:tc>
          <w:tcPr>
            <w:tcW w:w="4536" w:type="dxa"/>
            <w:tcBorders>
              <w:top w:val="single" w:sz="4" w:space="0" w:color="46166B"/>
              <w:left w:val="single" w:sz="4" w:space="0" w:color="46166B"/>
              <w:bottom w:val="single" w:sz="4" w:space="0" w:color="46166B"/>
            </w:tcBorders>
          </w:tcPr>
          <w:p w:rsidR="006D2C63" w:rsidRPr="00237CD7" w:rsidRDefault="006D2C63" w:rsidP="006D2C63">
            <w:pPr>
              <w:pStyle w:val="SfJTableBullet"/>
              <w:numPr>
                <w:ilvl w:val="0"/>
                <w:numId w:val="0"/>
              </w:numPr>
              <w:ind w:left="357"/>
              <w:rPr>
                <w:rStyle w:val="A0"/>
                <w:color w:val="auto"/>
              </w:rPr>
            </w:pPr>
          </w:p>
        </w:tc>
      </w:tr>
      <w:tr w:rsidR="006D2C63" w:rsidRPr="00EB56EC" w:rsidTr="006D2C63">
        <w:tc>
          <w:tcPr>
            <w:tcW w:w="1276" w:type="dxa"/>
            <w:tcBorders>
              <w:top w:val="single" w:sz="4" w:space="0" w:color="46166B"/>
              <w:bottom w:val="single" w:sz="4" w:space="0" w:color="46166B"/>
              <w:right w:val="single" w:sz="4" w:space="0" w:color="46166B"/>
            </w:tcBorders>
            <w:shd w:val="clear" w:color="auto" w:fill="E1C8F4"/>
          </w:tcPr>
          <w:p w:rsidR="006D2C63" w:rsidRDefault="006D2C63" w:rsidP="006D2C63">
            <w:pPr>
              <w:pStyle w:val="SfJTableSideHeading"/>
              <w:rPr>
                <w:rStyle w:val="A0"/>
                <w:color w:val="46166B"/>
              </w:rPr>
            </w:pPr>
            <w:r>
              <w:rPr>
                <w:rStyle w:val="A0"/>
                <w:color w:val="46166B"/>
              </w:rPr>
              <w:t>6</w:t>
            </w:r>
          </w:p>
        </w:tc>
        <w:tc>
          <w:tcPr>
            <w:tcW w:w="3969" w:type="dxa"/>
            <w:tcBorders>
              <w:top w:val="single" w:sz="4" w:space="0" w:color="46166B"/>
              <w:left w:val="single" w:sz="4" w:space="0" w:color="46166B"/>
              <w:bottom w:val="single" w:sz="4" w:space="0" w:color="46166B"/>
              <w:right w:val="single" w:sz="4" w:space="0" w:color="46166B"/>
            </w:tcBorders>
          </w:tcPr>
          <w:p w:rsidR="006D2C63" w:rsidRPr="00237CD7" w:rsidRDefault="006D2C63" w:rsidP="006D2C63">
            <w:pPr>
              <w:pStyle w:val="SfJBodyText"/>
              <w:rPr>
                <w:rStyle w:val="A0"/>
                <w:color w:val="auto"/>
              </w:rPr>
            </w:pPr>
          </w:p>
        </w:tc>
        <w:tc>
          <w:tcPr>
            <w:tcW w:w="4536" w:type="dxa"/>
            <w:tcBorders>
              <w:top w:val="single" w:sz="4" w:space="0" w:color="46166B"/>
              <w:left w:val="single" w:sz="4" w:space="0" w:color="46166B"/>
              <w:bottom w:val="single" w:sz="4" w:space="0" w:color="46166B"/>
            </w:tcBorders>
          </w:tcPr>
          <w:p w:rsidR="006D2C63" w:rsidRPr="00237CD7" w:rsidRDefault="006D2C63" w:rsidP="006D2C63">
            <w:pPr>
              <w:pStyle w:val="SfJTableBullet"/>
              <w:numPr>
                <w:ilvl w:val="0"/>
                <w:numId w:val="0"/>
              </w:numPr>
              <w:ind w:left="357"/>
              <w:rPr>
                <w:rStyle w:val="A0"/>
                <w:color w:val="auto"/>
              </w:rPr>
            </w:pPr>
          </w:p>
        </w:tc>
      </w:tr>
    </w:tbl>
    <w:p w:rsidR="006D2C63" w:rsidRDefault="006D2C63" w:rsidP="006D2C63">
      <w:pPr>
        <w:pStyle w:val="SfJTitle"/>
        <w:spacing w:after="0"/>
        <w:rPr>
          <w:sz w:val="20"/>
          <w:szCs w:val="20"/>
        </w:rPr>
      </w:pPr>
    </w:p>
    <w:p w:rsidR="006D2C63" w:rsidRDefault="006D2C63" w:rsidP="006D2C63">
      <w:pPr>
        <w:pStyle w:val="SfJTitle"/>
        <w:spacing w:after="0"/>
        <w:rPr>
          <w:sz w:val="20"/>
          <w:szCs w:val="20"/>
        </w:rPr>
      </w:pPr>
    </w:p>
    <w:p w:rsidR="006D2C63" w:rsidRDefault="006D2C63" w:rsidP="006D2C63">
      <w:pPr>
        <w:pStyle w:val="SfJTitle"/>
        <w:spacing w:after="0"/>
        <w:rPr>
          <w:b w:val="0"/>
          <w:color w:val="auto"/>
          <w:sz w:val="22"/>
        </w:rPr>
      </w:pPr>
      <w:r w:rsidRPr="006D2C63">
        <w:rPr>
          <w:b w:val="0"/>
          <w:color w:val="auto"/>
          <w:sz w:val="22"/>
        </w:rPr>
        <w:t>Please contact the Centre Administrator to request a Learner’s Registration Number, if appropriate.</w:t>
      </w:r>
    </w:p>
    <w:p w:rsidR="006D2C63" w:rsidRDefault="006D2C63" w:rsidP="006D2C63">
      <w:pPr>
        <w:pStyle w:val="SfJTitle"/>
        <w:spacing w:after="0"/>
        <w:rPr>
          <w:b w:val="0"/>
          <w:color w:val="auto"/>
          <w:sz w:val="22"/>
        </w:rPr>
      </w:pPr>
    </w:p>
    <w:p w:rsidR="006D2C63" w:rsidRDefault="006D2C63" w:rsidP="006D2C63">
      <w:pPr>
        <w:pStyle w:val="SfJTitle"/>
        <w:spacing w:after="0"/>
        <w:rPr>
          <w:b w:val="0"/>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901"/>
      </w:tblGrid>
      <w:tr w:rsidR="006D2C63" w:rsidRPr="003E26E9" w:rsidTr="006D2C63">
        <w:tc>
          <w:tcPr>
            <w:tcW w:w="2628" w:type="dxa"/>
            <w:shd w:val="clear" w:color="auto" w:fill="DEC3F3"/>
          </w:tcPr>
          <w:p w:rsidR="006D2C63" w:rsidRPr="00D6474E" w:rsidRDefault="006D2C63" w:rsidP="006D2C63">
            <w:pPr>
              <w:autoSpaceDE w:val="0"/>
              <w:autoSpaceDN w:val="0"/>
              <w:adjustRightInd w:val="0"/>
              <w:spacing w:after="0" w:line="241" w:lineRule="atLeast"/>
              <w:rPr>
                <w:rFonts w:ascii="Arial" w:hAnsi="Arial" w:cs="Arial"/>
                <w:color w:val="4C1773"/>
              </w:rPr>
            </w:pPr>
            <w:r>
              <w:rPr>
                <w:rFonts w:ascii="Arial" w:hAnsi="Arial" w:cs="Arial"/>
                <w:color w:val="4C1773"/>
              </w:rPr>
              <w:t>Qualification Title</w:t>
            </w:r>
          </w:p>
          <w:p w:rsidR="006D2C63" w:rsidRPr="00D6474E" w:rsidRDefault="006D2C63" w:rsidP="006D2C63">
            <w:pPr>
              <w:pStyle w:val="SfJTableSideText"/>
              <w:rPr>
                <w:color w:val="4C1773"/>
              </w:rPr>
            </w:pPr>
          </w:p>
        </w:tc>
        <w:tc>
          <w:tcPr>
            <w:tcW w:w="5901" w:type="dxa"/>
            <w:shd w:val="clear" w:color="auto" w:fill="auto"/>
          </w:tcPr>
          <w:p w:rsidR="006D2C63" w:rsidRPr="003E26E9" w:rsidRDefault="006D2C63" w:rsidP="006D2C63">
            <w:pPr>
              <w:spacing w:after="0"/>
              <w:rPr>
                <w:rFonts w:ascii="Arial" w:hAnsi="Arial" w:cs="Arial"/>
              </w:rPr>
            </w:pPr>
          </w:p>
        </w:tc>
      </w:tr>
      <w:tr w:rsidR="006D2C63" w:rsidRPr="00EA2227" w:rsidTr="006D2C63">
        <w:trPr>
          <w:trHeight w:val="506"/>
        </w:trPr>
        <w:tc>
          <w:tcPr>
            <w:tcW w:w="2628" w:type="dxa"/>
            <w:shd w:val="clear" w:color="auto" w:fill="DEC3F3"/>
          </w:tcPr>
          <w:p w:rsidR="006D2C63" w:rsidRPr="00D6474E" w:rsidRDefault="006D2C63" w:rsidP="006D2C63">
            <w:pPr>
              <w:pStyle w:val="SfJTableSideText"/>
              <w:rPr>
                <w:color w:val="4C1773"/>
              </w:rPr>
            </w:pPr>
            <w:r>
              <w:rPr>
                <w:color w:val="4C1773"/>
              </w:rPr>
              <w:t xml:space="preserve">Date of Incident </w:t>
            </w:r>
          </w:p>
        </w:tc>
        <w:tc>
          <w:tcPr>
            <w:tcW w:w="5901" w:type="dxa"/>
            <w:shd w:val="clear" w:color="auto" w:fill="auto"/>
          </w:tcPr>
          <w:p w:rsidR="006D2C63" w:rsidRPr="00EA2227" w:rsidRDefault="006D2C63" w:rsidP="006D2C63">
            <w:pPr>
              <w:tabs>
                <w:tab w:val="left" w:pos="3012"/>
              </w:tabs>
              <w:spacing w:after="0" w:line="240" w:lineRule="auto"/>
              <w:rPr>
                <w:rFonts w:ascii="Arial" w:hAnsi="Arial" w:cs="Arial"/>
              </w:rPr>
            </w:pPr>
          </w:p>
        </w:tc>
      </w:tr>
    </w:tbl>
    <w:p w:rsidR="006D2C63" w:rsidRPr="006D2C63" w:rsidRDefault="006D2C63" w:rsidP="006D2C63">
      <w:pPr>
        <w:pStyle w:val="SfJTitle"/>
        <w:spacing w:after="0"/>
        <w:rPr>
          <w:b w:val="0"/>
          <w:color w:val="auto"/>
          <w:sz w:val="22"/>
        </w:rPr>
      </w:pPr>
    </w:p>
    <w:p w:rsidR="006D2C63" w:rsidRDefault="006D2C63" w:rsidP="006D2C63">
      <w:pPr>
        <w:pStyle w:val="SfJTitle"/>
        <w:rPr>
          <w:sz w:val="20"/>
          <w:szCs w:val="20"/>
        </w:rPr>
      </w:pPr>
    </w:p>
    <w:p w:rsidR="006D2C63" w:rsidRPr="006D2C63" w:rsidRDefault="006D2C63" w:rsidP="006D2C63">
      <w:pPr>
        <w:pStyle w:val="SfJTitle"/>
        <w:rPr>
          <w:sz w:val="20"/>
          <w:szCs w:val="20"/>
        </w:rPr>
      </w:pPr>
    </w:p>
    <w:p w:rsidR="006D2C63" w:rsidRDefault="006D2C63" w:rsidP="00F07930">
      <w:pPr>
        <w:pStyle w:val="SfJTitle"/>
      </w:pPr>
    </w:p>
    <w:p w:rsidR="006D2C63" w:rsidRDefault="00F07930" w:rsidP="006D2C63">
      <w:pPr>
        <w:pStyle w:val="SfJTitle"/>
      </w:pPr>
      <w:r>
        <w:lastRenderedPageBreak/>
        <w:t>3</w:t>
      </w:r>
      <w:r w:rsidRPr="00A874D1">
        <w:tab/>
      </w:r>
      <w:r w:rsidR="006D2C63">
        <w:rPr>
          <w:szCs w:val="56"/>
        </w:rPr>
        <w:t>Description of Case</w:t>
      </w:r>
    </w:p>
    <w:tbl>
      <w:tblPr>
        <w:tblW w:w="5000" w:type="pct"/>
        <w:tblBorders>
          <w:top w:val="single" w:sz="4" w:space="0" w:color="46166B"/>
          <w:left w:val="single" w:sz="4" w:space="0" w:color="46166B"/>
          <w:bottom w:val="single" w:sz="4" w:space="0" w:color="46166B"/>
          <w:right w:val="single" w:sz="4" w:space="0" w:color="46166B"/>
          <w:insideH w:val="single" w:sz="6" w:space="0" w:color="46166B"/>
          <w:insideV w:val="single" w:sz="6" w:space="0" w:color="46166B"/>
        </w:tblBorders>
        <w:tblLook w:val="04A0"/>
      </w:tblPr>
      <w:tblGrid>
        <w:gridCol w:w="9854"/>
      </w:tblGrid>
      <w:tr w:rsidR="006D2C63" w:rsidRPr="002B2E01" w:rsidTr="006D2C63">
        <w:tc>
          <w:tcPr>
            <w:tcW w:w="5000" w:type="pct"/>
            <w:tcBorders>
              <w:top w:val="single" w:sz="4" w:space="0" w:color="46166B"/>
              <w:bottom w:val="single" w:sz="4" w:space="0" w:color="46166B"/>
            </w:tcBorders>
            <w:shd w:val="solid" w:color="46166B" w:fill="auto"/>
          </w:tcPr>
          <w:p w:rsidR="006D2C63" w:rsidRDefault="006D2C63" w:rsidP="006D2C63">
            <w:pPr>
              <w:pStyle w:val="SfJTableHeading"/>
            </w:pPr>
          </w:p>
          <w:p w:rsidR="006D2C63" w:rsidRDefault="006D2C63" w:rsidP="006D2C63">
            <w:pPr>
              <w:pStyle w:val="SfJTableHeading"/>
            </w:pPr>
            <w:r>
              <w:t>Please detail in full the suspected or actual malpractice or maladministration below.</w:t>
            </w:r>
          </w:p>
          <w:p w:rsidR="006D2C63" w:rsidRDefault="006D2C63" w:rsidP="006D2C63">
            <w:pPr>
              <w:pStyle w:val="SfJTableHeading"/>
            </w:pPr>
          </w:p>
          <w:p w:rsidR="006D2C63" w:rsidRDefault="006D2C63" w:rsidP="006D2C63">
            <w:pPr>
              <w:pStyle w:val="SfJTableHeading"/>
            </w:pPr>
            <w:r>
              <w:t xml:space="preserve">Please </w:t>
            </w:r>
            <w:proofErr w:type="gramStart"/>
            <w:r>
              <w:t>use additional sheets where required and attach</w:t>
            </w:r>
            <w:proofErr w:type="gramEnd"/>
            <w:r>
              <w:t xml:space="preserve"> additional evidence.</w:t>
            </w:r>
          </w:p>
          <w:p w:rsidR="006D2C63" w:rsidRPr="004F6BC1" w:rsidRDefault="006D2C63" w:rsidP="006D2C63">
            <w:pPr>
              <w:pStyle w:val="SfJTableHeading"/>
            </w:pPr>
          </w:p>
        </w:tc>
      </w:tr>
      <w:tr w:rsidR="006D2C63" w:rsidRPr="00AA70D5" w:rsidTr="006D2C63">
        <w:trPr>
          <w:cantSplit/>
          <w:trHeight w:val="1813"/>
        </w:trPr>
        <w:tc>
          <w:tcPr>
            <w:tcW w:w="5000" w:type="pct"/>
            <w:tcBorders>
              <w:top w:val="single" w:sz="4" w:space="0" w:color="46166B"/>
            </w:tcBorders>
            <w:shd w:val="clear" w:color="auto" w:fill="FFFFFF"/>
          </w:tcPr>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Default="006D2C63" w:rsidP="006D2C63">
            <w:pPr>
              <w:pStyle w:val="SfJBoldHeading"/>
              <w:rPr>
                <w:b w:val="0"/>
              </w:rPr>
            </w:pPr>
          </w:p>
          <w:p w:rsidR="006D2C63" w:rsidRPr="00F2269F" w:rsidRDefault="006D2C63" w:rsidP="006D2C63">
            <w:pPr>
              <w:pStyle w:val="SfJBoldHeading"/>
              <w:rPr>
                <w:b w:val="0"/>
              </w:rPr>
            </w:pPr>
          </w:p>
        </w:tc>
      </w:tr>
    </w:tbl>
    <w:p w:rsidR="004653F6" w:rsidRPr="00F07930" w:rsidRDefault="004653F6" w:rsidP="004653F6">
      <w:pPr>
        <w:pStyle w:val="SfJTitle"/>
      </w:pPr>
      <w:r>
        <w:rPr>
          <w:b w:val="0"/>
          <w:color w:val="auto"/>
          <w:sz w:val="22"/>
        </w:rPr>
        <w:br w:type="page"/>
      </w:r>
      <w:r>
        <w:lastRenderedPageBreak/>
        <w:t>4</w:t>
      </w:r>
      <w:r w:rsidRPr="00A874D1">
        <w:tab/>
      </w:r>
      <w:r w:rsidR="00A73370">
        <w:rPr>
          <w:szCs w:val="56"/>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901"/>
      </w:tblGrid>
      <w:tr w:rsidR="00A73370" w:rsidRPr="003E26E9" w:rsidTr="00B90999">
        <w:tc>
          <w:tcPr>
            <w:tcW w:w="2628" w:type="dxa"/>
            <w:shd w:val="clear" w:color="auto" w:fill="DEC3F3"/>
          </w:tcPr>
          <w:p w:rsidR="00A73370" w:rsidRPr="00D6474E" w:rsidRDefault="00A73370" w:rsidP="00B90999">
            <w:pPr>
              <w:autoSpaceDE w:val="0"/>
              <w:autoSpaceDN w:val="0"/>
              <w:adjustRightInd w:val="0"/>
              <w:spacing w:after="0" w:line="241" w:lineRule="atLeast"/>
              <w:rPr>
                <w:rFonts w:ascii="Arial" w:hAnsi="Arial" w:cs="Arial"/>
                <w:color w:val="4C1773"/>
              </w:rPr>
            </w:pPr>
            <w:r>
              <w:rPr>
                <w:rFonts w:ascii="Arial" w:hAnsi="Arial" w:cs="Arial"/>
                <w:color w:val="4C1773"/>
              </w:rPr>
              <w:t>Full Name (Block Capitals)</w:t>
            </w:r>
          </w:p>
          <w:p w:rsidR="00A73370" w:rsidRPr="00D6474E" w:rsidRDefault="00A73370" w:rsidP="00B90999">
            <w:pPr>
              <w:pStyle w:val="SfJTableSideText"/>
              <w:rPr>
                <w:color w:val="4C1773"/>
              </w:rPr>
            </w:pPr>
          </w:p>
        </w:tc>
        <w:tc>
          <w:tcPr>
            <w:tcW w:w="5901" w:type="dxa"/>
            <w:shd w:val="clear" w:color="auto" w:fill="auto"/>
          </w:tcPr>
          <w:p w:rsidR="00A73370" w:rsidRPr="003E26E9" w:rsidRDefault="00A73370" w:rsidP="00B90999">
            <w:pPr>
              <w:rPr>
                <w:rFonts w:ascii="Arial" w:hAnsi="Arial" w:cs="Arial"/>
              </w:rPr>
            </w:pPr>
          </w:p>
        </w:tc>
      </w:tr>
      <w:tr w:rsidR="00A73370" w:rsidRPr="00EA2227" w:rsidTr="00B90999">
        <w:trPr>
          <w:trHeight w:val="1200"/>
        </w:trPr>
        <w:tc>
          <w:tcPr>
            <w:tcW w:w="2628" w:type="dxa"/>
            <w:shd w:val="clear" w:color="auto" w:fill="DEC3F3"/>
          </w:tcPr>
          <w:p w:rsidR="00A73370" w:rsidRPr="00D6474E" w:rsidRDefault="00A73370" w:rsidP="00B90999">
            <w:pPr>
              <w:pStyle w:val="SfJTableSideText"/>
              <w:rPr>
                <w:color w:val="4C1773"/>
              </w:rPr>
            </w:pPr>
            <w:r>
              <w:rPr>
                <w:color w:val="4C1773"/>
              </w:rPr>
              <w:t>Position</w:t>
            </w:r>
          </w:p>
        </w:tc>
        <w:tc>
          <w:tcPr>
            <w:tcW w:w="5901" w:type="dxa"/>
            <w:shd w:val="clear" w:color="auto" w:fill="auto"/>
          </w:tcPr>
          <w:p w:rsidR="00A73370" w:rsidRPr="00EA2227" w:rsidRDefault="00A73370" w:rsidP="00B90999">
            <w:pPr>
              <w:tabs>
                <w:tab w:val="left" w:pos="3012"/>
              </w:tabs>
              <w:spacing w:after="0" w:line="240" w:lineRule="auto"/>
              <w:rPr>
                <w:rFonts w:ascii="Arial" w:hAnsi="Arial" w:cs="Arial"/>
              </w:rPr>
            </w:pPr>
          </w:p>
        </w:tc>
      </w:tr>
      <w:tr w:rsidR="00A73370" w:rsidRPr="003E26E9" w:rsidTr="00B90999">
        <w:tc>
          <w:tcPr>
            <w:tcW w:w="2628" w:type="dxa"/>
            <w:shd w:val="clear" w:color="auto" w:fill="DEC3F3"/>
          </w:tcPr>
          <w:p w:rsidR="00A73370" w:rsidRPr="00D6474E" w:rsidRDefault="00A73370" w:rsidP="00B90999">
            <w:pPr>
              <w:tabs>
                <w:tab w:val="left" w:pos="3012"/>
              </w:tabs>
              <w:rPr>
                <w:rFonts w:ascii="Arial" w:hAnsi="Arial" w:cs="Arial"/>
                <w:color w:val="4C1773"/>
              </w:rPr>
            </w:pPr>
            <w:r>
              <w:rPr>
                <w:rFonts w:ascii="Arial" w:hAnsi="Arial" w:cs="Arial"/>
                <w:color w:val="4C1773"/>
              </w:rPr>
              <w:t>Email Address</w:t>
            </w:r>
          </w:p>
        </w:tc>
        <w:tc>
          <w:tcPr>
            <w:tcW w:w="5901" w:type="dxa"/>
            <w:shd w:val="clear" w:color="auto" w:fill="auto"/>
          </w:tcPr>
          <w:p w:rsidR="00A73370" w:rsidRPr="003E26E9" w:rsidRDefault="00A73370" w:rsidP="00B90999">
            <w:pPr>
              <w:tabs>
                <w:tab w:val="left" w:pos="3012"/>
              </w:tabs>
              <w:rPr>
                <w:rFonts w:ascii="Arial" w:hAnsi="Arial" w:cs="Arial"/>
              </w:rPr>
            </w:pPr>
          </w:p>
        </w:tc>
      </w:tr>
      <w:tr w:rsidR="00A73370" w:rsidRPr="003E26E9" w:rsidTr="00B90999">
        <w:tc>
          <w:tcPr>
            <w:tcW w:w="2628" w:type="dxa"/>
            <w:shd w:val="clear" w:color="auto" w:fill="DEC3F3"/>
          </w:tcPr>
          <w:p w:rsidR="00A73370" w:rsidRPr="00D6474E" w:rsidRDefault="00A73370" w:rsidP="00B90999">
            <w:pPr>
              <w:tabs>
                <w:tab w:val="left" w:pos="3012"/>
              </w:tabs>
              <w:rPr>
                <w:rFonts w:ascii="Arial" w:hAnsi="Arial" w:cs="Arial"/>
                <w:color w:val="4C1773"/>
              </w:rPr>
            </w:pPr>
            <w:r>
              <w:rPr>
                <w:rFonts w:ascii="Arial" w:hAnsi="Arial" w:cs="Arial"/>
                <w:color w:val="4C1773"/>
              </w:rPr>
              <w:t>Telephone Number</w:t>
            </w:r>
          </w:p>
        </w:tc>
        <w:tc>
          <w:tcPr>
            <w:tcW w:w="5901" w:type="dxa"/>
            <w:shd w:val="clear" w:color="auto" w:fill="auto"/>
          </w:tcPr>
          <w:p w:rsidR="00A73370" w:rsidRPr="003E26E9" w:rsidRDefault="00A73370" w:rsidP="00B90999">
            <w:pPr>
              <w:tabs>
                <w:tab w:val="left" w:pos="3012"/>
              </w:tabs>
              <w:rPr>
                <w:rFonts w:ascii="Arial" w:hAnsi="Arial" w:cs="Arial"/>
              </w:rPr>
            </w:pPr>
          </w:p>
        </w:tc>
      </w:tr>
      <w:tr w:rsidR="00A73370" w:rsidRPr="003E26E9" w:rsidTr="00B90999">
        <w:tc>
          <w:tcPr>
            <w:tcW w:w="2628" w:type="dxa"/>
            <w:shd w:val="clear" w:color="auto" w:fill="DEC3F3"/>
          </w:tcPr>
          <w:p w:rsidR="00A73370" w:rsidRPr="00D6474E" w:rsidRDefault="00A73370" w:rsidP="00B90999">
            <w:pPr>
              <w:tabs>
                <w:tab w:val="left" w:pos="3012"/>
              </w:tabs>
              <w:rPr>
                <w:rFonts w:ascii="Arial" w:hAnsi="Arial" w:cs="Arial"/>
                <w:color w:val="4C1773"/>
              </w:rPr>
            </w:pPr>
            <w:r>
              <w:rPr>
                <w:rFonts w:ascii="Arial" w:hAnsi="Arial" w:cs="Arial"/>
                <w:color w:val="4C1773"/>
              </w:rPr>
              <w:t>Date</w:t>
            </w:r>
          </w:p>
        </w:tc>
        <w:tc>
          <w:tcPr>
            <w:tcW w:w="5901" w:type="dxa"/>
            <w:shd w:val="clear" w:color="auto" w:fill="auto"/>
          </w:tcPr>
          <w:p w:rsidR="00A73370" w:rsidRPr="003E26E9" w:rsidRDefault="00A73370" w:rsidP="00B90999">
            <w:pPr>
              <w:tabs>
                <w:tab w:val="left" w:pos="3012"/>
              </w:tabs>
              <w:rPr>
                <w:rFonts w:ascii="Arial" w:hAnsi="Arial" w:cs="Arial"/>
              </w:rPr>
            </w:pPr>
          </w:p>
        </w:tc>
      </w:tr>
      <w:tr w:rsidR="00A73370" w:rsidRPr="003E26E9" w:rsidTr="00B90999">
        <w:tc>
          <w:tcPr>
            <w:tcW w:w="2628" w:type="dxa"/>
            <w:shd w:val="clear" w:color="auto" w:fill="DEC3F3"/>
          </w:tcPr>
          <w:p w:rsidR="00A73370" w:rsidRDefault="00A73370" w:rsidP="00B90999">
            <w:pPr>
              <w:tabs>
                <w:tab w:val="left" w:pos="3012"/>
              </w:tabs>
              <w:rPr>
                <w:rFonts w:ascii="Arial" w:hAnsi="Arial" w:cs="Arial"/>
                <w:color w:val="4C1773"/>
              </w:rPr>
            </w:pPr>
            <w:r>
              <w:rPr>
                <w:rFonts w:ascii="Arial" w:hAnsi="Arial" w:cs="Arial"/>
                <w:color w:val="4C1773"/>
              </w:rPr>
              <w:t>Signed</w:t>
            </w:r>
          </w:p>
        </w:tc>
        <w:tc>
          <w:tcPr>
            <w:tcW w:w="5901" w:type="dxa"/>
            <w:shd w:val="clear" w:color="auto" w:fill="auto"/>
          </w:tcPr>
          <w:p w:rsidR="00A73370" w:rsidRPr="003E26E9" w:rsidRDefault="00A73370" w:rsidP="00B90999">
            <w:pPr>
              <w:tabs>
                <w:tab w:val="left" w:pos="3012"/>
              </w:tabs>
              <w:rPr>
                <w:rFonts w:ascii="Arial" w:hAnsi="Arial" w:cs="Arial"/>
              </w:rPr>
            </w:pPr>
          </w:p>
        </w:tc>
      </w:tr>
    </w:tbl>
    <w:p w:rsidR="004653F6" w:rsidRDefault="004653F6">
      <w:pPr>
        <w:spacing w:after="0" w:line="240" w:lineRule="auto"/>
        <w:rPr>
          <w:rFonts w:ascii="Arial" w:hAnsi="Arial" w:cs="Arial"/>
        </w:rPr>
      </w:pPr>
    </w:p>
    <w:sectPr w:rsidR="004653F6" w:rsidSect="005F0EC0">
      <w:footerReference w:type="default" r:id="rId11"/>
      <w:pgSz w:w="11906" w:h="16838" w:code="9"/>
      <w:pgMar w:top="851" w:right="1134" w:bottom="851" w:left="1134" w:header="709"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C63" w:rsidRDefault="006D2C63" w:rsidP="000F0BE1">
      <w:pPr>
        <w:spacing w:after="0" w:line="240" w:lineRule="auto"/>
      </w:pPr>
      <w:r>
        <w:separator/>
      </w:r>
    </w:p>
  </w:endnote>
  <w:endnote w:type="continuationSeparator" w:id="0">
    <w:p w:rsidR="006D2C63" w:rsidRDefault="006D2C63" w:rsidP="000F0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C63" w:rsidRPr="000F0BE1" w:rsidRDefault="006D2C63" w:rsidP="000F0BE1">
    <w:pPr>
      <w:pStyle w:val="SfJPageNumber"/>
    </w:pPr>
    <w:fldSimple w:instr=" PAGE   \* MERGEFORMAT ">
      <w:r w:rsidR="00A73370">
        <w:rPr>
          <w:noProof/>
        </w:rPr>
        <w:t>4</w:t>
      </w:r>
    </w:fldSimple>
    <w:r>
      <w:tab/>
      <w:t>SFJ Awards Malpractice and Maladministration Reporting 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C63" w:rsidRDefault="006D2C63" w:rsidP="000F0BE1">
      <w:pPr>
        <w:spacing w:after="0" w:line="240" w:lineRule="auto"/>
      </w:pPr>
      <w:r>
        <w:separator/>
      </w:r>
    </w:p>
  </w:footnote>
  <w:footnote w:type="continuationSeparator" w:id="0">
    <w:p w:rsidR="006D2C63" w:rsidRDefault="006D2C63" w:rsidP="000F0B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46117"/>
    <w:multiLevelType w:val="hybridMultilevel"/>
    <w:tmpl w:val="FAFAD5C8"/>
    <w:lvl w:ilvl="0" w:tplc="3DD20E56">
      <w:start w:val="1"/>
      <w:numFmt w:val="bullet"/>
      <w:pStyle w:val="SfJ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686B4F"/>
    <w:multiLevelType w:val="hybridMultilevel"/>
    <w:tmpl w:val="EA181D16"/>
    <w:lvl w:ilvl="0" w:tplc="CF8A6206">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42403E"/>
    <w:multiLevelType w:val="hybridMultilevel"/>
    <w:tmpl w:val="773C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DC677A"/>
    <w:multiLevelType w:val="hybridMultilevel"/>
    <w:tmpl w:val="184A4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321D7B"/>
    <w:multiLevelType w:val="hybridMultilevel"/>
    <w:tmpl w:val="37E244DC"/>
    <w:lvl w:ilvl="0" w:tplc="93E65CC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4C4560"/>
    <w:multiLevelType w:val="hybridMultilevel"/>
    <w:tmpl w:val="889A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781517"/>
    <w:multiLevelType w:val="hybridMultilevel"/>
    <w:tmpl w:val="A724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DA43CF"/>
    <w:multiLevelType w:val="hybridMultilevel"/>
    <w:tmpl w:val="366C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FF2600"/>
    <w:multiLevelType w:val="hybridMultilevel"/>
    <w:tmpl w:val="A0C2C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5E7E2D"/>
    <w:multiLevelType w:val="hybridMultilevel"/>
    <w:tmpl w:val="BDEE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744D5F"/>
    <w:multiLevelType w:val="hybridMultilevel"/>
    <w:tmpl w:val="278452A6"/>
    <w:lvl w:ilvl="0" w:tplc="B1AE06AA">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A467D2"/>
    <w:multiLevelType w:val="hybridMultilevel"/>
    <w:tmpl w:val="4628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4168C1"/>
    <w:multiLevelType w:val="hybridMultilevel"/>
    <w:tmpl w:val="E3028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B81D7C"/>
    <w:multiLevelType w:val="hybridMultilevel"/>
    <w:tmpl w:val="AF92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42584C"/>
    <w:multiLevelType w:val="hybridMultilevel"/>
    <w:tmpl w:val="3C84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9A14FE"/>
    <w:multiLevelType w:val="hybridMultilevel"/>
    <w:tmpl w:val="2E2E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9C06B9"/>
    <w:multiLevelType w:val="hybridMultilevel"/>
    <w:tmpl w:val="19A2B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E755EA"/>
    <w:multiLevelType w:val="hybridMultilevel"/>
    <w:tmpl w:val="7756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5B3B9D"/>
    <w:multiLevelType w:val="hybridMultilevel"/>
    <w:tmpl w:val="8740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33390F"/>
    <w:multiLevelType w:val="hybridMultilevel"/>
    <w:tmpl w:val="D6121A2C"/>
    <w:lvl w:ilvl="0" w:tplc="93E65CC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446C66"/>
    <w:multiLevelType w:val="hybridMultilevel"/>
    <w:tmpl w:val="BAB42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6C7090"/>
    <w:multiLevelType w:val="hybridMultilevel"/>
    <w:tmpl w:val="42E8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0676F0"/>
    <w:multiLevelType w:val="hybridMultilevel"/>
    <w:tmpl w:val="382AE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147556"/>
    <w:multiLevelType w:val="multilevel"/>
    <w:tmpl w:val="7D964A4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D767B03"/>
    <w:multiLevelType w:val="hybridMultilevel"/>
    <w:tmpl w:val="D68A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24"/>
  </w:num>
  <w:num w:numId="5">
    <w:abstractNumId w:val="22"/>
  </w:num>
  <w:num w:numId="6">
    <w:abstractNumId w:val="5"/>
  </w:num>
  <w:num w:numId="7">
    <w:abstractNumId w:val="3"/>
  </w:num>
  <w:num w:numId="8">
    <w:abstractNumId w:val="12"/>
  </w:num>
  <w:num w:numId="9">
    <w:abstractNumId w:val="9"/>
  </w:num>
  <w:num w:numId="10">
    <w:abstractNumId w:val="17"/>
  </w:num>
  <w:num w:numId="11">
    <w:abstractNumId w:val="6"/>
  </w:num>
  <w:num w:numId="12">
    <w:abstractNumId w:val="13"/>
  </w:num>
  <w:num w:numId="13">
    <w:abstractNumId w:val="14"/>
  </w:num>
  <w:num w:numId="14">
    <w:abstractNumId w:val="20"/>
  </w:num>
  <w:num w:numId="15">
    <w:abstractNumId w:val="11"/>
  </w:num>
  <w:num w:numId="16">
    <w:abstractNumId w:val="21"/>
  </w:num>
  <w:num w:numId="17">
    <w:abstractNumId w:val="15"/>
  </w:num>
  <w:num w:numId="18">
    <w:abstractNumId w:val="18"/>
  </w:num>
  <w:num w:numId="19">
    <w:abstractNumId w:val="2"/>
  </w:num>
  <w:num w:numId="20">
    <w:abstractNumId w:val="8"/>
  </w:num>
  <w:num w:numId="21">
    <w:abstractNumId w:val="23"/>
  </w:num>
  <w:num w:numId="22">
    <w:abstractNumId w:val="7"/>
  </w:num>
  <w:num w:numId="23">
    <w:abstractNumId w:val="16"/>
  </w:num>
  <w:num w:numId="24">
    <w:abstractNumId w:val="19"/>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84C4A"/>
    <w:rsid w:val="0005318B"/>
    <w:rsid w:val="0008578B"/>
    <w:rsid w:val="00090C73"/>
    <w:rsid w:val="0009757C"/>
    <w:rsid w:val="000F0BE1"/>
    <w:rsid w:val="0010086F"/>
    <w:rsid w:val="001364B3"/>
    <w:rsid w:val="001521E1"/>
    <w:rsid w:val="00161A7E"/>
    <w:rsid w:val="00173068"/>
    <w:rsid w:val="001D6215"/>
    <w:rsid w:val="001F0E35"/>
    <w:rsid w:val="001F4447"/>
    <w:rsid w:val="002033BF"/>
    <w:rsid w:val="00237CD7"/>
    <w:rsid w:val="00253992"/>
    <w:rsid w:val="00294A00"/>
    <w:rsid w:val="002B2E01"/>
    <w:rsid w:val="003062E7"/>
    <w:rsid w:val="00335F64"/>
    <w:rsid w:val="00351BEE"/>
    <w:rsid w:val="003529F7"/>
    <w:rsid w:val="003713A3"/>
    <w:rsid w:val="003A3320"/>
    <w:rsid w:val="00402729"/>
    <w:rsid w:val="0041608F"/>
    <w:rsid w:val="004653F6"/>
    <w:rsid w:val="00484C4A"/>
    <w:rsid w:val="004A03D3"/>
    <w:rsid w:val="004D5934"/>
    <w:rsid w:val="00502191"/>
    <w:rsid w:val="005346B7"/>
    <w:rsid w:val="00552438"/>
    <w:rsid w:val="00566A4A"/>
    <w:rsid w:val="005C0ED3"/>
    <w:rsid w:val="005F0EC0"/>
    <w:rsid w:val="00617CDE"/>
    <w:rsid w:val="006973B7"/>
    <w:rsid w:val="006A67E2"/>
    <w:rsid w:val="006D2C63"/>
    <w:rsid w:val="006D6781"/>
    <w:rsid w:val="00707EE3"/>
    <w:rsid w:val="007354DA"/>
    <w:rsid w:val="007B3C68"/>
    <w:rsid w:val="007D0F5A"/>
    <w:rsid w:val="007E39C9"/>
    <w:rsid w:val="0084173C"/>
    <w:rsid w:val="008526E5"/>
    <w:rsid w:val="00877FF0"/>
    <w:rsid w:val="00886CC0"/>
    <w:rsid w:val="008B2965"/>
    <w:rsid w:val="008D3050"/>
    <w:rsid w:val="008E4DDE"/>
    <w:rsid w:val="009101E6"/>
    <w:rsid w:val="00966E54"/>
    <w:rsid w:val="009B16F8"/>
    <w:rsid w:val="009C72A6"/>
    <w:rsid w:val="009F5888"/>
    <w:rsid w:val="00A21842"/>
    <w:rsid w:val="00A3738F"/>
    <w:rsid w:val="00A430E7"/>
    <w:rsid w:val="00A52556"/>
    <w:rsid w:val="00A73370"/>
    <w:rsid w:val="00A874D1"/>
    <w:rsid w:val="00AA70D5"/>
    <w:rsid w:val="00AC6E4C"/>
    <w:rsid w:val="00AE38EC"/>
    <w:rsid w:val="00AE39D0"/>
    <w:rsid w:val="00AE6431"/>
    <w:rsid w:val="00B53176"/>
    <w:rsid w:val="00B75D59"/>
    <w:rsid w:val="00BF1F2C"/>
    <w:rsid w:val="00C20D09"/>
    <w:rsid w:val="00CB6794"/>
    <w:rsid w:val="00CC6ACE"/>
    <w:rsid w:val="00D2799E"/>
    <w:rsid w:val="00D723A0"/>
    <w:rsid w:val="00DC300D"/>
    <w:rsid w:val="00DC73C7"/>
    <w:rsid w:val="00DE100C"/>
    <w:rsid w:val="00E434BB"/>
    <w:rsid w:val="00E46E39"/>
    <w:rsid w:val="00EB4734"/>
    <w:rsid w:val="00EB56EC"/>
    <w:rsid w:val="00ED6F6B"/>
    <w:rsid w:val="00EE4B98"/>
    <w:rsid w:val="00F07930"/>
    <w:rsid w:val="00FA4F37"/>
    <w:rsid w:val="00FA5565"/>
    <w:rsid w:val="00FD1C2E"/>
    <w:rsid w:val="00FF7E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9F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E54"/>
    <w:rPr>
      <w:sz w:val="22"/>
      <w:szCs w:val="22"/>
      <w:lang w:eastAsia="en-US"/>
    </w:rPr>
  </w:style>
  <w:style w:type="paragraph" w:customStyle="1" w:styleId="SfJTitle">
    <w:name w:val="SfJ Title"/>
    <w:basedOn w:val="NoSpacing"/>
    <w:qFormat/>
    <w:rsid w:val="00A874D1"/>
    <w:pPr>
      <w:tabs>
        <w:tab w:val="left" w:pos="1134"/>
      </w:tabs>
      <w:spacing w:after="1040"/>
    </w:pPr>
    <w:rPr>
      <w:rFonts w:ascii="Arial" w:hAnsi="Arial"/>
      <w:b/>
      <w:color w:val="46166B"/>
      <w:sz w:val="56"/>
    </w:rPr>
  </w:style>
  <w:style w:type="paragraph" w:customStyle="1" w:styleId="SfJBoldHeading">
    <w:name w:val="SfJ Bold Heading"/>
    <w:basedOn w:val="NoSpacing"/>
    <w:qFormat/>
    <w:rsid w:val="00966E54"/>
    <w:rPr>
      <w:rFonts w:ascii="Arial" w:hAnsi="Arial"/>
      <w:b/>
    </w:rPr>
  </w:style>
  <w:style w:type="paragraph" w:customStyle="1" w:styleId="Pa0">
    <w:name w:val="Pa0"/>
    <w:basedOn w:val="Normal"/>
    <w:next w:val="Normal"/>
    <w:uiPriority w:val="99"/>
    <w:rsid w:val="00BF1F2C"/>
    <w:pPr>
      <w:autoSpaceDE w:val="0"/>
      <w:autoSpaceDN w:val="0"/>
      <w:adjustRightInd w:val="0"/>
      <w:spacing w:after="0" w:line="241" w:lineRule="atLeast"/>
    </w:pPr>
    <w:rPr>
      <w:rFonts w:ascii="Arial" w:hAnsi="Arial" w:cs="Arial"/>
      <w:sz w:val="24"/>
      <w:szCs w:val="24"/>
      <w:lang w:eastAsia="en-GB"/>
    </w:rPr>
  </w:style>
  <w:style w:type="paragraph" w:customStyle="1" w:styleId="SfJBodyText">
    <w:name w:val="SfJ Body Text"/>
    <w:basedOn w:val="Normal"/>
    <w:qFormat/>
    <w:rsid w:val="00E46E39"/>
    <w:pPr>
      <w:spacing w:after="0" w:line="240" w:lineRule="auto"/>
    </w:pPr>
    <w:rPr>
      <w:rFonts w:ascii="Arial" w:hAnsi="Arial"/>
    </w:rPr>
  </w:style>
  <w:style w:type="character" w:customStyle="1" w:styleId="A0">
    <w:name w:val="A0"/>
    <w:uiPriority w:val="99"/>
    <w:rsid w:val="00BF1F2C"/>
    <w:rPr>
      <w:color w:val="404041"/>
      <w:sz w:val="22"/>
      <w:szCs w:val="22"/>
    </w:rPr>
  </w:style>
  <w:style w:type="paragraph" w:customStyle="1" w:styleId="Pa1">
    <w:name w:val="Pa1"/>
    <w:basedOn w:val="Normal"/>
    <w:next w:val="Normal"/>
    <w:uiPriority w:val="99"/>
    <w:rsid w:val="00BF1F2C"/>
    <w:pPr>
      <w:autoSpaceDE w:val="0"/>
      <w:autoSpaceDN w:val="0"/>
      <w:adjustRightInd w:val="0"/>
      <w:spacing w:after="0" w:line="241" w:lineRule="atLeast"/>
    </w:pPr>
    <w:rPr>
      <w:rFonts w:ascii="Arial" w:hAnsi="Arial" w:cs="Arial"/>
      <w:sz w:val="24"/>
      <w:szCs w:val="24"/>
      <w:lang w:eastAsia="en-GB"/>
    </w:rPr>
  </w:style>
  <w:style w:type="paragraph" w:customStyle="1" w:styleId="Pa5">
    <w:name w:val="Pa5"/>
    <w:basedOn w:val="Normal"/>
    <w:next w:val="Normal"/>
    <w:uiPriority w:val="99"/>
    <w:rsid w:val="00A874D1"/>
    <w:pPr>
      <w:autoSpaceDE w:val="0"/>
      <w:autoSpaceDN w:val="0"/>
      <w:adjustRightInd w:val="0"/>
      <w:spacing w:after="0" w:line="221" w:lineRule="atLeast"/>
    </w:pPr>
    <w:rPr>
      <w:rFonts w:ascii="Arial" w:hAnsi="Arial" w:cs="Arial"/>
      <w:sz w:val="24"/>
      <w:szCs w:val="24"/>
      <w:lang w:eastAsia="en-GB"/>
    </w:rPr>
  </w:style>
  <w:style w:type="paragraph" w:customStyle="1" w:styleId="Pa6">
    <w:name w:val="Pa6"/>
    <w:basedOn w:val="Normal"/>
    <w:next w:val="Normal"/>
    <w:uiPriority w:val="99"/>
    <w:rsid w:val="00A874D1"/>
    <w:pPr>
      <w:autoSpaceDE w:val="0"/>
      <w:autoSpaceDN w:val="0"/>
      <w:adjustRightInd w:val="0"/>
      <w:spacing w:after="0" w:line="221" w:lineRule="atLeast"/>
    </w:pPr>
    <w:rPr>
      <w:rFonts w:ascii="Arial" w:hAnsi="Arial" w:cs="Arial"/>
      <w:sz w:val="24"/>
      <w:szCs w:val="24"/>
      <w:lang w:eastAsia="en-GB"/>
    </w:rPr>
  </w:style>
  <w:style w:type="table" w:styleId="TableGrid">
    <w:name w:val="Table Grid"/>
    <w:basedOn w:val="TableNormal"/>
    <w:uiPriority w:val="59"/>
    <w:rsid w:val="006A6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JTableHeading">
    <w:name w:val="SfJ Table Heading"/>
    <w:basedOn w:val="SfJBoldHeading"/>
    <w:qFormat/>
    <w:rsid w:val="002B2E01"/>
    <w:rPr>
      <w:color w:val="FFFFFF"/>
    </w:rPr>
  </w:style>
  <w:style w:type="paragraph" w:customStyle="1" w:styleId="SfJTableSideHeading">
    <w:name w:val="SfJ Table Side Heading"/>
    <w:basedOn w:val="SfJBoldHeading"/>
    <w:qFormat/>
    <w:rsid w:val="00AA70D5"/>
    <w:rPr>
      <w:color w:val="46166B"/>
    </w:rPr>
  </w:style>
  <w:style w:type="paragraph" w:customStyle="1" w:styleId="Pa8">
    <w:name w:val="Pa8"/>
    <w:basedOn w:val="Normal"/>
    <w:next w:val="Normal"/>
    <w:uiPriority w:val="99"/>
    <w:rsid w:val="008B2965"/>
    <w:pPr>
      <w:autoSpaceDE w:val="0"/>
      <w:autoSpaceDN w:val="0"/>
      <w:adjustRightInd w:val="0"/>
      <w:spacing w:after="0" w:line="241" w:lineRule="atLeast"/>
    </w:pPr>
    <w:rPr>
      <w:rFonts w:ascii="Arial" w:hAnsi="Arial" w:cs="Arial"/>
      <w:sz w:val="24"/>
      <w:szCs w:val="24"/>
    </w:rPr>
  </w:style>
  <w:style w:type="paragraph" w:customStyle="1" w:styleId="Pa9">
    <w:name w:val="Pa9"/>
    <w:basedOn w:val="Normal"/>
    <w:next w:val="Normal"/>
    <w:uiPriority w:val="99"/>
    <w:rsid w:val="008B2965"/>
    <w:pPr>
      <w:autoSpaceDE w:val="0"/>
      <w:autoSpaceDN w:val="0"/>
      <w:adjustRightInd w:val="0"/>
      <w:spacing w:after="0" w:line="241" w:lineRule="atLeast"/>
    </w:pPr>
    <w:rPr>
      <w:rFonts w:ascii="Arial" w:hAnsi="Arial" w:cs="Arial"/>
      <w:sz w:val="24"/>
      <w:szCs w:val="24"/>
    </w:rPr>
  </w:style>
  <w:style w:type="paragraph" w:customStyle="1" w:styleId="SfJTableBullet">
    <w:name w:val="SfJ Table Bullet"/>
    <w:basedOn w:val="SfJBodyText"/>
    <w:qFormat/>
    <w:rsid w:val="008B2965"/>
    <w:pPr>
      <w:numPr>
        <w:numId w:val="3"/>
      </w:numPr>
      <w:ind w:left="357" w:hanging="357"/>
    </w:pPr>
  </w:style>
  <w:style w:type="paragraph" w:customStyle="1" w:styleId="SfJTableSideText">
    <w:name w:val="SfJ Table Side Text"/>
    <w:basedOn w:val="SfJTableSideHeading"/>
    <w:qFormat/>
    <w:rsid w:val="00A3738F"/>
    <w:rPr>
      <w:rFonts w:cs="Arial"/>
      <w:b w:val="0"/>
      <w:color w:val="45146A"/>
    </w:rPr>
  </w:style>
  <w:style w:type="paragraph" w:customStyle="1" w:styleId="Pa10">
    <w:name w:val="Pa10"/>
    <w:basedOn w:val="Normal"/>
    <w:next w:val="Normal"/>
    <w:uiPriority w:val="99"/>
    <w:rsid w:val="0009757C"/>
    <w:pPr>
      <w:autoSpaceDE w:val="0"/>
      <w:autoSpaceDN w:val="0"/>
      <w:adjustRightInd w:val="0"/>
      <w:spacing w:after="0" w:line="241" w:lineRule="atLeast"/>
    </w:pPr>
    <w:rPr>
      <w:rFonts w:ascii="Arial" w:hAnsi="Arial" w:cs="Arial"/>
      <w:sz w:val="24"/>
      <w:szCs w:val="24"/>
    </w:rPr>
  </w:style>
  <w:style w:type="paragraph" w:customStyle="1" w:styleId="Pa11">
    <w:name w:val="Pa11"/>
    <w:basedOn w:val="Normal"/>
    <w:next w:val="Normal"/>
    <w:uiPriority w:val="99"/>
    <w:rsid w:val="007B3C68"/>
    <w:pPr>
      <w:autoSpaceDE w:val="0"/>
      <w:autoSpaceDN w:val="0"/>
      <w:adjustRightInd w:val="0"/>
      <w:spacing w:after="0" w:line="221" w:lineRule="atLeast"/>
    </w:pPr>
    <w:rPr>
      <w:rFonts w:ascii="Arial" w:hAnsi="Arial" w:cs="Arial"/>
      <w:sz w:val="24"/>
      <w:szCs w:val="24"/>
      <w:lang w:eastAsia="en-GB"/>
    </w:rPr>
  </w:style>
  <w:style w:type="paragraph" w:styleId="Header">
    <w:name w:val="header"/>
    <w:basedOn w:val="Normal"/>
    <w:link w:val="HeaderChar"/>
    <w:uiPriority w:val="99"/>
    <w:unhideWhenUsed/>
    <w:rsid w:val="000F0BE1"/>
    <w:pPr>
      <w:tabs>
        <w:tab w:val="center" w:pos="4513"/>
        <w:tab w:val="right" w:pos="9026"/>
      </w:tabs>
    </w:pPr>
  </w:style>
  <w:style w:type="character" w:customStyle="1" w:styleId="HeaderChar">
    <w:name w:val="Header Char"/>
    <w:basedOn w:val="DefaultParagraphFont"/>
    <w:link w:val="Header"/>
    <w:uiPriority w:val="99"/>
    <w:rsid w:val="000F0BE1"/>
    <w:rPr>
      <w:sz w:val="22"/>
      <w:szCs w:val="22"/>
      <w:lang w:eastAsia="en-US"/>
    </w:rPr>
  </w:style>
  <w:style w:type="paragraph" w:styleId="Footer">
    <w:name w:val="footer"/>
    <w:basedOn w:val="Normal"/>
    <w:link w:val="FooterChar"/>
    <w:uiPriority w:val="99"/>
    <w:unhideWhenUsed/>
    <w:rsid w:val="000F0BE1"/>
    <w:pPr>
      <w:tabs>
        <w:tab w:val="center" w:pos="4513"/>
        <w:tab w:val="right" w:pos="9026"/>
      </w:tabs>
    </w:pPr>
  </w:style>
  <w:style w:type="character" w:customStyle="1" w:styleId="FooterChar">
    <w:name w:val="Footer Char"/>
    <w:basedOn w:val="DefaultParagraphFont"/>
    <w:link w:val="Footer"/>
    <w:uiPriority w:val="99"/>
    <w:rsid w:val="000F0BE1"/>
    <w:rPr>
      <w:sz w:val="22"/>
      <w:szCs w:val="22"/>
      <w:lang w:eastAsia="en-US"/>
    </w:rPr>
  </w:style>
  <w:style w:type="paragraph" w:customStyle="1" w:styleId="SfJPageNumber">
    <w:name w:val="SfJ Page Number"/>
    <w:basedOn w:val="SfJBodyText"/>
    <w:qFormat/>
    <w:rsid w:val="000F0BE1"/>
    <w:rPr>
      <w:sz w:val="16"/>
    </w:rPr>
  </w:style>
  <w:style w:type="paragraph" w:customStyle="1" w:styleId="SfJSubTitle">
    <w:name w:val="SfJ Sub Title"/>
    <w:basedOn w:val="SfJTitle"/>
    <w:qFormat/>
    <w:rsid w:val="005F0EC0"/>
    <w:rPr>
      <w:b w:val="0"/>
      <w:color w:val="595959"/>
      <w:sz w:val="48"/>
    </w:rPr>
  </w:style>
  <w:style w:type="paragraph" w:customStyle="1" w:styleId="SfJCoverFooterText">
    <w:name w:val="SfJ Cover Footer Text"/>
    <w:basedOn w:val="SfJBodyText"/>
    <w:qFormat/>
    <w:rsid w:val="001F0E35"/>
    <w:rPr>
      <w:color w:val="595959"/>
    </w:rPr>
  </w:style>
  <w:style w:type="character" w:styleId="Hyperlink">
    <w:name w:val="Hyperlink"/>
    <w:basedOn w:val="DefaultParagraphFont"/>
    <w:uiPriority w:val="99"/>
    <w:unhideWhenUsed/>
    <w:rsid w:val="004653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9F7"/>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E54"/>
    <w:rPr>
      <w:sz w:val="22"/>
      <w:szCs w:val="22"/>
      <w:lang w:eastAsia="en-US"/>
    </w:rPr>
  </w:style>
  <w:style w:type="paragraph" w:customStyle="1" w:styleId="SfJTitle">
    <w:name w:val="SfJ Title"/>
    <w:basedOn w:val="NoSpacing"/>
    <w:qFormat/>
    <w:rsid w:val="00A874D1"/>
    <w:pPr>
      <w:tabs>
        <w:tab w:val="left" w:pos="1134"/>
      </w:tabs>
      <w:spacing w:after="1040"/>
    </w:pPr>
    <w:rPr>
      <w:rFonts w:ascii="Arial" w:hAnsi="Arial"/>
      <w:b/>
      <w:color w:val="46166B"/>
      <w:sz w:val="56"/>
    </w:rPr>
  </w:style>
  <w:style w:type="paragraph" w:customStyle="1" w:styleId="SfJBoldHeading">
    <w:name w:val="SfJ Bold Heading"/>
    <w:basedOn w:val="NoSpacing"/>
    <w:qFormat/>
    <w:rsid w:val="00966E54"/>
    <w:rPr>
      <w:rFonts w:ascii="Arial" w:hAnsi="Arial"/>
      <w:b/>
    </w:rPr>
  </w:style>
  <w:style w:type="paragraph" w:customStyle="1" w:styleId="Pa0">
    <w:name w:val="Pa0"/>
    <w:basedOn w:val="Normal"/>
    <w:next w:val="Normal"/>
    <w:uiPriority w:val="99"/>
    <w:rsid w:val="00BF1F2C"/>
    <w:pPr>
      <w:autoSpaceDE w:val="0"/>
      <w:autoSpaceDN w:val="0"/>
      <w:adjustRightInd w:val="0"/>
      <w:spacing w:after="0" w:line="241" w:lineRule="atLeast"/>
    </w:pPr>
    <w:rPr>
      <w:rFonts w:ascii="Arial" w:hAnsi="Arial" w:cs="Arial"/>
      <w:sz w:val="24"/>
      <w:szCs w:val="24"/>
      <w:lang w:eastAsia="en-GB"/>
    </w:rPr>
  </w:style>
  <w:style w:type="paragraph" w:customStyle="1" w:styleId="SfJBodyText">
    <w:name w:val="SfJ Body Text"/>
    <w:basedOn w:val="Normal"/>
    <w:qFormat/>
    <w:rsid w:val="00E46E39"/>
    <w:pPr>
      <w:spacing w:after="0" w:line="240" w:lineRule="auto"/>
    </w:pPr>
    <w:rPr>
      <w:rFonts w:ascii="Arial" w:hAnsi="Arial"/>
    </w:rPr>
  </w:style>
  <w:style w:type="character" w:customStyle="1" w:styleId="A0">
    <w:name w:val="A0"/>
    <w:uiPriority w:val="99"/>
    <w:rsid w:val="00BF1F2C"/>
    <w:rPr>
      <w:color w:val="404041"/>
      <w:sz w:val="22"/>
      <w:szCs w:val="22"/>
    </w:rPr>
  </w:style>
  <w:style w:type="paragraph" w:customStyle="1" w:styleId="Pa1">
    <w:name w:val="Pa1"/>
    <w:basedOn w:val="Normal"/>
    <w:next w:val="Normal"/>
    <w:uiPriority w:val="99"/>
    <w:rsid w:val="00BF1F2C"/>
    <w:pPr>
      <w:autoSpaceDE w:val="0"/>
      <w:autoSpaceDN w:val="0"/>
      <w:adjustRightInd w:val="0"/>
      <w:spacing w:after="0" w:line="241" w:lineRule="atLeast"/>
    </w:pPr>
    <w:rPr>
      <w:rFonts w:ascii="Arial" w:hAnsi="Arial" w:cs="Arial"/>
      <w:sz w:val="24"/>
      <w:szCs w:val="24"/>
      <w:lang w:eastAsia="en-GB"/>
    </w:rPr>
  </w:style>
  <w:style w:type="paragraph" w:customStyle="1" w:styleId="Pa5">
    <w:name w:val="Pa5"/>
    <w:basedOn w:val="Normal"/>
    <w:next w:val="Normal"/>
    <w:uiPriority w:val="99"/>
    <w:rsid w:val="00A874D1"/>
    <w:pPr>
      <w:autoSpaceDE w:val="0"/>
      <w:autoSpaceDN w:val="0"/>
      <w:adjustRightInd w:val="0"/>
      <w:spacing w:after="0" w:line="221" w:lineRule="atLeast"/>
    </w:pPr>
    <w:rPr>
      <w:rFonts w:ascii="Arial" w:hAnsi="Arial" w:cs="Arial"/>
      <w:sz w:val="24"/>
      <w:szCs w:val="24"/>
      <w:lang w:eastAsia="en-GB"/>
    </w:rPr>
  </w:style>
  <w:style w:type="paragraph" w:customStyle="1" w:styleId="Pa6">
    <w:name w:val="Pa6"/>
    <w:basedOn w:val="Normal"/>
    <w:next w:val="Normal"/>
    <w:uiPriority w:val="99"/>
    <w:rsid w:val="00A874D1"/>
    <w:pPr>
      <w:autoSpaceDE w:val="0"/>
      <w:autoSpaceDN w:val="0"/>
      <w:adjustRightInd w:val="0"/>
      <w:spacing w:after="0" w:line="221" w:lineRule="atLeast"/>
    </w:pPr>
    <w:rPr>
      <w:rFonts w:ascii="Arial" w:hAnsi="Arial" w:cs="Arial"/>
      <w:sz w:val="24"/>
      <w:szCs w:val="24"/>
      <w:lang w:eastAsia="en-GB"/>
    </w:rPr>
  </w:style>
  <w:style w:type="table" w:styleId="TableGrid">
    <w:name w:val="Table Grid"/>
    <w:basedOn w:val="TableNormal"/>
    <w:uiPriority w:val="59"/>
    <w:rsid w:val="006A6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JTableHeading">
    <w:name w:val="SfJ Table Heading"/>
    <w:basedOn w:val="SfJBoldHeading"/>
    <w:qFormat/>
    <w:rsid w:val="002B2E01"/>
    <w:rPr>
      <w:color w:val="FFFFFF"/>
    </w:rPr>
  </w:style>
  <w:style w:type="paragraph" w:customStyle="1" w:styleId="SfJTableSideHeading">
    <w:name w:val="SfJ Table Side Heading"/>
    <w:basedOn w:val="SfJBoldHeading"/>
    <w:qFormat/>
    <w:rsid w:val="00AA70D5"/>
    <w:rPr>
      <w:color w:val="46166B"/>
    </w:rPr>
  </w:style>
  <w:style w:type="paragraph" w:customStyle="1" w:styleId="Pa8">
    <w:name w:val="Pa8"/>
    <w:basedOn w:val="Normal"/>
    <w:next w:val="Normal"/>
    <w:uiPriority w:val="99"/>
    <w:rsid w:val="008B2965"/>
    <w:pPr>
      <w:autoSpaceDE w:val="0"/>
      <w:autoSpaceDN w:val="0"/>
      <w:adjustRightInd w:val="0"/>
      <w:spacing w:after="0" w:line="241" w:lineRule="atLeast"/>
    </w:pPr>
    <w:rPr>
      <w:rFonts w:ascii="Arial" w:hAnsi="Arial" w:cs="Arial"/>
      <w:sz w:val="24"/>
      <w:szCs w:val="24"/>
    </w:rPr>
  </w:style>
  <w:style w:type="paragraph" w:customStyle="1" w:styleId="Pa9">
    <w:name w:val="Pa9"/>
    <w:basedOn w:val="Normal"/>
    <w:next w:val="Normal"/>
    <w:uiPriority w:val="99"/>
    <w:rsid w:val="008B2965"/>
    <w:pPr>
      <w:autoSpaceDE w:val="0"/>
      <w:autoSpaceDN w:val="0"/>
      <w:adjustRightInd w:val="0"/>
      <w:spacing w:after="0" w:line="241" w:lineRule="atLeast"/>
    </w:pPr>
    <w:rPr>
      <w:rFonts w:ascii="Arial" w:hAnsi="Arial" w:cs="Arial"/>
      <w:sz w:val="24"/>
      <w:szCs w:val="24"/>
    </w:rPr>
  </w:style>
  <w:style w:type="paragraph" w:customStyle="1" w:styleId="SfJTableBullet">
    <w:name w:val="SfJ Table Bullet"/>
    <w:basedOn w:val="SfJBodyText"/>
    <w:qFormat/>
    <w:rsid w:val="008B2965"/>
    <w:pPr>
      <w:numPr>
        <w:numId w:val="3"/>
      </w:numPr>
      <w:ind w:left="357" w:hanging="357"/>
    </w:pPr>
  </w:style>
  <w:style w:type="paragraph" w:customStyle="1" w:styleId="SfJTableSideText">
    <w:name w:val="SfJ Table Side Text"/>
    <w:basedOn w:val="SfJTableSideHeading"/>
    <w:qFormat/>
    <w:rsid w:val="00A3738F"/>
    <w:rPr>
      <w:rFonts w:cs="Arial"/>
      <w:b w:val="0"/>
      <w:color w:val="45146A"/>
    </w:rPr>
  </w:style>
  <w:style w:type="paragraph" w:customStyle="1" w:styleId="Pa10">
    <w:name w:val="Pa10"/>
    <w:basedOn w:val="Normal"/>
    <w:next w:val="Normal"/>
    <w:uiPriority w:val="99"/>
    <w:rsid w:val="0009757C"/>
    <w:pPr>
      <w:autoSpaceDE w:val="0"/>
      <w:autoSpaceDN w:val="0"/>
      <w:adjustRightInd w:val="0"/>
      <w:spacing w:after="0" w:line="241" w:lineRule="atLeast"/>
    </w:pPr>
    <w:rPr>
      <w:rFonts w:ascii="Arial" w:hAnsi="Arial" w:cs="Arial"/>
      <w:sz w:val="24"/>
      <w:szCs w:val="24"/>
    </w:rPr>
  </w:style>
  <w:style w:type="paragraph" w:customStyle="1" w:styleId="Pa11">
    <w:name w:val="Pa11"/>
    <w:basedOn w:val="Normal"/>
    <w:next w:val="Normal"/>
    <w:uiPriority w:val="99"/>
    <w:rsid w:val="007B3C68"/>
    <w:pPr>
      <w:autoSpaceDE w:val="0"/>
      <w:autoSpaceDN w:val="0"/>
      <w:adjustRightInd w:val="0"/>
      <w:spacing w:after="0" w:line="221" w:lineRule="atLeast"/>
    </w:pPr>
    <w:rPr>
      <w:rFonts w:ascii="Arial" w:hAnsi="Arial" w:cs="Arial"/>
      <w:sz w:val="24"/>
      <w:szCs w:val="24"/>
      <w:lang w:eastAsia="en-GB"/>
    </w:rPr>
  </w:style>
  <w:style w:type="paragraph" w:styleId="Header">
    <w:name w:val="header"/>
    <w:basedOn w:val="Normal"/>
    <w:link w:val="HeaderChar"/>
    <w:uiPriority w:val="99"/>
    <w:unhideWhenUsed/>
    <w:rsid w:val="000F0BE1"/>
    <w:pPr>
      <w:tabs>
        <w:tab w:val="center" w:pos="4513"/>
        <w:tab w:val="right" w:pos="9026"/>
      </w:tabs>
    </w:pPr>
  </w:style>
  <w:style w:type="character" w:customStyle="1" w:styleId="HeaderChar">
    <w:name w:val="Header Char"/>
    <w:basedOn w:val="DefaultParagraphFont"/>
    <w:link w:val="Header"/>
    <w:uiPriority w:val="99"/>
    <w:rsid w:val="000F0BE1"/>
    <w:rPr>
      <w:sz w:val="22"/>
      <w:szCs w:val="22"/>
      <w:lang w:eastAsia="en-US"/>
    </w:rPr>
  </w:style>
  <w:style w:type="paragraph" w:styleId="Footer">
    <w:name w:val="footer"/>
    <w:basedOn w:val="Normal"/>
    <w:link w:val="FooterChar"/>
    <w:uiPriority w:val="99"/>
    <w:unhideWhenUsed/>
    <w:rsid w:val="000F0BE1"/>
    <w:pPr>
      <w:tabs>
        <w:tab w:val="center" w:pos="4513"/>
        <w:tab w:val="right" w:pos="9026"/>
      </w:tabs>
    </w:pPr>
  </w:style>
  <w:style w:type="character" w:customStyle="1" w:styleId="FooterChar">
    <w:name w:val="Footer Char"/>
    <w:basedOn w:val="DefaultParagraphFont"/>
    <w:link w:val="Footer"/>
    <w:uiPriority w:val="99"/>
    <w:rsid w:val="000F0BE1"/>
    <w:rPr>
      <w:sz w:val="22"/>
      <w:szCs w:val="22"/>
      <w:lang w:eastAsia="en-US"/>
    </w:rPr>
  </w:style>
  <w:style w:type="paragraph" w:customStyle="1" w:styleId="SfJPageNumber">
    <w:name w:val="SfJ Page Number"/>
    <w:basedOn w:val="SfJBodyText"/>
    <w:qFormat/>
    <w:rsid w:val="000F0BE1"/>
    <w:rPr>
      <w:sz w:val="16"/>
    </w:rPr>
  </w:style>
  <w:style w:type="paragraph" w:customStyle="1" w:styleId="SfJSubTitle">
    <w:name w:val="SfJ Sub Title"/>
    <w:basedOn w:val="SfJTitle"/>
    <w:qFormat/>
    <w:rsid w:val="005F0EC0"/>
    <w:rPr>
      <w:b w:val="0"/>
      <w:color w:val="595959"/>
      <w:sz w:val="48"/>
    </w:rPr>
  </w:style>
  <w:style w:type="paragraph" w:customStyle="1" w:styleId="SfJCoverFooterText">
    <w:name w:val="SfJ Cover Footer Text"/>
    <w:basedOn w:val="SfJBodyText"/>
    <w:qFormat/>
    <w:rsid w:val="001F0E35"/>
    <w:rPr>
      <w:color w:val="595959"/>
    </w:rPr>
  </w:style>
  <w:style w:type="character" w:styleId="Hyperlink">
    <w:name w:val="Hyperlink"/>
    <w:basedOn w:val="DefaultParagraphFont"/>
    <w:uiPriority w:val="99"/>
    <w:unhideWhenUsed/>
    <w:rsid w:val="004653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jaward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sfjawards.com" TargetMode="External"/><Relationship Id="rId4" Type="http://schemas.openxmlformats.org/officeDocument/2006/relationships/webSettings" Target="webSettings.xml"/><Relationship Id="rId9" Type="http://schemas.openxmlformats.org/officeDocument/2006/relationships/hyperlink" Target="mailto:Steve.batty@sfjaward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ieandOlly\Desktop\SFJ%20Awards%20Report%20With%20Cover%20Template%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SFJ Awards Report With Cover Template v1.dot</Template>
  <TotalTime>42</TotalTime>
  <Pages>5</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Skills for Justice</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Newton</dc:creator>
  <cp:lastModifiedBy>Charlotte.Powell</cp:lastModifiedBy>
  <cp:revision>3</cp:revision>
  <dcterms:created xsi:type="dcterms:W3CDTF">2013-03-14T09:37:00Z</dcterms:created>
  <dcterms:modified xsi:type="dcterms:W3CDTF">2013-03-14T10:20:00Z</dcterms:modified>
</cp:coreProperties>
</file>