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58" w:rsidRDefault="008E0FA9" w:rsidP="000D511A">
      <w:pPr>
        <w:pStyle w:val="SfJTitle"/>
      </w:pPr>
      <w:r>
        <w:rPr>
          <w:szCs w:val="56"/>
        </w:rPr>
        <w:t>SFJ Awards Appeal</w:t>
      </w:r>
      <w:r w:rsidR="00D16358">
        <w:rPr>
          <w:szCs w:val="56"/>
        </w:rPr>
        <w:t xml:space="preserve"> Form</w:t>
      </w:r>
    </w:p>
    <w:tbl>
      <w:tblPr>
        <w:tblW w:w="0" w:type="auto"/>
        <w:tblInd w:w="108" w:type="dxa"/>
        <w:tblBorders>
          <w:top w:val="single" w:sz="4" w:space="0" w:color="46166B"/>
          <w:left w:val="single" w:sz="4" w:space="0" w:color="46166B"/>
          <w:bottom w:val="single" w:sz="4" w:space="0" w:color="46166B"/>
          <w:right w:val="single" w:sz="4" w:space="0" w:color="46166B"/>
          <w:insideH w:val="single" w:sz="6" w:space="0" w:color="46166B"/>
          <w:insideV w:val="single" w:sz="6" w:space="0" w:color="46166B"/>
        </w:tblBorders>
        <w:tblLook w:val="04A0"/>
      </w:tblPr>
      <w:tblGrid>
        <w:gridCol w:w="9639"/>
      </w:tblGrid>
      <w:tr w:rsidR="008E0FA9" w:rsidRPr="00AA70D5" w:rsidTr="00D16358">
        <w:tc>
          <w:tcPr>
            <w:tcW w:w="9639" w:type="dxa"/>
            <w:tcBorders>
              <w:top w:val="single" w:sz="4" w:space="0" w:color="46166B"/>
              <w:bottom w:val="single" w:sz="4" w:space="0" w:color="46166B"/>
            </w:tcBorders>
            <w:shd w:val="clear" w:color="auto" w:fill="E1C8F4"/>
          </w:tcPr>
          <w:p w:rsidR="008E0FA9" w:rsidRPr="008E0FA9" w:rsidRDefault="008E0FA9" w:rsidP="008E0FA9">
            <w:pPr>
              <w:pStyle w:val="Default"/>
              <w:rPr>
                <w:rFonts w:ascii="Arial" w:hAnsi="Arial" w:cs="Arial"/>
              </w:rPr>
            </w:pPr>
          </w:p>
          <w:p w:rsidR="008E0FA9" w:rsidRPr="008E0FA9" w:rsidRDefault="008E0FA9" w:rsidP="008E0F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E0F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Guidance and Instructions </w:t>
            </w:r>
          </w:p>
          <w:p w:rsidR="008E0FA9" w:rsidRPr="008E0FA9" w:rsidRDefault="008E0FA9" w:rsidP="008E0FA9">
            <w:pPr>
              <w:pStyle w:val="Default"/>
              <w:rPr>
                <w:rFonts w:ascii="Arial" w:hAnsi="Arial" w:cs="Arial"/>
              </w:rPr>
            </w:pPr>
          </w:p>
        </w:tc>
      </w:tr>
      <w:tr w:rsidR="008E0FA9" w:rsidRPr="008B2965" w:rsidTr="00D16358">
        <w:tc>
          <w:tcPr>
            <w:tcW w:w="9639" w:type="dxa"/>
            <w:tcBorders>
              <w:top w:val="single" w:sz="4" w:space="0" w:color="46166B"/>
              <w:bottom w:val="single" w:sz="4" w:space="0" w:color="46166B"/>
            </w:tcBorders>
            <w:shd w:val="clear" w:color="auto" w:fill="auto"/>
          </w:tcPr>
          <w:p w:rsidR="008E0FA9" w:rsidRPr="008E0FA9" w:rsidRDefault="008E0FA9" w:rsidP="008E0F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E0FA9">
              <w:rPr>
                <w:rFonts w:ascii="Arial" w:hAnsi="Arial" w:cs="Arial"/>
                <w:sz w:val="22"/>
                <w:szCs w:val="22"/>
              </w:rPr>
              <w:t>Before completing this form it is important that you have read the SFJ Awards Enquiries and Appeals Policy which is available on our website (</w:t>
            </w:r>
            <w:hyperlink r:id="rId7" w:history="1">
              <w:r w:rsidRPr="008E0FA9">
                <w:rPr>
                  <w:rStyle w:val="Hyperlink"/>
                  <w:rFonts w:ascii="Arial" w:hAnsi="Arial" w:cs="Arial"/>
                  <w:sz w:val="22"/>
                  <w:szCs w:val="22"/>
                </w:rPr>
                <w:t>www.sfjawards.com</w:t>
              </w:r>
            </w:hyperlink>
            <w:r w:rsidRPr="008E0FA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E0FA9" w:rsidRPr="008E0FA9" w:rsidRDefault="008E0FA9" w:rsidP="008E0FA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D16358" w:rsidRDefault="00D16358" w:rsidP="00A874D1">
      <w:pPr>
        <w:pStyle w:val="SfJBoldHeading"/>
      </w:pPr>
    </w:p>
    <w:p w:rsidR="00D16358" w:rsidRDefault="00D16358" w:rsidP="00A874D1">
      <w:pPr>
        <w:pStyle w:val="SfJBoldHeading"/>
      </w:pPr>
    </w:p>
    <w:p w:rsidR="0005318B" w:rsidRPr="006A67E2" w:rsidRDefault="0005318B" w:rsidP="006A67E2">
      <w:pPr>
        <w:pStyle w:val="SfJBodyText"/>
      </w:pPr>
    </w:p>
    <w:tbl>
      <w:tblPr>
        <w:tblW w:w="0" w:type="auto"/>
        <w:tblInd w:w="108" w:type="dxa"/>
        <w:tblBorders>
          <w:top w:val="single" w:sz="4" w:space="0" w:color="46166B"/>
          <w:left w:val="single" w:sz="4" w:space="0" w:color="46166B"/>
          <w:bottom w:val="single" w:sz="4" w:space="0" w:color="46166B"/>
          <w:right w:val="single" w:sz="4" w:space="0" w:color="46166B"/>
          <w:insideH w:val="single" w:sz="6" w:space="0" w:color="46166B"/>
          <w:insideV w:val="single" w:sz="6" w:space="0" w:color="46166B"/>
        </w:tblBorders>
        <w:tblLook w:val="04A0"/>
      </w:tblPr>
      <w:tblGrid>
        <w:gridCol w:w="9639"/>
      </w:tblGrid>
      <w:tr w:rsidR="00D16358" w:rsidRPr="00AA70D5" w:rsidTr="00D16358">
        <w:tc>
          <w:tcPr>
            <w:tcW w:w="9639" w:type="dxa"/>
            <w:tcBorders>
              <w:top w:val="single" w:sz="4" w:space="0" w:color="46166B"/>
              <w:bottom w:val="single" w:sz="4" w:space="0" w:color="46166B"/>
            </w:tcBorders>
            <w:shd w:val="clear" w:color="auto" w:fill="E1C8F4"/>
          </w:tcPr>
          <w:p w:rsidR="00D16358" w:rsidRPr="008E0FA9" w:rsidRDefault="00D16358" w:rsidP="00D16358">
            <w:pPr>
              <w:pStyle w:val="Default"/>
              <w:rPr>
                <w:rFonts w:ascii="Arial" w:hAnsi="Arial" w:cs="Arial"/>
              </w:rPr>
            </w:pPr>
          </w:p>
          <w:p w:rsidR="008E0FA9" w:rsidRPr="008E0FA9" w:rsidRDefault="008E0FA9" w:rsidP="008E0FA9">
            <w:pPr>
              <w:pStyle w:val="Default"/>
              <w:rPr>
                <w:rFonts w:ascii="Arial" w:hAnsi="Arial" w:cs="Arial"/>
              </w:rPr>
            </w:pPr>
            <w:r w:rsidRPr="008E0F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Completion of Form </w:t>
            </w:r>
          </w:p>
          <w:p w:rsidR="00D16358" w:rsidRPr="008E0FA9" w:rsidRDefault="00D16358" w:rsidP="008E0FA9">
            <w:pPr>
              <w:pStyle w:val="Default"/>
              <w:rPr>
                <w:rFonts w:ascii="Arial" w:hAnsi="Arial" w:cs="Arial"/>
              </w:rPr>
            </w:pPr>
          </w:p>
        </w:tc>
      </w:tr>
      <w:tr w:rsidR="00D16358" w:rsidRPr="008B2965" w:rsidTr="00D16358">
        <w:tc>
          <w:tcPr>
            <w:tcW w:w="9639" w:type="dxa"/>
            <w:tcBorders>
              <w:top w:val="single" w:sz="4" w:space="0" w:color="46166B"/>
              <w:bottom w:val="single" w:sz="4" w:space="0" w:color="46166B"/>
            </w:tcBorders>
            <w:shd w:val="clear" w:color="auto" w:fill="auto"/>
          </w:tcPr>
          <w:p w:rsidR="004D4F2B" w:rsidRPr="008E0FA9" w:rsidRDefault="008E0FA9" w:rsidP="008E0F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E0FA9">
              <w:rPr>
                <w:rFonts w:ascii="Arial" w:hAnsi="Arial" w:cs="Arial"/>
                <w:sz w:val="22"/>
                <w:szCs w:val="22"/>
              </w:rPr>
              <w:t xml:space="preserve">Please complete this form as fully as possible, providing us with sufficient </w:t>
            </w:r>
            <w:r>
              <w:rPr>
                <w:rFonts w:ascii="Arial" w:hAnsi="Arial" w:cs="Arial"/>
                <w:sz w:val="22"/>
                <w:szCs w:val="22"/>
              </w:rPr>
              <w:t>information</w:t>
            </w:r>
            <w:r w:rsidRPr="008E0FA9">
              <w:rPr>
                <w:rFonts w:ascii="Arial" w:hAnsi="Arial" w:cs="Arial"/>
                <w:sz w:val="22"/>
                <w:szCs w:val="22"/>
              </w:rPr>
              <w:t xml:space="preserve"> to carry out a full investigation into your appeal.</w:t>
            </w:r>
          </w:p>
          <w:p w:rsidR="008E0FA9" w:rsidRPr="008E0FA9" w:rsidRDefault="008E0FA9" w:rsidP="008E0FA9">
            <w:pPr>
              <w:pStyle w:val="SfJBodyText"/>
              <w:rPr>
                <w:rFonts w:cs="Arial"/>
              </w:rPr>
            </w:pPr>
          </w:p>
        </w:tc>
      </w:tr>
    </w:tbl>
    <w:p w:rsidR="003713A3" w:rsidRPr="003713A3" w:rsidRDefault="006A67E2" w:rsidP="003713A3">
      <w:pPr>
        <w:pStyle w:val="SfJTitle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46166B"/>
          <w:left w:val="single" w:sz="4" w:space="0" w:color="46166B"/>
          <w:bottom w:val="single" w:sz="4" w:space="0" w:color="46166B"/>
          <w:right w:val="single" w:sz="4" w:space="0" w:color="46166B"/>
          <w:insideH w:val="single" w:sz="6" w:space="0" w:color="46166B"/>
          <w:insideV w:val="single" w:sz="6" w:space="0" w:color="46166B"/>
        </w:tblBorders>
        <w:tblLook w:val="04A0"/>
      </w:tblPr>
      <w:tblGrid>
        <w:gridCol w:w="3119"/>
        <w:gridCol w:w="2835"/>
        <w:gridCol w:w="3685"/>
      </w:tblGrid>
      <w:tr w:rsidR="004D4F2B" w:rsidRPr="00AA70D5" w:rsidTr="004D4F2B">
        <w:tc>
          <w:tcPr>
            <w:tcW w:w="9639" w:type="dxa"/>
            <w:gridSpan w:val="3"/>
            <w:tcBorders>
              <w:top w:val="single" w:sz="4" w:space="0" w:color="46166B"/>
              <w:bottom w:val="single" w:sz="4" w:space="0" w:color="46166B"/>
            </w:tcBorders>
            <w:shd w:val="clear" w:color="auto" w:fill="46166B"/>
          </w:tcPr>
          <w:p w:rsidR="004D4F2B" w:rsidRPr="004D4F2B" w:rsidRDefault="004D4F2B" w:rsidP="003713A3">
            <w:pPr>
              <w:pStyle w:val="SfJBodyText"/>
              <w:rPr>
                <w:rStyle w:val="A0"/>
                <w:b/>
                <w:color w:val="FFFFFF" w:themeColor="background1"/>
              </w:rPr>
            </w:pPr>
            <w:r w:rsidRPr="004D4F2B">
              <w:rPr>
                <w:rStyle w:val="A0"/>
                <w:b/>
                <w:color w:val="FFFFFF" w:themeColor="background1"/>
              </w:rPr>
              <w:lastRenderedPageBreak/>
              <w:t>Centre Details:</w:t>
            </w:r>
          </w:p>
          <w:p w:rsidR="004D4F2B" w:rsidRDefault="004D4F2B" w:rsidP="003713A3">
            <w:pPr>
              <w:pStyle w:val="SfJBodyText"/>
              <w:rPr>
                <w:rStyle w:val="A0"/>
              </w:rPr>
            </w:pPr>
          </w:p>
        </w:tc>
      </w:tr>
      <w:tr w:rsidR="003713A3" w:rsidRPr="00AA70D5" w:rsidTr="004D4F2B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3713A3" w:rsidRPr="00AA70D5" w:rsidRDefault="003713A3" w:rsidP="003713A3">
            <w:pPr>
              <w:pStyle w:val="SfJTableSideText"/>
            </w:pPr>
            <w:r w:rsidRPr="003713A3">
              <w:t>Centre Name</w:t>
            </w:r>
            <w:r w:rsidRPr="00AA70D5"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46166B"/>
              <w:left w:val="single" w:sz="4" w:space="0" w:color="46166B"/>
              <w:bottom w:val="single" w:sz="4" w:space="0" w:color="46166B"/>
            </w:tcBorders>
          </w:tcPr>
          <w:p w:rsidR="003713A3" w:rsidRDefault="003713A3" w:rsidP="003713A3">
            <w:pPr>
              <w:pStyle w:val="SfJBodyText"/>
              <w:rPr>
                <w:rStyle w:val="A0"/>
              </w:rPr>
            </w:pPr>
          </w:p>
          <w:p w:rsidR="00A3738F" w:rsidRPr="00AA70D5" w:rsidRDefault="00A3738F" w:rsidP="003713A3">
            <w:pPr>
              <w:pStyle w:val="SfJBodyText"/>
            </w:pPr>
          </w:p>
        </w:tc>
      </w:tr>
      <w:tr w:rsidR="003713A3" w:rsidRPr="008B2965" w:rsidTr="004D4F2B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3713A3" w:rsidRPr="00AA70D5" w:rsidRDefault="003713A3" w:rsidP="003713A3">
            <w:pPr>
              <w:pStyle w:val="SfJTableSideText"/>
            </w:pPr>
            <w:r w:rsidRPr="003713A3">
              <w:t xml:space="preserve">Centre </w:t>
            </w:r>
            <w:r w:rsidR="004D4F2B">
              <w:t>Number</w:t>
            </w:r>
          </w:p>
        </w:tc>
        <w:tc>
          <w:tcPr>
            <w:tcW w:w="6520" w:type="dxa"/>
            <w:gridSpan w:val="2"/>
            <w:tcBorders>
              <w:top w:val="single" w:sz="4" w:space="0" w:color="46166B"/>
              <w:left w:val="single" w:sz="4" w:space="0" w:color="46166B"/>
              <w:bottom w:val="single" w:sz="4" w:space="0" w:color="46166B"/>
            </w:tcBorders>
          </w:tcPr>
          <w:p w:rsidR="003713A3" w:rsidRPr="00237CD7" w:rsidRDefault="003713A3" w:rsidP="003713A3">
            <w:pPr>
              <w:pStyle w:val="SfJBodyText"/>
              <w:rPr>
                <w:rStyle w:val="A0"/>
                <w:color w:val="auto"/>
              </w:rPr>
            </w:pPr>
          </w:p>
          <w:p w:rsidR="00A3738F" w:rsidRPr="008B2965" w:rsidRDefault="00A3738F" w:rsidP="003713A3">
            <w:pPr>
              <w:pStyle w:val="SfJBodyText"/>
            </w:pPr>
          </w:p>
        </w:tc>
      </w:tr>
      <w:tr w:rsidR="004D4F2B" w:rsidRPr="00A3738F" w:rsidTr="004D4F2B">
        <w:trPr>
          <w:trHeight w:val="70"/>
        </w:trPr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4D4F2B" w:rsidRPr="00AA70D5" w:rsidRDefault="004D4F2B" w:rsidP="003713A3">
            <w:pPr>
              <w:pStyle w:val="SfJTableSideText"/>
            </w:pPr>
            <w:r>
              <w:t>Contact Name</w:t>
            </w:r>
          </w:p>
        </w:tc>
        <w:tc>
          <w:tcPr>
            <w:tcW w:w="6520" w:type="dxa"/>
            <w:gridSpan w:val="2"/>
            <w:tcBorders>
              <w:top w:val="single" w:sz="4" w:space="0" w:color="46166B"/>
              <w:left w:val="single" w:sz="4" w:space="0" w:color="46166B"/>
            </w:tcBorders>
          </w:tcPr>
          <w:p w:rsidR="004D4F2B" w:rsidRDefault="004D4F2B" w:rsidP="00A3738F">
            <w:pPr>
              <w:pStyle w:val="SfJBodyText"/>
            </w:pPr>
          </w:p>
          <w:p w:rsidR="004D4F2B" w:rsidRPr="00A3738F" w:rsidRDefault="004D4F2B" w:rsidP="00A3738F">
            <w:pPr>
              <w:pStyle w:val="SfJBodyText"/>
            </w:pPr>
          </w:p>
        </w:tc>
      </w:tr>
      <w:tr w:rsidR="004D4F2B" w:rsidRPr="00A3738F" w:rsidTr="004D4F2B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4D4F2B" w:rsidRPr="003713A3" w:rsidRDefault="004D4F2B" w:rsidP="00A3738F">
            <w:pPr>
              <w:pStyle w:val="SfJTableSideText"/>
            </w:pPr>
            <w:r>
              <w:t>Contact Job Title</w:t>
            </w:r>
          </w:p>
        </w:tc>
        <w:tc>
          <w:tcPr>
            <w:tcW w:w="6520" w:type="dxa"/>
            <w:gridSpan w:val="2"/>
            <w:tcBorders>
              <w:left w:val="single" w:sz="4" w:space="0" w:color="46166B"/>
              <w:bottom w:val="single" w:sz="4" w:space="0" w:color="46166B"/>
            </w:tcBorders>
          </w:tcPr>
          <w:p w:rsidR="004D4F2B" w:rsidRDefault="004D4F2B" w:rsidP="00A3738F">
            <w:pPr>
              <w:pStyle w:val="SfJBodyText"/>
            </w:pPr>
          </w:p>
          <w:p w:rsidR="004D4F2B" w:rsidRDefault="004D4F2B" w:rsidP="00A3738F">
            <w:pPr>
              <w:pStyle w:val="SfJBodyText"/>
            </w:pPr>
          </w:p>
        </w:tc>
      </w:tr>
      <w:tr w:rsidR="0009757C" w:rsidRPr="00A3738F" w:rsidTr="004D4F2B">
        <w:trPr>
          <w:trHeight w:val="70"/>
        </w:trPr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09757C" w:rsidRPr="00DC25DD" w:rsidRDefault="004D4F2B" w:rsidP="004D4F2B">
            <w:pPr>
              <w:pStyle w:val="SfJTableSideText"/>
            </w:pPr>
            <w:r>
              <w:t>Contact’s Email Address</w:t>
            </w: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09757C" w:rsidRDefault="0009757C" w:rsidP="0009757C">
            <w:pPr>
              <w:pStyle w:val="SfJBodyText"/>
            </w:pPr>
          </w:p>
          <w:p w:rsidR="004D4F2B" w:rsidRPr="0009757C" w:rsidRDefault="004D4F2B" w:rsidP="0009757C">
            <w:pPr>
              <w:pStyle w:val="SfJBodyText"/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09757C" w:rsidRPr="0009757C" w:rsidRDefault="0009757C" w:rsidP="0009757C">
            <w:pPr>
              <w:pStyle w:val="SfJBodyText"/>
            </w:pPr>
          </w:p>
        </w:tc>
      </w:tr>
      <w:tr w:rsidR="004D4F2B" w:rsidRPr="00A3738F" w:rsidTr="004D4F2B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4D4F2B" w:rsidRDefault="004D4F2B" w:rsidP="004D4F2B">
            <w:pPr>
              <w:pStyle w:val="SfJTableSideText"/>
            </w:pPr>
            <w:r>
              <w:t>Contact’s Phone Number</w:t>
            </w: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4D4F2B" w:rsidRDefault="004D4F2B" w:rsidP="0009757C">
            <w:pPr>
              <w:pStyle w:val="SfJBodyText"/>
            </w:pPr>
          </w:p>
          <w:p w:rsidR="004D4F2B" w:rsidRPr="0009757C" w:rsidRDefault="004D4F2B" w:rsidP="0009757C">
            <w:pPr>
              <w:pStyle w:val="SfJBodyText"/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4D4F2B" w:rsidRPr="0009757C" w:rsidRDefault="004D4F2B" w:rsidP="0009757C">
            <w:pPr>
              <w:pStyle w:val="SfJBodyText"/>
            </w:pPr>
          </w:p>
        </w:tc>
      </w:tr>
    </w:tbl>
    <w:p w:rsidR="003713A3" w:rsidRDefault="003713A3" w:rsidP="006A67E2">
      <w:pPr>
        <w:pStyle w:val="SfJBodyText"/>
      </w:pPr>
    </w:p>
    <w:p w:rsidR="00C20D09" w:rsidRDefault="00C20D09" w:rsidP="006A67E2">
      <w:pPr>
        <w:pStyle w:val="SfJBodyText"/>
      </w:pPr>
    </w:p>
    <w:tbl>
      <w:tblPr>
        <w:tblW w:w="0" w:type="auto"/>
        <w:tblInd w:w="108" w:type="dxa"/>
        <w:tblBorders>
          <w:top w:val="single" w:sz="4" w:space="0" w:color="46166B"/>
          <w:left w:val="single" w:sz="4" w:space="0" w:color="46166B"/>
          <w:bottom w:val="single" w:sz="4" w:space="0" w:color="46166B"/>
          <w:right w:val="single" w:sz="4" w:space="0" w:color="46166B"/>
          <w:insideH w:val="single" w:sz="6" w:space="0" w:color="46166B"/>
          <w:insideV w:val="single" w:sz="6" w:space="0" w:color="46166B"/>
        </w:tblBorders>
        <w:tblLook w:val="04A0"/>
      </w:tblPr>
      <w:tblGrid>
        <w:gridCol w:w="3119"/>
        <w:gridCol w:w="2835"/>
        <w:gridCol w:w="3685"/>
      </w:tblGrid>
      <w:tr w:rsidR="004D4F2B" w:rsidRPr="0009757C" w:rsidTr="004D4F2B">
        <w:tc>
          <w:tcPr>
            <w:tcW w:w="9639" w:type="dxa"/>
            <w:gridSpan w:val="3"/>
            <w:tcBorders>
              <w:top w:val="single" w:sz="4" w:space="0" w:color="46166B"/>
              <w:bottom w:val="single" w:sz="4" w:space="0" w:color="46166B"/>
            </w:tcBorders>
            <w:shd w:val="clear" w:color="auto" w:fill="46166B"/>
          </w:tcPr>
          <w:p w:rsidR="004D4F2B" w:rsidRDefault="004D4F2B" w:rsidP="00C20D09">
            <w:pPr>
              <w:pStyle w:val="SfJBodyText"/>
              <w:rPr>
                <w:rFonts w:cs="Arial"/>
                <w:b/>
                <w:color w:val="FFFFFF" w:themeColor="background1"/>
              </w:rPr>
            </w:pPr>
            <w:r w:rsidRPr="004D4F2B">
              <w:rPr>
                <w:rFonts w:cs="Arial"/>
                <w:b/>
                <w:color w:val="FFFFFF" w:themeColor="background1"/>
              </w:rPr>
              <w:t>Qualification Details:</w:t>
            </w:r>
          </w:p>
          <w:p w:rsidR="004D4F2B" w:rsidRPr="004D4F2B" w:rsidRDefault="004D4F2B" w:rsidP="00C20D09">
            <w:pPr>
              <w:pStyle w:val="SfJBodyText"/>
              <w:rPr>
                <w:b/>
                <w:color w:val="FFFFFF" w:themeColor="background1"/>
              </w:rPr>
            </w:pPr>
          </w:p>
        </w:tc>
      </w:tr>
      <w:tr w:rsidR="00C20D09" w:rsidRPr="0009757C" w:rsidTr="004D4F2B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C20D09" w:rsidRDefault="004D4F2B" w:rsidP="00237CD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  <w:r>
              <w:rPr>
                <w:rFonts w:ascii="Arial" w:hAnsi="Arial" w:cs="Arial"/>
                <w:color w:val="45146A"/>
              </w:rPr>
              <w:t>Qualification Title</w:t>
            </w:r>
          </w:p>
          <w:p w:rsidR="004D4F2B" w:rsidRPr="00237CD7" w:rsidRDefault="004D4F2B" w:rsidP="00237CD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C20D09" w:rsidRPr="00237CD7" w:rsidRDefault="00C20D09" w:rsidP="00237CD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C20D09" w:rsidRPr="00237CD7" w:rsidRDefault="00C20D09" w:rsidP="00C20D09">
            <w:pPr>
              <w:pStyle w:val="SfJBodyTex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</w:tr>
      <w:tr w:rsidR="001F4447" w:rsidRPr="0009757C" w:rsidTr="004D4F2B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1F4447" w:rsidRDefault="004D4F2B" w:rsidP="00237CD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  <w:r>
              <w:rPr>
                <w:rFonts w:ascii="Arial" w:hAnsi="Arial" w:cs="Arial"/>
                <w:color w:val="45146A"/>
              </w:rPr>
              <w:t>Qualification Number</w:t>
            </w:r>
          </w:p>
          <w:p w:rsidR="004D4F2B" w:rsidRPr="00237CD7" w:rsidRDefault="004D4F2B" w:rsidP="00237CD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1F4447" w:rsidRPr="00237CD7" w:rsidRDefault="001F4447" w:rsidP="00237CD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1F4447" w:rsidRPr="00237CD7" w:rsidRDefault="001F4447" w:rsidP="00C20D09">
            <w:pPr>
              <w:pStyle w:val="SfJBodyTex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</w:tr>
    </w:tbl>
    <w:p w:rsidR="00C20D09" w:rsidRDefault="00C20D09" w:rsidP="006A67E2">
      <w:pPr>
        <w:pStyle w:val="SfJBodyText"/>
      </w:pPr>
    </w:p>
    <w:p w:rsidR="004D4F2B" w:rsidRDefault="004D4F2B" w:rsidP="006A67E2">
      <w:pPr>
        <w:pStyle w:val="SfJBodyText"/>
      </w:pPr>
    </w:p>
    <w:tbl>
      <w:tblPr>
        <w:tblW w:w="0" w:type="auto"/>
        <w:tblInd w:w="108" w:type="dxa"/>
        <w:tblBorders>
          <w:top w:val="single" w:sz="4" w:space="0" w:color="46166B"/>
          <w:left w:val="single" w:sz="4" w:space="0" w:color="46166B"/>
          <w:bottom w:val="single" w:sz="4" w:space="0" w:color="46166B"/>
          <w:right w:val="single" w:sz="4" w:space="0" w:color="46166B"/>
          <w:insideH w:val="single" w:sz="6" w:space="0" w:color="46166B"/>
          <w:insideV w:val="single" w:sz="6" w:space="0" w:color="46166B"/>
        </w:tblBorders>
        <w:tblLook w:val="04A0"/>
      </w:tblPr>
      <w:tblGrid>
        <w:gridCol w:w="3119"/>
        <w:gridCol w:w="2835"/>
        <w:gridCol w:w="3685"/>
      </w:tblGrid>
      <w:tr w:rsidR="004D4F2B" w:rsidRPr="0009757C" w:rsidTr="004D4F2B">
        <w:tc>
          <w:tcPr>
            <w:tcW w:w="9639" w:type="dxa"/>
            <w:gridSpan w:val="3"/>
            <w:tcBorders>
              <w:top w:val="single" w:sz="4" w:space="0" w:color="46166B"/>
              <w:bottom w:val="single" w:sz="4" w:space="0" w:color="46166B"/>
            </w:tcBorders>
            <w:shd w:val="clear" w:color="auto" w:fill="46166B"/>
          </w:tcPr>
          <w:p w:rsidR="004D4F2B" w:rsidRDefault="004D4F2B" w:rsidP="004D4F2B">
            <w:pPr>
              <w:pStyle w:val="SfJBodyText"/>
              <w:rPr>
                <w:rFonts w:cs="Arial"/>
                <w:b/>
                <w:color w:val="FFFFFF" w:themeColor="background1"/>
              </w:rPr>
            </w:pPr>
            <w:r w:rsidRPr="004D4F2B">
              <w:rPr>
                <w:rFonts w:cs="Arial"/>
                <w:b/>
                <w:color w:val="FFFFFF" w:themeColor="background1"/>
              </w:rPr>
              <w:t>Learner Details:</w:t>
            </w:r>
          </w:p>
          <w:p w:rsidR="004D4F2B" w:rsidRPr="0009757C" w:rsidRDefault="004D4F2B" w:rsidP="004D4F2B">
            <w:pPr>
              <w:pStyle w:val="SfJBodyText"/>
            </w:pPr>
          </w:p>
        </w:tc>
      </w:tr>
      <w:tr w:rsidR="004D4F2B" w:rsidRPr="0009757C" w:rsidTr="004D4F2B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4D4F2B" w:rsidRDefault="004D4F2B" w:rsidP="004D4F2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  <w:r>
              <w:rPr>
                <w:rFonts w:ascii="Arial" w:hAnsi="Arial" w:cs="Arial"/>
                <w:color w:val="45146A"/>
              </w:rPr>
              <w:t>Name of Learner</w:t>
            </w:r>
          </w:p>
          <w:p w:rsidR="004D4F2B" w:rsidRPr="00237CD7" w:rsidRDefault="004D4F2B" w:rsidP="004D4F2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4D4F2B" w:rsidRPr="00237CD7" w:rsidRDefault="004D4F2B" w:rsidP="004D4F2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4D4F2B" w:rsidRPr="00237CD7" w:rsidRDefault="004D4F2B" w:rsidP="004D4F2B">
            <w:pPr>
              <w:pStyle w:val="SfJBodyTex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</w:tr>
      <w:tr w:rsidR="004D4F2B" w:rsidRPr="0009757C" w:rsidTr="004D4F2B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4D4F2B" w:rsidRDefault="004D4F2B" w:rsidP="004D4F2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  <w:r>
              <w:rPr>
                <w:rFonts w:ascii="Arial" w:hAnsi="Arial" w:cs="Arial"/>
                <w:color w:val="45146A"/>
              </w:rPr>
              <w:t>Learner Registration Number</w:t>
            </w:r>
          </w:p>
          <w:p w:rsidR="004D4F2B" w:rsidRPr="00237CD7" w:rsidRDefault="004D4F2B" w:rsidP="004D4F2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4D4F2B" w:rsidRPr="00237CD7" w:rsidRDefault="004D4F2B" w:rsidP="004D4F2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4D4F2B" w:rsidRPr="00237CD7" w:rsidRDefault="004D4F2B" w:rsidP="004D4F2B">
            <w:pPr>
              <w:pStyle w:val="SfJBodyTex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</w:tr>
    </w:tbl>
    <w:p w:rsidR="006D6781" w:rsidRDefault="006D6781" w:rsidP="006D6781">
      <w:pPr>
        <w:pStyle w:val="SfJTitle"/>
      </w:pPr>
      <w:r w:rsidRPr="006D6781">
        <w:br w:type="page"/>
      </w:r>
    </w:p>
    <w:tbl>
      <w:tblPr>
        <w:tblW w:w="0" w:type="auto"/>
        <w:tblInd w:w="108" w:type="dxa"/>
        <w:tblBorders>
          <w:top w:val="single" w:sz="4" w:space="0" w:color="46166B"/>
          <w:left w:val="single" w:sz="4" w:space="0" w:color="46166B"/>
          <w:bottom w:val="single" w:sz="4" w:space="0" w:color="46166B"/>
          <w:right w:val="single" w:sz="4" w:space="0" w:color="46166B"/>
          <w:insideH w:val="single" w:sz="6" w:space="0" w:color="46166B"/>
          <w:insideV w:val="single" w:sz="6" w:space="0" w:color="46166B"/>
        </w:tblBorders>
        <w:tblLook w:val="04A0"/>
      </w:tblPr>
      <w:tblGrid>
        <w:gridCol w:w="9639"/>
      </w:tblGrid>
      <w:tr w:rsidR="00816E2E" w:rsidRPr="00237CD7" w:rsidTr="008E0FA9">
        <w:trPr>
          <w:trHeight w:val="495"/>
        </w:trPr>
        <w:tc>
          <w:tcPr>
            <w:tcW w:w="9639" w:type="dxa"/>
            <w:tcBorders>
              <w:top w:val="single" w:sz="4" w:space="0" w:color="46166B"/>
              <w:bottom w:val="single" w:sz="4" w:space="0" w:color="46166B"/>
            </w:tcBorders>
            <w:shd w:val="clear" w:color="auto" w:fill="E1C8F4"/>
          </w:tcPr>
          <w:p w:rsidR="00816E2E" w:rsidRPr="00237CD7" w:rsidRDefault="00816E2E" w:rsidP="008E0FA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  <w:r w:rsidRPr="00816E2E">
              <w:rPr>
                <w:rFonts w:ascii="Arial" w:hAnsi="Arial" w:cs="Arial"/>
                <w:shd w:val="clear" w:color="auto" w:fill="E1C8F4"/>
                <w:lang w:eastAsia="en-GB"/>
              </w:rPr>
              <w:lastRenderedPageBreak/>
              <w:t>Details</w:t>
            </w:r>
            <w:r w:rsidR="008E0FA9">
              <w:rPr>
                <w:rFonts w:ascii="Arial" w:hAnsi="Arial" w:cs="Arial"/>
                <w:shd w:val="clear" w:color="auto" w:fill="E1C8F4"/>
                <w:lang w:eastAsia="en-GB"/>
              </w:rPr>
              <w:t xml:space="preserve"> of Appeal:</w:t>
            </w:r>
          </w:p>
        </w:tc>
      </w:tr>
      <w:tr w:rsidR="00816E2E" w:rsidRPr="00237CD7" w:rsidTr="00816E2E">
        <w:trPr>
          <w:trHeight w:val="1147"/>
        </w:trPr>
        <w:tc>
          <w:tcPr>
            <w:tcW w:w="9639" w:type="dxa"/>
            <w:tcBorders>
              <w:top w:val="single" w:sz="4" w:space="0" w:color="46166B"/>
            </w:tcBorders>
            <w:shd w:val="clear" w:color="auto" w:fill="auto"/>
          </w:tcPr>
          <w:p w:rsidR="00816E2E" w:rsidRPr="008E0FA9" w:rsidRDefault="008E0FA9" w:rsidP="008E0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E0FA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(please provide a full description of the nature of the appeal, the reason why you have made the appeal and your suggested resolution)</w:t>
            </w: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  <w:p w:rsidR="00816E2E" w:rsidRPr="00237CD7" w:rsidRDefault="00816E2E" w:rsidP="00237CD7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</w:tr>
    </w:tbl>
    <w:p w:rsidR="006D6781" w:rsidRPr="007B3C68" w:rsidRDefault="006D6781" w:rsidP="007B3C68">
      <w:pPr>
        <w:pStyle w:val="SfJBodyText"/>
      </w:pPr>
    </w:p>
    <w:p w:rsidR="008E0FA9" w:rsidRDefault="008E0FA9" w:rsidP="00816E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16E2E" w:rsidRPr="00816E2E" w:rsidRDefault="00816E2E" w:rsidP="00816E2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16E2E">
        <w:rPr>
          <w:rFonts w:ascii="Arial" w:hAnsi="Arial" w:cs="Arial"/>
          <w:b/>
          <w:bCs/>
          <w:color w:val="auto"/>
          <w:sz w:val="22"/>
          <w:szCs w:val="22"/>
        </w:rPr>
        <w:t xml:space="preserve">Declaration </w:t>
      </w:r>
    </w:p>
    <w:p w:rsidR="00816E2E" w:rsidRDefault="008E0FA9" w:rsidP="008E0FA9">
      <w:pPr>
        <w:pStyle w:val="SfJTitle"/>
        <w:spacing w:after="0"/>
        <w:rPr>
          <w:rFonts w:cs="Arial"/>
          <w:b w:val="0"/>
          <w:color w:val="000000"/>
          <w:sz w:val="23"/>
          <w:szCs w:val="23"/>
          <w:lang w:eastAsia="en-GB"/>
        </w:rPr>
      </w:pPr>
      <w:r w:rsidRPr="008E0FA9">
        <w:rPr>
          <w:rFonts w:cs="Arial"/>
          <w:b w:val="0"/>
          <w:color w:val="000000"/>
          <w:sz w:val="23"/>
          <w:szCs w:val="23"/>
          <w:lang w:eastAsia="en-GB"/>
        </w:rPr>
        <w:t>I accept that SFJ Awards will process and store the information provided in an electronic format. I agree that it may be used for any purpose deemed relevant to this appeal.</w:t>
      </w:r>
    </w:p>
    <w:p w:rsidR="008E0FA9" w:rsidRDefault="008E0FA9" w:rsidP="008E0FA9">
      <w:pPr>
        <w:pStyle w:val="SfJTitle"/>
        <w:spacing w:after="0"/>
        <w:rPr>
          <w:rFonts w:cs="Arial"/>
          <w:b w:val="0"/>
          <w:color w:val="auto"/>
          <w:sz w:val="22"/>
        </w:rPr>
      </w:pPr>
    </w:p>
    <w:p w:rsidR="00816E2E" w:rsidRPr="00816E2E" w:rsidRDefault="00816E2E" w:rsidP="00816E2E">
      <w:pPr>
        <w:pStyle w:val="SfJTitle"/>
        <w:spacing w:after="0"/>
        <w:rPr>
          <w:rFonts w:cs="Arial"/>
          <w:b w:val="0"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46166B"/>
          <w:left w:val="single" w:sz="4" w:space="0" w:color="46166B"/>
          <w:bottom w:val="single" w:sz="4" w:space="0" w:color="46166B"/>
          <w:right w:val="single" w:sz="4" w:space="0" w:color="46166B"/>
          <w:insideH w:val="single" w:sz="6" w:space="0" w:color="46166B"/>
          <w:insideV w:val="single" w:sz="6" w:space="0" w:color="46166B"/>
        </w:tblBorders>
        <w:tblLook w:val="04A0"/>
      </w:tblPr>
      <w:tblGrid>
        <w:gridCol w:w="3119"/>
        <w:gridCol w:w="2835"/>
        <w:gridCol w:w="3685"/>
      </w:tblGrid>
      <w:tr w:rsidR="00816E2E" w:rsidRPr="0009757C" w:rsidTr="0035232E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816E2E" w:rsidRDefault="00816E2E" w:rsidP="00816E2E">
            <w:pPr>
              <w:tabs>
                <w:tab w:val="left" w:pos="1905"/>
              </w:tabs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  <w:r>
              <w:rPr>
                <w:rFonts w:ascii="Arial" w:hAnsi="Arial" w:cs="Arial"/>
                <w:color w:val="45146A"/>
              </w:rPr>
              <w:t>Signed:</w:t>
            </w:r>
          </w:p>
          <w:p w:rsidR="006340FB" w:rsidRDefault="006340FB" w:rsidP="00816E2E">
            <w:pPr>
              <w:tabs>
                <w:tab w:val="left" w:pos="1905"/>
              </w:tabs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816E2E" w:rsidRPr="00237CD7" w:rsidRDefault="00816E2E" w:rsidP="0035232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816E2E" w:rsidRPr="00237CD7" w:rsidRDefault="00816E2E" w:rsidP="0035232E">
            <w:pPr>
              <w:pStyle w:val="SfJBodyTex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</w:tr>
      <w:tr w:rsidR="00816E2E" w:rsidRPr="0009757C" w:rsidTr="0035232E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816E2E" w:rsidRDefault="00816E2E" w:rsidP="00816E2E">
            <w:pPr>
              <w:tabs>
                <w:tab w:val="left" w:pos="1905"/>
              </w:tabs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  <w:r>
              <w:rPr>
                <w:rFonts w:ascii="Arial" w:hAnsi="Arial" w:cs="Arial"/>
                <w:color w:val="45146A"/>
              </w:rPr>
              <w:t>Full name:</w:t>
            </w:r>
            <w:r>
              <w:rPr>
                <w:rFonts w:ascii="Arial" w:hAnsi="Arial" w:cs="Arial"/>
                <w:color w:val="45146A"/>
              </w:rPr>
              <w:tab/>
            </w:r>
          </w:p>
          <w:p w:rsidR="00816E2E" w:rsidRPr="00237CD7" w:rsidRDefault="00816E2E" w:rsidP="0035232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  <w:r>
              <w:rPr>
                <w:rFonts w:ascii="Arial" w:hAnsi="Arial" w:cs="Arial"/>
                <w:color w:val="45146A"/>
              </w:rPr>
              <w:t>(block capitals)</w:t>
            </w: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816E2E" w:rsidRPr="00237CD7" w:rsidRDefault="00816E2E" w:rsidP="0035232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816E2E" w:rsidRPr="00237CD7" w:rsidRDefault="00816E2E" w:rsidP="0035232E">
            <w:pPr>
              <w:pStyle w:val="SfJBodyTex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</w:tr>
      <w:tr w:rsidR="00816E2E" w:rsidRPr="0009757C" w:rsidTr="0035232E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816E2E" w:rsidRDefault="00816E2E" w:rsidP="0035232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  <w:r>
              <w:rPr>
                <w:rFonts w:ascii="Arial" w:hAnsi="Arial" w:cs="Arial"/>
                <w:color w:val="45146A"/>
              </w:rPr>
              <w:t>Job Title:</w:t>
            </w:r>
          </w:p>
          <w:p w:rsidR="00816E2E" w:rsidRPr="00237CD7" w:rsidRDefault="00816E2E" w:rsidP="0035232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816E2E" w:rsidRPr="00237CD7" w:rsidRDefault="00816E2E" w:rsidP="0035232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816E2E" w:rsidRPr="00237CD7" w:rsidRDefault="00816E2E" w:rsidP="0035232E">
            <w:pPr>
              <w:pStyle w:val="SfJBodyTex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</w:tr>
      <w:tr w:rsidR="00816E2E" w:rsidRPr="0009757C" w:rsidTr="0035232E">
        <w:tc>
          <w:tcPr>
            <w:tcW w:w="3119" w:type="dxa"/>
            <w:tcBorders>
              <w:top w:val="single" w:sz="4" w:space="0" w:color="46166B"/>
              <w:bottom w:val="single" w:sz="4" w:space="0" w:color="46166B"/>
              <w:right w:val="single" w:sz="4" w:space="0" w:color="46166B"/>
            </w:tcBorders>
            <w:shd w:val="clear" w:color="auto" w:fill="E1C8F4"/>
          </w:tcPr>
          <w:p w:rsidR="00816E2E" w:rsidRDefault="00816E2E" w:rsidP="0035232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  <w:r>
              <w:rPr>
                <w:rFonts w:ascii="Arial" w:hAnsi="Arial" w:cs="Arial"/>
                <w:color w:val="45146A"/>
              </w:rPr>
              <w:t>Date:</w:t>
            </w:r>
          </w:p>
          <w:p w:rsidR="006340FB" w:rsidRDefault="006340FB" w:rsidP="0035232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5146A"/>
              </w:rPr>
            </w:pPr>
          </w:p>
        </w:tc>
        <w:tc>
          <w:tcPr>
            <w:tcW w:w="2835" w:type="dxa"/>
            <w:tcBorders>
              <w:top w:val="single" w:sz="4" w:space="0" w:color="46166B"/>
              <w:left w:val="single" w:sz="4" w:space="0" w:color="46166B"/>
              <w:bottom w:val="single" w:sz="4" w:space="0" w:color="46166B"/>
              <w:right w:val="nil"/>
            </w:tcBorders>
          </w:tcPr>
          <w:p w:rsidR="00816E2E" w:rsidRPr="00237CD7" w:rsidRDefault="00816E2E" w:rsidP="0035232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46166B"/>
              <w:left w:val="nil"/>
              <w:bottom w:val="single" w:sz="4" w:space="0" w:color="46166B"/>
            </w:tcBorders>
          </w:tcPr>
          <w:p w:rsidR="00816E2E" w:rsidRPr="00237CD7" w:rsidRDefault="00816E2E" w:rsidP="0035232E">
            <w:pPr>
              <w:pStyle w:val="SfJBodyText"/>
              <w:rPr>
                <w:rFonts w:ascii="Wingdings" w:hAnsi="Wingdings" w:cs="Wingdings"/>
                <w:color w:val="E1C8F4"/>
                <w:shd w:val="clear" w:color="auto" w:fill="E1C8F4"/>
                <w:lang w:eastAsia="en-GB"/>
              </w:rPr>
            </w:pPr>
          </w:p>
        </w:tc>
      </w:tr>
    </w:tbl>
    <w:p w:rsidR="00816E2E" w:rsidRDefault="00816E2E" w:rsidP="00816E2E">
      <w:pPr>
        <w:pStyle w:val="Default"/>
      </w:pPr>
    </w:p>
    <w:p w:rsidR="00816E2E" w:rsidRDefault="00816E2E" w:rsidP="00816E2E">
      <w:pPr>
        <w:pStyle w:val="Default"/>
        <w:rPr>
          <w:rFonts w:cs="Times New Roman"/>
          <w:color w:val="auto"/>
        </w:rPr>
      </w:pPr>
    </w:p>
    <w:p w:rsidR="00707EE3" w:rsidRPr="007B3C68" w:rsidRDefault="00707EE3" w:rsidP="00CB6794">
      <w:pPr>
        <w:pStyle w:val="SfJTableSideText"/>
      </w:pPr>
    </w:p>
    <w:sectPr w:rsidR="00707EE3" w:rsidRPr="007B3C68" w:rsidSect="000D511A">
      <w:headerReference w:type="default" r:id="rId8"/>
      <w:footerReference w:type="default" r:id="rId9"/>
      <w:pgSz w:w="11906" w:h="16838" w:code="9"/>
      <w:pgMar w:top="851" w:right="1134" w:bottom="851" w:left="1134" w:header="181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2B" w:rsidRDefault="004D4F2B" w:rsidP="00181927">
      <w:pPr>
        <w:spacing w:after="0" w:line="240" w:lineRule="auto"/>
      </w:pPr>
      <w:r>
        <w:separator/>
      </w:r>
    </w:p>
  </w:endnote>
  <w:endnote w:type="continuationSeparator" w:id="0">
    <w:p w:rsidR="004D4F2B" w:rsidRDefault="004D4F2B" w:rsidP="001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2B" w:rsidRPr="004D4F2B" w:rsidRDefault="00200984" w:rsidP="004D4F2B">
    <w:pPr>
      <w:pStyle w:val="Default"/>
      <w:rPr>
        <w:rFonts w:ascii="Times New Roman" w:hAnsi="Times New Roman" w:cs="Times New Roman"/>
      </w:rPr>
    </w:pPr>
    <w:fldSimple w:instr=" PAGE   \* MERGEFORMAT ">
      <w:r w:rsidR="00316A9F">
        <w:rPr>
          <w:noProof/>
        </w:rPr>
        <w:t>3</w:t>
      </w:r>
    </w:fldSimple>
    <w:r w:rsidR="004D4F2B">
      <w:tab/>
    </w:r>
    <w:r w:rsidR="00316A9F">
      <w:rPr>
        <w:rFonts w:ascii="Arial" w:hAnsi="Arial" w:cs="Arial"/>
        <w:sz w:val="20"/>
        <w:szCs w:val="20"/>
      </w:rPr>
      <w:t>SFJ Awards Appeals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2B" w:rsidRDefault="004D4F2B" w:rsidP="00181927">
      <w:pPr>
        <w:spacing w:after="0" w:line="240" w:lineRule="auto"/>
      </w:pPr>
      <w:r>
        <w:separator/>
      </w:r>
    </w:p>
  </w:footnote>
  <w:footnote w:type="continuationSeparator" w:id="0">
    <w:p w:rsidR="004D4F2B" w:rsidRDefault="004D4F2B" w:rsidP="0018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2B" w:rsidRDefault="004D4F2B" w:rsidP="0018192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-942340</wp:posOffset>
          </wp:positionV>
          <wp:extent cx="904875" cy="1019175"/>
          <wp:effectExtent l="19050" t="0" r="9525" b="0"/>
          <wp:wrapNone/>
          <wp:docPr id="1" name="Picture 1" descr="SfJ Awards Final Colour Logo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J Awards Final Colour Logo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117"/>
    <w:multiLevelType w:val="hybridMultilevel"/>
    <w:tmpl w:val="FAFAD5C8"/>
    <w:lvl w:ilvl="0" w:tplc="3DD20E56">
      <w:start w:val="1"/>
      <w:numFmt w:val="bullet"/>
      <w:pStyle w:val="SfJ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6B4F"/>
    <w:multiLevelType w:val="hybridMultilevel"/>
    <w:tmpl w:val="EA181D16"/>
    <w:lvl w:ilvl="0" w:tplc="CF8A6206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D5F"/>
    <w:multiLevelType w:val="hybridMultilevel"/>
    <w:tmpl w:val="278452A6"/>
    <w:lvl w:ilvl="0" w:tplc="B1AE06AA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16358"/>
    <w:rsid w:val="0005318B"/>
    <w:rsid w:val="00061457"/>
    <w:rsid w:val="000623A1"/>
    <w:rsid w:val="0008578B"/>
    <w:rsid w:val="0009757C"/>
    <w:rsid w:val="000D511A"/>
    <w:rsid w:val="001364B3"/>
    <w:rsid w:val="001521E1"/>
    <w:rsid w:val="00173068"/>
    <w:rsid w:val="00181927"/>
    <w:rsid w:val="001C4F61"/>
    <w:rsid w:val="001D6215"/>
    <w:rsid w:val="001F4447"/>
    <w:rsid w:val="00200984"/>
    <w:rsid w:val="002033BF"/>
    <w:rsid w:val="00237CD7"/>
    <w:rsid w:val="00253992"/>
    <w:rsid w:val="00294A00"/>
    <w:rsid w:val="002B2E01"/>
    <w:rsid w:val="003062E7"/>
    <w:rsid w:val="00314808"/>
    <w:rsid w:val="00316A9F"/>
    <w:rsid w:val="00335F64"/>
    <w:rsid w:val="00351BEE"/>
    <w:rsid w:val="003529F7"/>
    <w:rsid w:val="003713A3"/>
    <w:rsid w:val="003A3320"/>
    <w:rsid w:val="004A03D3"/>
    <w:rsid w:val="004D4F2B"/>
    <w:rsid w:val="00502191"/>
    <w:rsid w:val="005346B7"/>
    <w:rsid w:val="00552438"/>
    <w:rsid w:val="005C0D6F"/>
    <w:rsid w:val="00617CDE"/>
    <w:rsid w:val="006340FB"/>
    <w:rsid w:val="006973B7"/>
    <w:rsid w:val="006A67E2"/>
    <w:rsid w:val="006D6781"/>
    <w:rsid w:val="00707EE3"/>
    <w:rsid w:val="007354DA"/>
    <w:rsid w:val="007B3C68"/>
    <w:rsid w:val="00816E2E"/>
    <w:rsid w:val="0084173C"/>
    <w:rsid w:val="008526E5"/>
    <w:rsid w:val="00877FF0"/>
    <w:rsid w:val="00886CC0"/>
    <w:rsid w:val="008B2965"/>
    <w:rsid w:val="008E0FA9"/>
    <w:rsid w:val="009101E6"/>
    <w:rsid w:val="00966E54"/>
    <w:rsid w:val="009B16F8"/>
    <w:rsid w:val="009C2065"/>
    <w:rsid w:val="009C72A6"/>
    <w:rsid w:val="00A21842"/>
    <w:rsid w:val="00A3738F"/>
    <w:rsid w:val="00A430E7"/>
    <w:rsid w:val="00A52556"/>
    <w:rsid w:val="00A874D1"/>
    <w:rsid w:val="00AA70D5"/>
    <w:rsid w:val="00AC6E4C"/>
    <w:rsid w:val="00AE38EC"/>
    <w:rsid w:val="00AE39D0"/>
    <w:rsid w:val="00B75D59"/>
    <w:rsid w:val="00BA733F"/>
    <w:rsid w:val="00BF1F2C"/>
    <w:rsid w:val="00C20D09"/>
    <w:rsid w:val="00CB6794"/>
    <w:rsid w:val="00CC6ACE"/>
    <w:rsid w:val="00D115FD"/>
    <w:rsid w:val="00D16358"/>
    <w:rsid w:val="00D2799E"/>
    <w:rsid w:val="00D723A0"/>
    <w:rsid w:val="00DC300D"/>
    <w:rsid w:val="00DE100C"/>
    <w:rsid w:val="00E00DA0"/>
    <w:rsid w:val="00E434BB"/>
    <w:rsid w:val="00E46E39"/>
    <w:rsid w:val="00EB4734"/>
    <w:rsid w:val="00EB56EC"/>
    <w:rsid w:val="00ED6F6B"/>
    <w:rsid w:val="00EE4B98"/>
    <w:rsid w:val="00F0010D"/>
    <w:rsid w:val="00FA4F37"/>
    <w:rsid w:val="00FA5565"/>
    <w:rsid w:val="00FD1C2E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54"/>
    <w:rPr>
      <w:sz w:val="22"/>
      <w:szCs w:val="22"/>
      <w:lang w:eastAsia="en-US"/>
    </w:rPr>
  </w:style>
  <w:style w:type="paragraph" w:customStyle="1" w:styleId="SfJTitle">
    <w:name w:val="SfJ Title"/>
    <w:basedOn w:val="NoSpacing"/>
    <w:qFormat/>
    <w:rsid w:val="00A874D1"/>
    <w:pPr>
      <w:tabs>
        <w:tab w:val="left" w:pos="1134"/>
      </w:tabs>
      <w:spacing w:after="1040"/>
    </w:pPr>
    <w:rPr>
      <w:rFonts w:ascii="Arial" w:hAnsi="Arial"/>
      <w:b/>
      <w:color w:val="46166B"/>
      <w:sz w:val="56"/>
    </w:rPr>
  </w:style>
  <w:style w:type="paragraph" w:customStyle="1" w:styleId="SfJBoldHeading">
    <w:name w:val="SfJ Bold Heading"/>
    <w:basedOn w:val="NoSpacing"/>
    <w:qFormat/>
    <w:rsid w:val="00966E54"/>
    <w:rPr>
      <w:rFonts w:ascii="Arial" w:hAnsi="Arial"/>
      <w:b/>
    </w:rPr>
  </w:style>
  <w:style w:type="paragraph" w:customStyle="1" w:styleId="Pa0">
    <w:name w:val="Pa0"/>
    <w:basedOn w:val="Normal"/>
    <w:next w:val="Normal"/>
    <w:uiPriority w:val="99"/>
    <w:rsid w:val="00BF1F2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en-GB"/>
    </w:rPr>
  </w:style>
  <w:style w:type="paragraph" w:customStyle="1" w:styleId="SfJBodyText">
    <w:name w:val="SfJ Body Text"/>
    <w:basedOn w:val="Normal"/>
    <w:qFormat/>
    <w:rsid w:val="00E46E39"/>
    <w:pPr>
      <w:spacing w:after="0" w:line="240" w:lineRule="auto"/>
    </w:pPr>
    <w:rPr>
      <w:rFonts w:ascii="Arial" w:hAnsi="Arial"/>
    </w:rPr>
  </w:style>
  <w:style w:type="character" w:customStyle="1" w:styleId="A0">
    <w:name w:val="A0"/>
    <w:uiPriority w:val="99"/>
    <w:rsid w:val="00BF1F2C"/>
    <w:rPr>
      <w:color w:val="404041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BF1F2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A874D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A874D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A6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JTableHeading">
    <w:name w:val="SfJ Table Heading"/>
    <w:basedOn w:val="SfJBoldHeading"/>
    <w:qFormat/>
    <w:rsid w:val="002B2E01"/>
    <w:rPr>
      <w:color w:val="FFFFFF"/>
    </w:rPr>
  </w:style>
  <w:style w:type="paragraph" w:customStyle="1" w:styleId="SfJTableSideHeading">
    <w:name w:val="SfJ Table Side Heading"/>
    <w:basedOn w:val="SfJBoldHeading"/>
    <w:qFormat/>
    <w:rsid w:val="00AA70D5"/>
    <w:rPr>
      <w:color w:val="46166B"/>
    </w:rPr>
  </w:style>
  <w:style w:type="paragraph" w:customStyle="1" w:styleId="Pa8">
    <w:name w:val="Pa8"/>
    <w:basedOn w:val="Normal"/>
    <w:next w:val="Normal"/>
    <w:uiPriority w:val="99"/>
    <w:rsid w:val="008B296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8B296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SfJTableBullet">
    <w:name w:val="SfJ Table Bullet"/>
    <w:basedOn w:val="SfJBodyText"/>
    <w:qFormat/>
    <w:rsid w:val="008B2965"/>
    <w:pPr>
      <w:numPr>
        <w:numId w:val="3"/>
      </w:numPr>
      <w:ind w:left="357" w:hanging="357"/>
    </w:pPr>
  </w:style>
  <w:style w:type="paragraph" w:customStyle="1" w:styleId="SfJTableSideText">
    <w:name w:val="SfJ Table Side Text"/>
    <w:basedOn w:val="SfJTableSideHeading"/>
    <w:qFormat/>
    <w:rsid w:val="00A3738F"/>
    <w:rPr>
      <w:rFonts w:cs="Arial"/>
      <w:b w:val="0"/>
      <w:color w:val="45146A"/>
    </w:rPr>
  </w:style>
  <w:style w:type="paragraph" w:customStyle="1" w:styleId="Pa10">
    <w:name w:val="Pa10"/>
    <w:basedOn w:val="Normal"/>
    <w:next w:val="Normal"/>
    <w:uiPriority w:val="99"/>
    <w:rsid w:val="0009757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7B3C68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81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9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1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927"/>
    <w:rPr>
      <w:sz w:val="22"/>
      <w:szCs w:val="22"/>
      <w:lang w:eastAsia="en-US"/>
    </w:rPr>
  </w:style>
  <w:style w:type="paragraph" w:customStyle="1" w:styleId="SfJPageNumber">
    <w:name w:val="SfJ Page Number"/>
    <w:basedOn w:val="SfJBodyText"/>
    <w:qFormat/>
    <w:rsid w:val="009C2065"/>
    <w:rPr>
      <w:sz w:val="16"/>
    </w:rPr>
  </w:style>
  <w:style w:type="character" w:styleId="Hyperlink">
    <w:name w:val="Hyperlink"/>
    <w:basedOn w:val="DefaultParagraphFont"/>
    <w:uiPriority w:val="99"/>
    <w:unhideWhenUsed/>
    <w:rsid w:val="00D16358"/>
    <w:rPr>
      <w:color w:val="0000FF" w:themeColor="hyperlink"/>
      <w:u w:val="single"/>
    </w:rPr>
  </w:style>
  <w:style w:type="paragraph" w:customStyle="1" w:styleId="Default">
    <w:name w:val="Default"/>
    <w:rsid w:val="00D163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j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warding%20Body\Marketing\Templates\SFJ%20Awards%20Report%20No%20Cover%20Template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SFJ Awards Report No Cover Template v1.dot</Template>
  <TotalTime>7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Justice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Kirsten.Leslie</dc:creator>
  <cp:lastModifiedBy>Charlotte.Powell</cp:lastModifiedBy>
  <cp:revision>6</cp:revision>
  <dcterms:created xsi:type="dcterms:W3CDTF">2012-11-19T13:44:00Z</dcterms:created>
  <dcterms:modified xsi:type="dcterms:W3CDTF">2013-03-12T15:52:00Z</dcterms:modified>
</cp:coreProperties>
</file>