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58" w:rsidRDefault="00D16358" w:rsidP="000D511A">
      <w:pPr>
        <w:pStyle w:val="SfJTitle"/>
      </w:pPr>
      <w:r>
        <w:rPr>
          <w:szCs w:val="56"/>
        </w:rPr>
        <w:t>SFJ Awards Enquiry Form</w:t>
      </w:r>
    </w:p>
    <w:tbl>
      <w:tblPr>
        <w:tblW w:w="0" w:type="auto"/>
        <w:tblInd w:w="108" w:type="dxa"/>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9639"/>
      </w:tblGrid>
      <w:tr w:rsidR="00D16358" w:rsidRPr="00AA70D5" w:rsidTr="00D16358">
        <w:tc>
          <w:tcPr>
            <w:tcW w:w="9639" w:type="dxa"/>
            <w:tcBorders>
              <w:top w:val="single" w:sz="4" w:space="0" w:color="46166B"/>
              <w:bottom w:val="single" w:sz="4" w:space="0" w:color="46166B"/>
            </w:tcBorders>
            <w:shd w:val="clear" w:color="auto" w:fill="E1C8F4"/>
          </w:tcPr>
          <w:p w:rsidR="00D16358" w:rsidRDefault="00D16358" w:rsidP="00D16358">
            <w:pPr>
              <w:pStyle w:val="SfJBodyText"/>
              <w:rPr>
                <w:rStyle w:val="A0"/>
              </w:rPr>
            </w:pPr>
          </w:p>
          <w:p w:rsidR="00D16358" w:rsidRPr="00D16358" w:rsidRDefault="00D16358" w:rsidP="00D16358">
            <w:pPr>
              <w:pStyle w:val="SfJBoldHeading"/>
            </w:pPr>
            <w:r w:rsidRPr="00D16358">
              <w:t>Guidance and Instructions</w:t>
            </w:r>
          </w:p>
          <w:p w:rsidR="00D16358" w:rsidRPr="00AA70D5" w:rsidRDefault="00D16358" w:rsidP="00D16358">
            <w:pPr>
              <w:pStyle w:val="SfJBodyText"/>
            </w:pPr>
          </w:p>
        </w:tc>
      </w:tr>
      <w:tr w:rsidR="00D16358" w:rsidRPr="008B2965" w:rsidTr="00D16358">
        <w:tc>
          <w:tcPr>
            <w:tcW w:w="9639" w:type="dxa"/>
            <w:tcBorders>
              <w:top w:val="single" w:sz="4" w:space="0" w:color="46166B"/>
              <w:bottom w:val="single" w:sz="4" w:space="0" w:color="46166B"/>
            </w:tcBorders>
            <w:shd w:val="clear" w:color="auto" w:fill="auto"/>
          </w:tcPr>
          <w:p w:rsidR="00D16358" w:rsidRPr="00D16358" w:rsidRDefault="00D16358" w:rsidP="00D16358">
            <w:pPr>
              <w:pStyle w:val="SfJBoldHeading"/>
              <w:rPr>
                <w:b w:val="0"/>
              </w:rPr>
            </w:pPr>
            <w:r w:rsidRPr="00D16358">
              <w:rPr>
                <w:b w:val="0"/>
              </w:rPr>
              <w:t>Before completing this form it is important that you have read the SFJ Awards</w:t>
            </w:r>
          </w:p>
          <w:p w:rsidR="00D16358" w:rsidRDefault="00D16358" w:rsidP="00D16358">
            <w:pPr>
              <w:pStyle w:val="SfJBoldHeading"/>
              <w:rPr>
                <w:b w:val="0"/>
              </w:rPr>
            </w:pPr>
            <w:r w:rsidRPr="00D16358">
              <w:rPr>
                <w:b w:val="0"/>
              </w:rPr>
              <w:t>Enquiries and Appeals Policy which is available on our website (</w:t>
            </w:r>
            <w:hyperlink r:id="rId7" w:history="1">
              <w:r w:rsidRPr="004F4AA3">
                <w:rPr>
                  <w:rStyle w:val="Hyperlink"/>
                  <w:b w:val="0"/>
                </w:rPr>
                <w:t>www.sfjawards.com</w:t>
              </w:r>
            </w:hyperlink>
            <w:r w:rsidRPr="00D16358">
              <w:rPr>
                <w:b w:val="0"/>
              </w:rPr>
              <w:t>).</w:t>
            </w:r>
          </w:p>
          <w:p w:rsidR="00D16358" w:rsidRPr="00D16358" w:rsidRDefault="00D16358" w:rsidP="00D16358">
            <w:pPr>
              <w:pStyle w:val="SfJBoldHeading"/>
              <w:rPr>
                <w:b w:val="0"/>
              </w:rPr>
            </w:pPr>
          </w:p>
          <w:p w:rsidR="00D16358" w:rsidRPr="008B2965" w:rsidRDefault="00D16358" w:rsidP="00D16358">
            <w:pPr>
              <w:pStyle w:val="SfJBodyText"/>
            </w:pPr>
          </w:p>
        </w:tc>
      </w:tr>
      <w:tr w:rsidR="00D16358" w:rsidRPr="00A3738F" w:rsidTr="00D16358">
        <w:tc>
          <w:tcPr>
            <w:tcW w:w="9639" w:type="dxa"/>
            <w:tcBorders>
              <w:top w:val="single" w:sz="4" w:space="0" w:color="46166B"/>
              <w:bottom w:val="single" w:sz="4" w:space="0" w:color="46166B"/>
            </w:tcBorders>
            <w:shd w:val="clear" w:color="auto" w:fill="auto"/>
          </w:tcPr>
          <w:p w:rsidR="00D16358" w:rsidRPr="00D16358" w:rsidRDefault="00D16358" w:rsidP="00D16358">
            <w:pPr>
              <w:pStyle w:val="SfJBoldHeading"/>
              <w:rPr>
                <w:b w:val="0"/>
              </w:rPr>
            </w:pPr>
            <w:r w:rsidRPr="00D16358">
              <w:rPr>
                <w:b w:val="0"/>
              </w:rPr>
              <w:t>This is the first stage of the enquiries and appeals procedure and should only be used if you have an enquiry about an assessment decision or other decision made by SFJ Awards.</w:t>
            </w:r>
          </w:p>
          <w:p w:rsidR="00D16358" w:rsidRDefault="00D16358" w:rsidP="00D16358">
            <w:pPr>
              <w:pStyle w:val="SfJBodyText"/>
            </w:pPr>
          </w:p>
          <w:p w:rsidR="004D4F2B" w:rsidRPr="00A3738F" w:rsidRDefault="004D4F2B" w:rsidP="00D16358">
            <w:pPr>
              <w:pStyle w:val="SfJBodyText"/>
            </w:pPr>
          </w:p>
        </w:tc>
      </w:tr>
    </w:tbl>
    <w:p w:rsidR="00D16358" w:rsidRDefault="00D16358" w:rsidP="00A874D1">
      <w:pPr>
        <w:pStyle w:val="SfJBoldHeading"/>
      </w:pPr>
    </w:p>
    <w:p w:rsidR="00D16358" w:rsidRDefault="00D16358" w:rsidP="00A874D1">
      <w:pPr>
        <w:pStyle w:val="SfJBoldHeading"/>
      </w:pPr>
    </w:p>
    <w:p w:rsidR="0005318B" w:rsidRPr="006A67E2" w:rsidRDefault="0005318B" w:rsidP="006A67E2">
      <w:pPr>
        <w:pStyle w:val="SfJBodyText"/>
      </w:pPr>
    </w:p>
    <w:tbl>
      <w:tblPr>
        <w:tblW w:w="0" w:type="auto"/>
        <w:tblInd w:w="108" w:type="dxa"/>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9639"/>
      </w:tblGrid>
      <w:tr w:rsidR="00D16358" w:rsidRPr="00AA70D5" w:rsidTr="00D16358">
        <w:tc>
          <w:tcPr>
            <w:tcW w:w="9639" w:type="dxa"/>
            <w:tcBorders>
              <w:top w:val="single" w:sz="4" w:space="0" w:color="46166B"/>
              <w:bottom w:val="single" w:sz="4" w:space="0" w:color="46166B"/>
            </w:tcBorders>
            <w:shd w:val="clear" w:color="auto" w:fill="E1C8F4"/>
          </w:tcPr>
          <w:p w:rsidR="00D16358" w:rsidRPr="00D16358" w:rsidRDefault="00D16358" w:rsidP="00D16358">
            <w:pPr>
              <w:pStyle w:val="Default"/>
              <w:rPr>
                <w:rFonts w:ascii="Arial" w:hAnsi="Arial" w:cs="Arial"/>
              </w:rPr>
            </w:pPr>
          </w:p>
          <w:p w:rsidR="00D16358" w:rsidRPr="00D16358" w:rsidRDefault="00D16358" w:rsidP="00D16358">
            <w:pPr>
              <w:pStyle w:val="Default"/>
              <w:rPr>
                <w:rFonts w:ascii="Arial" w:hAnsi="Arial" w:cs="Arial"/>
                <w:sz w:val="22"/>
                <w:szCs w:val="22"/>
              </w:rPr>
            </w:pPr>
            <w:r w:rsidRPr="00D16358">
              <w:rPr>
                <w:rFonts w:ascii="Arial" w:hAnsi="Arial" w:cs="Arial"/>
                <w:b/>
                <w:bCs/>
                <w:sz w:val="22"/>
                <w:szCs w:val="22"/>
              </w:rPr>
              <w:t xml:space="preserve">Completion of Form </w:t>
            </w:r>
          </w:p>
          <w:p w:rsidR="00D16358" w:rsidRPr="00D16358" w:rsidRDefault="00D16358" w:rsidP="00D16358">
            <w:pPr>
              <w:pStyle w:val="SfJBodyText"/>
              <w:rPr>
                <w:rFonts w:cs="Arial"/>
              </w:rPr>
            </w:pPr>
          </w:p>
        </w:tc>
      </w:tr>
      <w:tr w:rsidR="00D16358" w:rsidRPr="008B2965" w:rsidTr="00D16358">
        <w:tc>
          <w:tcPr>
            <w:tcW w:w="9639" w:type="dxa"/>
            <w:tcBorders>
              <w:top w:val="single" w:sz="4" w:space="0" w:color="46166B"/>
              <w:bottom w:val="single" w:sz="4" w:space="0" w:color="46166B"/>
            </w:tcBorders>
            <w:shd w:val="clear" w:color="auto" w:fill="auto"/>
          </w:tcPr>
          <w:p w:rsidR="00D16358" w:rsidRDefault="00D16358" w:rsidP="00D16358">
            <w:pPr>
              <w:pStyle w:val="SfJBodyText"/>
              <w:rPr>
                <w:rFonts w:cs="Arial"/>
              </w:rPr>
            </w:pPr>
            <w:r w:rsidRPr="00D16358">
              <w:rPr>
                <w:rFonts w:cs="Arial"/>
              </w:rPr>
              <w:t>SFJ Awards wants to answer all enquiries in full. Please provide as much information and detail as possible.</w:t>
            </w:r>
          </w:p>
          <w:p w:rsidR="00D16358" w:rsidRDefault="00D16358" w:rsidP="00D16358">
            <w:pPr>
              <w:pStyle w:val="SfJBodyText"/>
              <w:rPr>
                <w:rFonts w:cs="Arial"/>
              </w:rPr>
            </w:pPr>
          </w:p>
          <w:p w:rsidR="004D4F2B" w:rsidRPr="00D16358" w:rsidRDefault="004D4F2B" w:rsidP="00D16358">
            <w:pPr>
              <w:pStyle w:val="SfJBodyText"/>
              <w:rPr>
                <w:rFonts w:cs="Arial"/>
              </w:rPr>
            </w:pPr>
          </w:p>
        </w:tc>
      </w:tr>
    </w:tbl>
    <w:p w:rsidR="003713A3" w:rsidRPr="003713A3" w:rsidRDefault="006A67E2" w:rsidP="003713A3">
      <w:pPr>
        <w:pStyle w:val="SfJTitle"/>
      </w:pPr>
      <w:r>
        <w:br w:type="page"/>
      </w:r>
    </w:p>
    <w:tbl>
      <w:tblPr>
        <w:tblW w:w="0" w:type="auto"/>
        <w:tblInd w:w="108" w:type="dxa"/>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3119"/>
        <w:gridCol w:w="2835"/>
        <w:gridCol w:w="3685"/>
      </w:tblGrid>
      <w:tr w:rsidR="004D4F2B" w:rsidRPr="00AA70D5" w:rsidTr="004D4F2B">
        <w:tc>
          <w:tcPr>
            <w:tcW w:w="9639" w:type="dxa"/>
            <w:gridSpan w:val="3"/>
            <w:tcBorders>
              <w:top w:val="single" w:sz="4" w:space="0" w:color="46166B"/>
              <w:bottom w:val="single" w:sz="4" w:space="0" w:color="46166B"/>
            </w:tcBorders>
            <w:shd w:val="clear" w:color="auto" w:fill="46166B"/>
          </w:tcPr>
          <w:p w:rsidR="004D4F2B" w:rsidRPr="004D4F2B" w:rsidRDefault="004D4F2B" w:rsidP="003713A3">
            <w:pPr>
              <w:pStyle w:val="SfJBodyText"/>
              <w:rPr>
                <w:rStyle w:val="A0"/>
                <w:b/>
                <w:color w:val="FFFFFF" w:themeColor="background1"/>
              </w:rPr>
            </w:pPr>
            <w:r w:rsidRPr="004D4F2B">
              <w:rPr>
                <w:rStyle w:val="A0"/>
                <w:b/>
                <w:color w:val="FFFFFF" w:themeColor="background1"/>
              </w:rPr>
              <w:lastRenderedPageBreak/>
              <w:t>Centre Details:</w:t>
            </w:r>
          </w:p>
          <w:p w:rsidR="004D4F2B" w:rsidRDefault="004D4F2B" w:rsidP="003713A3">
            <w:pPr>
              <w:pStyle w:val="SfJBodyText"/>
              <w:rPr>
                <w:rStyle w:val="A0"/>
              </w:rPr>
            </w:pPr>
          </w:p>
        </w:tc>
      </w:tr>
      <w:tr w:rsidR="003713A3" w:rsidRPr="00AA70D5" w:rsidTr="004D4F2B">
        <w:tc>
          <w:tcPr>
            <w:tcW w:w="3119" w:type="dxa"/>
            <w:tcBorders>
              <w:top w:val="single" w:sz="4" w:space="0" w:color="46166B"/>
              <w:bottom w:val="single" w:sz="4" w:space="0" w:color="46166B"/>
              <w:right w:val="single" w:sz="4" w:space="0" w:color="46166B"/>
            </w:tcBorders>
            <w:shd w:val="clear" w:color="auto" w:fill="E1C8F4"/>
          </w:tcPr>
          <w:p w:rsidR="003713A3" w:rsidRPr="00AA70D5" w:rsidRDefault="003713A3" w:rsidP="003713A3">
            <w:pPr>
              <w:pStyle w:val="SfJTableSideText"/>
            </w:pPr>
            <w:r w:rsidRPr="003713A3">
              <w:t>Centre Name</w:t>
            </w:r>
            <w:r w:rsidRPr="00AA70D5">
              <w:t xml:space="preserve"> </w:t>
            </w:r>
          </w:p>
        </w:tc>
        <w:tc>
          <w:tcPr>
            <w:tcW w:w="6520" w:type="dxa"/>
            <w:gridSpan w:val="2"/>
            <w:tcBorders>
              <w:top w:val="single" w:sz="4" w:space="0" w:color="46166B"/>
              <w:left w:val="single" w:sz="4" w:space="0" w:color="46166B"/>
              <w:bottom w:val="single" w:sz="4" w:space="0" w:color="46166B"/>
            </w:tcBorders>
          </w:tcPr>
          <w:p w:rsidR="003713A3" w:rsidRDefault="003713A3" w:rsidP="003713A3">
            <w:pPr>
              <w:pStyle w:val="SfJBodyText"/>
              <w:rPr>
                <w:rStyle w:val="A0"/>
              </w:rPr>
            </w:pPr>
          </w:p>
          <w:p w:rsidR="00A3738F" w:rsidRPr="00AA70D5" w:rsidRDefault="00A3738F" w:rsidP="003713A3">
            <w:pPr>
              <w:pStyle w:val="SfJBodyText"/>
            </w:pPr>
          </w:p>
        </w:tc>
      </w:tr>
      <w:tr w:rsidR="003713A3" w:rsidRPr="008B2965" w:rsidTr="004D4F2B">
        <w:tc>
          <w:tcPr>
            <w:tcW w:w="3119" w:type="dxa"/>
            <w:tcBorders>
              <w:top w:val="single" w:sz="4" w:space="0" w:color="46166B"/>
              <w:bottom w:val="single" w:sz="4" w:space="0" w:color="46166B"/>
              <w:right w:val="single" w:sz="4" w:space="0" w:color="46166B"/>
            </w:tcBorders>
            <w:shd w:val="clear" w:color="auto" w:fill="E1C8F4"/>
          </w:tcPr>
          <w:p w:rsidR="003713A3" w:rsidRPr="00AA70D5" w:rsidRDefault="003713A3" w:rsidP="003713A3">
            <w:pPr>
              <w:pStyle w:val="SfJTableSideText"/>
            </w:pPr>
            <w:r w:rsidRPr="003713A3">
              <w:t xml:space="preserve">Centre </w:t>
            </w:r>
            <w:r w:rsidR="004D4F2B">
              <w:t>Number</w:t>
            </w:r>
          </w:p>
        </w:tc>
        <w:tc>
          <w:tcPr>
            <w:tcW w:w="6520" w:type="dxa"/>
            <w:gridSpan w:val="2"/>
            <w:tcBorders>
              <w:top w:val="single" w:sz="4" w:space="0" w:color="46166B"/>
              <w:left w:val="single" w:sz="4" w:space="0" w:color="46166B"/>
              <w:bottom w:val="single" w:sz="4" w:space="0" w:color="46166B"/>
            </w:tcBorders>
          </w:tcPr>
          <w:p w:rsidR="003713A3" w:rsidRPr="00237CD7" w:rsidRDefault="003713A3" w:rsidP="003713A3">
            <w:pPr>
              <w:pStyle w:val="SfJBodyText"/>
              <w:rPr>
                <w:rStyle w:val="A0"/>
                <w:color w:val="auto"/>
              </w:rPr>
            </w:pPr>
          </w:p>
          <w:p w:rsidR="00A3738F" w:rsidRPr="008B2965" w:rsidRDefault="00A3738F" w:rsidP="003713A3">
            <w:pPr>
              <w:pStyle w:val="SfJBodyText"/>
            </w:pPr>
          </w:p>
        </w:tc>
      </w:tr>
      <w:tr w:rsidR="004D4F2B" w:rsidRPr="00A3738F" w:rsidTr="004D4F2B">
        <w:trPr>
          <w:trHeight w:val="70"/>
        </w:trPr>
        <w:tc>
          <w:tcPr>
            <w:tcW w:w="3119" w:type="dxa"/>
            <w:tcBorders>
              <w:top w:val="single" w:sz="4" w:space="0" w:color="46166B"/>
              <w:bottom w:val="single" w:sz="4" w:space="0" w:color="46166B"/>
              <w:right w:val="single" w:sz="4" w:space="0" w:color="46166B"/>
            </w:tcBorders>
            <w:shd w:val="clear" w:color="auto" w:fill="E1C8F4"/>
          </w:tcPr>
          <w:p w:rsidR="004D4F2B" w:rsidRPr="00AA70D5" w:rsidRDefault="004D4F2B" w:rsidP="003713A3">
            <w:pPr>
              <w:pStyle w:val="SfJTableSideText"/>
            </w:pPr>
            <w:r>
              <w:t>Contact Name</w:t>
            </w:r>
          </w:p>
        </w:tc>
        <w:tc>
          <w:tcPr>
            <w:tcW w:w="6520" w:type="dxa"/>
            <w:gridSpan w:val="2"/>
            <w:tcBorders>
              <w:top w:val="single" w:sz="4" w:space="0" w:color="46166B"/>
              <w:left w:val="single" w:sz="4" w:space="0" w:color="46166B"/>
            </w:tcBorders>
          </w:tcPr>
          <w:p w:rsidR="004D4F2B" w:rsidRDefault="004D4F2B" w:rsidP="00A3738F">
            <w:pPr>
              <w:pStyle w:val="SfJBodyText"/>
            </w:pPr>
          </w:p>
          <w:p w:rsidR="004D4F2B" w:rsidRPr="00A3738F" w:rsidRDefault="004D4F2B" w:rsidP="00A3738F">
            <w:pPr>
              <w:pStyle w:val="SfJBodyText"/>
            </w:pPr>
          </w:p>
        </w:tc>
      </w:tr>
      <w:tr w:rsidR="004D4F2B" w:rsidRPr="00A3738F" w:rsidTr="004D4F2B">
        <w:tc>
          <w:tcPr>
            <w:tcW w:w="3119" w:type="dxa"/>
            <w:tcBorders>
              <w:top w:val="single" w:sz="4" w:space="0" w:color="46166B"/>
              <w:bottom w:val="single" w:sz="4" w:space="0" w:color="46166B"/>
              <w:right w:val="single" w:sz="4" w:space="0" w:color="46166B"/>
            </w:tcBorders>
            <w:shd w:val="clear" w:color="auto" w:fill="E1C8F4"/>
          </w:tcPr>
          <w:p w:rsidR="004D4F2B" w:rsidRPr="003713A3" w:rsidRDefault="004D4F2B" w:rsidP="00A3738F">
            <w:pPr>
              <w:pStyle w:val="SfJTableSideText"/>
            </w:pPr>
            <w:r>
              <w:t>Contact Job Title</w:t>
            </w:r>
          </w:p>
        </w:tc>
        <w:tc>
          <w:tcPr>
            <w:tcW w:w="6520" w:type="dxa"/>
            <w:gridSpan w:val="2"/>
            <w:tcBorders>
              <w:left w:val="single" w:sz="4" w:space="0" w:color="46166B"/>
              <w:bottom w:val="single" w:sz="4" w:space="0" w:color="46166B"/>
            </w:tcBorders>
          </w:tcPr>
          <w:p w:rsidR="004D4F2B" w:rsidRDefault="004D4F2B" w:rsidP="00A3738F">
            <w:pPr>
              <w:pStyle w:val="SfJBodyText"/>
            </w:pPr>
          </w:p>
          <w:p w:rsidR="004D4F2B" w:rsidRDefault="004D4F2B" w:rsidP="00A3738F">
            <w:pPr>
              <w:pStyle w:val="SfJBodyText"/>
            </w:pPr>
          </w:p>
        </w:tc>
      </w:tr>
      <w:tr w:rsidR="0009757C" w:rsidRPr="00A3738F" w:rsidTr="004D4F2B">
        <w:trPr>
          <w:trHeight w:val="70"/>
        </w:trPr>
        <w:tc>
          <w:tcPr>
            <w:tcW w:w="3119" w:type="dxa"/>
            <w:tcBorders>
              <w:top w:val="single" w:sz="4" w:space="0" w:color="46166B"/>
              <w:bottom w:val="single" w:sz="4" w:space="0" w:color="46166B"/>
              <w:right w:val="single" w:sz="4" w:space="0" w:color="46166B"/>
            </w:tcBorders>
            <w:shd w:val="clear" w:color="auto" w:fill="E1C8F4"/>
          </w:tcPr>
          <w:p w:rsidR="0009757C" w:rsidRPr="00DC25DD" w:rsidRDefault="004D4F2B" w:rsidP="004D4F2B">
            <w:pPr>
              <w:pStyle w:val="SfJTableSideText"/>
            </w:pPr>
            <w:r>
              <w:t>Contact’s Email Address</w:t>
            </w:r>
          </w:p>
        </w:tc>
        <w:tc>
          <w:tcPr>
            <w:tcW w:w="2835" w:type="dxa"/>
            <w:tcBorders>
              <w:top w:val="single" w:sz="4" w:space="0" w:color="46166B"/>
              <w:left w:val="single" w:sz="4" w:space="0" w:color="46166B"/>
              <w:bottom w:val="single" w:sz="4" w:space="0" w:color="46166B"/>
              <w:right w:val="nil"/>
            </w:tcBorders>
          </w:tcPr>
          <w:p w:rsidR="0009757C" w:rsidRDefault="0009757C" w:rsidP="0009757C">
            <w:pPr>
              <w:pStyle w:val="SfJBodyText"/>
            </w:pPr>
          </w:p>
          <w:p w:rsidR="004D4F2B" w:rsidRPr="0009757C" w:rsidRDefault="004D4F2B" w:rsidP="0009757C">
            <w:pPr>
              <w:pStyle w:val="SfJBodyText"/>
            </w:pPr>
          </w:p>
        </w:tc>
        <w:tc>
          <w:tcPr>
            <w:tcW w:w="3685" w:type="dxa"/>
            <w:tcBorders>
              <w:top w:val="single" w:sz="4" w:space="0" w:color="46166B"/>
              <w:left w:val="nil"/>
              <w:bottom w:val="single" w:sz="4" w:space="0" w:color="46166B"/>
            </w:tcBorders>
          </w:tcPr>
          <w:p w:rsidR="0009757C" w:rsidRPr="0009757C" w:rsidRDefault="0009757C" w:rsidP="0009757C">
            <w:pPr>
              <w:pStyle w:val="SfJBodyText"/>
            </w:pPr>
          </w:p>
        </w:tc>
      </w:tr>
      <w:tr w:rsidR="004D4F2B" w:rsidRPr="00A3738F" w:rsidTr="004D4F2B">
        <w:tc>
          <w:tcPr>
            <w:tcW w:w="3119" w:type="dxa"/>
            <w:tcBorders>
              <w:top w:val="single" w:sz="4" w:space="0" w:color="46166B"/>
              <w:bottom w:val="single" w:sz="4" w:space="0" w:color="46166B"/>
              <w:right w:val="single" w:sz="4" w:space="0" w:color="46166B"/>
            </w:tcBorders>
            <w:shd w:val="clear" w:color="auto" w:fill="E1C8F4"/>
          </w:tcPr>
          <w:p w:rsidR="004D4F2B" w:rsidRDefault="004D4F2B" w:rsidP="004D4F2B">
            <w:pPr>
              <w:pStyle w:val="SfJTableSideText"/>
            </w:pPr>
            <w:r>
              <w:t>Contact’s Phone Number</w:t>
            </w:r>
          </w:p>
        </w:tc>
        <w:tc>
          <w:tcPr>
            <w:tcW w:w="2835" w:type="dxa"/>
            <w:tcBorders>
              <w:top w:val="single" w:sz="4" w:space="0" w:color="46166B"/>
              <w:left w:val="single" w:sz="4" w:space="0" w:color="46166B"/>
              <w:bottom w:val="single" w:sz="4" w:space="0" w:color="46166B"/>
              <w:right w:val="nil"/>
            </w:tcBorders>
          </w:tcPr>
          <w:p w:rsidR="004D4F2B" w:rsidRDefault="004D4F2B" w:rsidP="0009757C">
            <w:pPr>
              <w:pStyle w:val="SfJBodyText"/>
            </w:pPr>
          </w:p>
          <w:p w:rsidR="004D4F2B" w:rsidRPr="0009757C" w:rsidRDefault="004D4F2B" w:rsidP="0009757C">
            <w:pPr>
              <w:pStyle w:val="SfJBodyText"/>
            </w:pPr>
          </w:p>
        </w:tc>
        <w:tc>
          <w:tcPr>
            <w:tcW w:w="3685" w:type="dxa"/>
            <w:tcBorders>
              <w:top w:val="single" w:sz="4" w:space="0" w:color="46166B"/>
              <w:left w:val="nil"/>
              <w:bottom w:val="single" w:sz="4" w:space="0" w:color="46166B"/>
            </w:tcBorders>
          </w:tcPr>
          <w:p w:rsidR="004D4F2B" w:rsidRPr="0009757C" w:rsidRDefault="004D4F2B" w:rsidP="0009757C">
            <w:pPr>
              <w:pStyle w:val="SfJBodyText"/>
            </w:pPr>
          </w:p>
        </w:tc>
      </w:tr>
    </w:tbl>
    <w:p w:rsidR="003713A3" w:rsidRDefault="003713A3" w:rsidP="006A67E2">
      <w:pPr>
        <w:pStyle w:val="SfJBodyText"/>
      </w:pPr>
    </w:p>
    <w:p w:rsidR="00C20D09" w:rsidRDefault="00C20D09" w:rsidP="006A67E2">
      <w:pPr>
        <w:pStyle w:val="SfJBodyText"/>
      </w:pPr>
    </w:p>
    <w:tbl>
      <w:tblPr>
        <w:tblW w:w="0" w:type="auto"/>
        <w:tblInd w:w="108" w:type="dxa"/>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3119"/>
        <w:gridCol w:w="2835"/>
        <w:gridCol w:w="3685"/>
      </w:tblGrid>
      <w:tr w:rsidR="004D4F2B" w:rsidRPr="0009757C" w:rsidTr="004D4F2B">
        <w:tc>
          <w:tcPr>
            <w:tcW w:w="9639" w:type="dxa"/>
            <w:gridSpan w:val="3"/>
            <w:tcBorders>
              <w:top w:val="single" w:sz="4" w:space="0" w:color="46166B"/>
              <w:bottom w:val="single" w:sz="4" w:space="0" w:color="46166B"/>
            </w:tcBorders>
            <w:shd w:val="clear" w:color="auto" w:fill="46166B"/>
          </w:tcPr>
          <w:p w:rsidR="004D4F2B" w:rsidRDefault="004D4F2B" w:rsidP="00C20D09">
            <w:pPr>
              <w:pStyle w:val="SfJBodyText"/>
              <w:rPr>
                <w:rFonts w:cs="Arial"/>
                <w:b/>
                <w:color w:val="FFFFFF" w:themeColor="background1"/>
              </w:rPr>
            </w:pPr>
            <w:r w:rsidRPr="004D4F2B">
              <w:rPr>
                <w:rFonts w:cs="Arial"/>
                <w:b/>
                <w:color w:val="FFFFFF" w:themeColor="background1"/>
              </w:rPr>
              <w:t>Qualification Details:</w:t>
            </w:r>
          </w:p>
          <w:p w:rsidR="004D4F2B" w:rsidRPr="004D4F2B" w:rsidRDefault="004D4F2B" w:rsidP="00C20D09">
            <w:pPr>
              <w:pStyle w:val="SfJBodyText"/>
              <w:rPr>
                <w:b/>
                <w:color w:val="FFFFFF" w:themeColor="background1"/>
              </w:rPr>
            </w:pPr>
          </w:p>
        </w:tc>
      </w:tr>
      <w:tr w:rsidR="00C20D09" w:rsidRPr="0009757C" w:rsidTr="004D4F2B">
        <w:tc>
          <w:tcPr>
            <w:tcW w:w="3119" w:type="dxa"/>
            <w:tcBorders>
              <w:top w:val="single" w:sz="4" w:space="0" w:color="46166B"/>
              <w:bottom w:val="single" w:sz="4" w:space="0" w:color="46166B"/>
              <w:right w:val="single" w:sz="4" w:space="0" w:color="46166B"/>
            </w:tcBorders>
            <w:shd w:val="clear" w:color="auto" w:fill="E1C8F4"/>
          </w:tcPr>
          <w:p w:rsidR="00C20D09" w:rsidRDefault="004D4F2B" w:rsidP="00237CD7">
            <w:pPr>
              <w:autoSpaceDE w:val="0"/>
              <w:autoSpaceDN w:val="0"/>
              <w:adjustRightInd w:val="0"/>
              <w:spacing w:after="0" w:line="241" w:lineRule="atLeast"/>
              <w:rPr>
                <w:rFonts w:ascii="Arial" w:hAnsi="Arial" w:cs="Arial"/>
                <w:color w:val="45146A"/>
              </w:rPr>
            </w:pPr>
            <w:r>
              <w:rPr>
                <w:rFonts w:ascii="Arial" w:hAnsi="Arial" w:cs="Arial"/>
                <w:color w:val="45146A"/>
              </w:rPr>
              <w:t>Qualification Title</w:t>
            </w:r>
          </w:p>
          <w:p w:rsidR="004D4F2B" w:rsidRPr="00237CD7" w:rsidRDefault="004D4F2B" w:rsidP="00237CD7">
            <w:pPr>
              <w:autoSpaceDE w:val="0"/>
              <w:autoSpaceDN w:val="0"/>
              <w:adjustRightInd w:val="0"/>
              <w:spacing w:after="0" w:line="241" w:lineRule="atLeast"/>
              <w:rPr>
                <w:rFonts w:ascii="Arial" w:hAnsi="Arial" w:cs="Arial"/>
                <w:color w:val="45146A"/>
              </w:rPr>
            </w:pPr>
          </w:p>
        </w:tc>
        <w:tc>
          <w:tcPr>
            <w:tcW w:w="2835" w:type="dxa"/>
            <w:tcBorders>
              <w:top w:val="single" w:sz="4" w:space="0" w:color="46166B"/>
              <w:left w:val="single" w:sz="4" w:space="0" w:color="46166B"/>
              <w:bottom w:val="single" w:sz="4" w:space="0" w:color="46166B"/>
              <w:right w:val="nil"/>
            </w:tcBorders>
          </w:tcPr>
          <w:p w:rsidR="00C20D09" w:rsidRPr="00237CD7" w:rsidRDefault="00C20D09" w:rsidP="00237CD7">
            <w:pPr>
              <w:autoSpaceDE w:val="0"/>
              <w:autoSpaceDN w:val="0"/>
              <w:adjustRightInd w:val="0"/>
              <w:spacing w:after="0" w:line="241" w:lineRule="atLeast"/>
              <w:rPr>
                <w:rFonts w:ascii="Wingdings" w:hAnsi="Wingdings" w:cs="Wingdings"/>
                <w:color w:val="E1C8F4"/>
                <w:shd w:val="clear" w:color="auto" w:fill="E1C8F4"/>
                <w:lang w:eastAsia="en-GB"/>
              </w:rPr>
            </w:pPr>
          </w:p>
        </w:tc>
        <w:tc>
          <w:tcPr>
            <w:tcW w:w="3685" w:type="dxa"/>
            <w:tcBorders>
              <w:top w:val="single" w:sz="4" w:space="0" w:color="46166B"/>
              <w:left w:val="nil"/>
              <w:bottom w:val="single" w:sz="4" w:space="0" w:color="46166B"/>
            </w:tcBorders>
          </w:tcPr>
          <w:p w:rsidR="00C20D09" w:rsidRPr="00237CD7" w:rsidRDefault="00C20D09" w:rsidP="00C20D09">
            <w:pPr>
              <w:pStyle w:val="SfJBodyText"/>
              <w:rPr>
                <w:rFonts w:ascii="Wingdings" w:hAnsi="Wingdings" w:cs="Wingdings"/>
                <w:color w:val="E1C8F4"/>
                <w:shd w:val="clear" w:color="auto" w:fill="E1C8F4"/>
                <w:lang w:eastAsia="en-GB"/>
              </w:rPr>
            </w:pPr>
          </w:p>
        </w:tc>
      </w:tr>
      <w:tr w:rsidR="001F4447" w:rsidRPr="0009757C" w:rsidTr="004D4F2B">
        <w:tc>
          <w:tcPr>
            <w:tcW w:w="3119" w:type="dxa"/>
            <w:tcBorders>
              <w:top w:val="single" w:sz="4" w:space="0" w:color="46166B"/>
              <w:bottom w:val="single" w:sz="4" w:space="0" w:color="46166B"/>
              <w:right w:val="single" w:sz="4" w:space="0" w:color="46166B"/>
            </w:tcBorders>
            <w:shd w:val="clear" w:color="auto" w:fill="E1C8F4"/>
          </w:tcPr>
          <w:p w:rsidR="001F4447" w:rsidRDefault="004D4F2B" w:rsidP="00237CD7">
            <w:pPr>
              <w:autoSpaceDE w:val="0"/>
              <w:autoSpaceDN w:val="0"/>
              <w:adjustRightInd w:val="0"/>
              <w:spacing w:after="0" w:line="241" w:lineRule="atLeast"/>
              <w:rPr>
                <w:rFonts w:ascii="Arial" w:hAnsi="Arial" w:cs="Arial"/>
                <w:color w:val="45146A"/>
              </w:rPr>
            </w:pPr>
            <w:r>
              <w:rPr>
                <w:rFonts w:ascii="Arial" w:hAnsi="Arial" w:cs="Arial"/>
                <w:color w:val="45146A"/>
              </w:rPr>
              <w:t>Qualification Number</w:t>
            </w:r>
          </w:p>
          <w:p w:rsidR="004D4F2B" w:rsidRPr="00237CD7" w:rsidRDefault="004D4F2B" w:rsidP="00237CD7">
            <w:pPr>
              <w:autoSpaceDE w:val="0"/>
              <w:autoSpaceDN w:val="0"/>
              <w:adjustRightInd w:val="0"/>
              <w:spacing w:after="0" w:line="241" w:lineRule="atLeast"/>
              <w:rPr>
                <w:rFonts w:ascii="Arial" w:hAnsi="Arial" w:cs="Arial"/>
                <w:color w:val="45146A"/>
              </w:rPr>
            </w:pPr>
          </w:p>
        </w:tc>
        <w:tc>
          <w:tcPr>
            <w:tcW w:w="2835" w:type="dxa"/>
            <w:tcBorders>
              <w:top w:val="single" w:sz="4" w:space="0" w:color="46166B"/>
              <w:left w:val="single" w:sz="4" w:space="0" w:color="46166B"/>
              <w:bottom w:val="single" w:sz="4" w:space="0" w:color="46166B"/>
              <w:right w:val="nil"/>
            </w:tcBorders>
          </w:tcPr>
          <w:p w:rsidR="001F4447" w:rsidRPr="00237CD7" w:rsidRDefault="001F4447" w:rsidP="00237CD7">
            <w:pPr>
              <w:autoSpaceDE w:val="0"/>
              <w:autoSpaceDN w:val="0"/>
              <w:adjustRightInd w:val="0"/>
              <w:spacing w:after="0" w:line="241" w:lineRule="atLeast"/>
              <w:rPr>
                <w:rFonts w:ascii="Wingdings" w:hAnsi="Wingdings" w:cs="Wingdings"/>
                <w:color w:val="E1C8F4"/>
                <w:shd w:val="clear" w:color="auto" w:fill="E1C8F4"/>
                <w:lang w:eastAsia="en-GB"/>
              </w:rPr>
            </w:pPr>
          </w:p>
        </w:tc>
        <w:tc>
          <w:tcPr>
            <w:tcW w:w="3685" w:type="dxa"/>
            <w:tcBorders>
              <w:top w:val="single" w:sz="4" w:space="0" w:color="46166B"/>
              <w:left w:val="nil"/>
              <w:bottom w:val="single" w:sz="4" w:space="0" w:color="46166B"/>
            </w:tcBorders>
          </w:tcPr>
          <w:p w:rsidR="001F4447" w:rsidRPr="00237CD7" w:rsidRDefault="001F4447" w:rsidP="00C20D09">
            <w:pPr>
              <w:pStyle w:val="SfJBodyText"/>
              <w:rPr>
                <w:rFonts w:ascii="Wingdings" w:hAnsi="Wingdings" w:cs="Wingdings"/>
                <w:color w:val="E1C8F4"/>
                <w:shd w:val="clear" w:color="auto" w:fill="E1C8F4"/>
                <w:lang w:eastAsia="en-GB"/>
              </w:rPr>
            </w:pPr>
          </w:p>
        </w:tc>
      </w:tr>
    </w:tbl>
    <w:p w:rsidR="00C20D09" w:rsidRDefault="00C20D09" w:rsidP="006A67E2">
      <w:pPr>
        <w:pStyle w:val="SfJBodyText"/>
      </w:pPr>
    </w:p>
    <w:p w:rsidR="004D4F2B" w:rsidRDefault="004D4F2B" w:rsidP="006A67E2">
      <w:pPr>
        <w:pStyle w:val="SfJBodyText"/>
      </w:pPr>
    </w:p>
    <w:tbl>
      <w:tblPr>
        <w:tblW w:w="0" w:type="auto"/>
        <w:tblInd w:w="108" w:type="dxa"/>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3119"/>
        <w:gridCol w:w="2835"/>
        <w:gridCol w:w="3685"/>
      </w:tblGrid>
      <w:tr w:rsidR="004D4F2B" w:rsidRPr="0009757C" w:rsidTr="004D4F2B">
        <w:tc>
          <w:tcPr>
            <w:tcW w:w="9639" w:type="dxa"/>
            <w:gridSpan w:val="3"/>
            <w:tcBorders>
              <w:top w:val="single" w:sz="4" w:space="0" w:color="46166B"/>
              <w:bottom w:val="single" w:sz="4" w:space="0" w:color="46166B"/>
            </w:tcBorders>
            <w:shd w:val="clear" w:color="auto" w:fill="46166B"/>
          </w:tcPr>
          <w:p w:rsidR="004D4F2B" w:rsidRDefault="004D4F2B" w:rsidP="004D4F2B">
            <w:pPr>
              <w:pStyle w:val="SfJBodyText"/>
              <w:rPr>
                <w:rFonts w:cs="Arial"/>
                <w:b/>
                <w:color w:val="FFFFFF" w:themeColor="background1"/>
              </w:rPr>
            </w:pPr>
            <w:r w:rsidRPr="004D4F2B">
              <w:rPr>
                <w:rFonts w:cs="Arial"/>
                <w:b/>
                <w:color w:val="FFFFFF" w:themeColor="background1"/>
              </w:rPr>
              <w:t>Learner Details:</w:t>
            </w:r>
          </w:p>
          <w:p w:rsidR="004D4F2B" w:rsidRPr="0009757C" w:rsidRDefault="004D4F2B" w:rsidP="004D4F2B">
            <w:pPr>
              <w:pStyle w:val="SfJBodyText"/>
            </w:pPr>
          </w:p>
        </w:tc>
      </w:tr>
      <w:tr w:rsidR="004D4F2B" w:rsidRPr="0009757C" w:rsidTr="004D4F2B">
        <w:tc>
          <w:tcPr>
            <w:tcW w:w="3119" w:type="dxa"/>
            <w:tcBorders>
              <w:top w:val="single" w:sz="4" w:space="0" w:color="46166B"/>
              <w:bottom w:val="single" w:sz="4" w:space="0" w:color="46166B"/>
              <w:right w:val="single" w:sz="4" w:space="0" w:color="46166B"/>
            </w:tcBorders>
            <w:shd w:val="clear" w:color="auto" w:fill="E1C8F4"/>
          </w:tcPr>
          <w:p w:rsidR="004D4F2B" w:rsidRDefault="004D4F2B" w:rsidP="004D4F2B">
            <w:pPr>
              <w:autoSpaceDE w:val="0"/>
              <w:autoSpaceDN w:val="0"/>
              <w:adjustRightInd w:val="0"/>
              <w:spacing w:after="0" w:line="241" w:lineRule="atLeast"/>
              <w:rPr>
                <w:rFonts w:ascii="Arial" w:hAnsi="Arial" w:cs="Arial"/>
                <w:color w:val="45146A"/>
              </w:rPr>
            </w:pPr>
            <w:r>
              <w:rPr>
                <w:rFonts w:ascii="Arial" w:hAnsi="Arial" w:cs="Arial"/>
                <w:color w:val="45146A"/>
              </w:rPr>
              <w:t>Name of Learner</w:t>
            </w:r>
          </w:p>
          <w:p w:rsidR="004D4F2B" w:rsidRPr="00237CD7" w:rsidRDefault="004D4F2B" w:rsidP="004D4F2B">
            <w:pPr>
              <w:autoSpaceDE w:val="0"/>
              <w:autoSpaceDN w:val="0"/>
              <w:adjustRightInd w:val="0"/>
              <w:spacing w:after="0" w:line="241" w:lineRule="atLeast"/>
              <w:rPr>
                <w:rFonts w:ascii="Arial" w:hAnsi="Arial" w:cs="Arial"/>
                <w:color w:val="45146A"/>
              </w:rPr>
            </w:pPr>
          </w:p>
        </w:tc>
        <w:tc>
          <w:tcPr>
            <w:tcW w:w="2835" w:type="dxa"/>
            <w:tcBorders>
              <w:top w:val="single" w:sz="4" w:space="0" w:color="46166B"/>
              <w:left w:val="single" w:sz="4" w:space="0" w:color="46166B"/>
              <w:bottom w:val="single" w:sz="4" w:space="0" w:color="46166B"/>
              <w:right w:val="nil"/>
            </w:tcBorders>
          </w:tcPr>
          <w:p w:rsidR="004D4F2B" w:rsidRPr="00237CD7" w:rsidRDefault="004D4F2B" w:rsidP="004D4F2B">
            <w:pPr>
              <w:autoSpaceDE w:val="0"/>
              <w:autoSpaceDN w:val="0"/>
              <w:adjustRightInd w:val="0"/>
              <w:spacing w:after="0" w:line="241" w:lineRule="atLeast"/>
              <w:rPr>
                <w:rFonts w:ascii="Wingdings" w:hAnsi="Wingdings" w:cs="Wingdings"/>
                <w:color w:val="E1C8F4"/>
                <w:shd w:val="clear" w:color="auto" w:fill="E1C8F4"/>
                <w:lang w:eastAsia="en-GB"/>
              </w:rPr>
            </w:pPr>
          </w:p>
        </w:tc>
        <w:tc>
          <w:tcPr>
            <w:tcW w:w="3685" w:type="dxa"/>
            <w:tcBorders>
              <w:top w:val="single" w:sz="4" w:space="0" w:color="46166B"/>
              <w:left w:val="nil"/>
              <w:bottom w:val="single" w:sz="4" w:space="0" w:color="46166B"/>
            </w:tcBorders>
          </w:tcPr>
          <w:p w:rsidR="004D4F2B" w:rsidRPr="00237CD7" w:rsidRDefault="004D4F2B" w:rsidP="004D4F2B">
            <w:pPr>
              <w:pStyle w:val="SfJBodyText"/>
              <w:rPr>
                <w:rFonts w:ascii="Wingdings" w:hAnsi="Wingdings" w:cs="Wingdings"/>
                <w:color w:val="E1C8F4"/>
                <w:shd w:val="clear" w:color="auto" w:fill="E1C8F4"/>
                <w:lang w:eastAsia="en-GB"/>
              </w:rPr>
            </w:pPr>
          </w:p>
        </w:tc>
      </w:tr>
      <w:tr w:rsidR="004D4F2B" w:rsidRPr="0009757C" w:rsidTr="004D4F2B">
        <w:tc>
          <w:tcPr>
            <w:tcW w:w="3119" w:type="dxa"/>
            <w:tcBorders>
              <w:top w:val="single" w:sz="4" w:space="0" w:color="46166B"/>
              <w:bottom w:val="single" w:sz="4" w:space="0" w:color="46166B"/>
              <w:right w:val="single" w:sz="4" w:space="0" w:color="46166B"/>
            </w:tcBorders>
            <w:shd w:val="clear" w:color="auto" w:fill="E1C8F4"/>
          </w:tcPr>
          <w:p w:rsidR="004D4F2B" w:rsidRDefault="004D4F2B" w:rsidP="004D4F2B">
            <w:pPr>
              <w:autoSpaceDE w:val="0"/>
              <w:autoSpaceDN w:val="0"/>
              <w:adjustRightInd w:val="0"/>
              <w:spacing w:after="0" w:line="241" w:lineRule="atLeast"/>
              <w:rPr>
                <w:rFonts w:ascii="Arial" w:hAnsi="Arial" w:cs="Arial"/>
                <w:color w:val="45146A"/>
              </w:rPr>
            </w:pPr>
            <w:r>
              <w:rPr>
                <w:rFonts w:ascii="Arial" w:hAnsi="Arial" w:cs="Arial"/>
                <w:color w:val="45146A"/>
              </w:rPr>
              <w:t>Learner Registration Number</w:t>
            </w:r>
          </w:p>
          <w:p w:rsidR="004D4F2B" w:rsidRPr="00237CD7" w:rsidRDefault="004D4F2B" w:rsidP="004D4F2B">
            <w:pPr>
              <w:autoSpaceDE w:val="0"/>
              <w:autoSpaceDN w:val="0"/>
              <w:adjustRightInd w:val="0"/>
              <w:spacing w:after="0" w:line="241" w:lineRule="atLeast"/>
              <w:rPr>
                <w:rFonts w:ascii="Arial" w:hAnsi="Arial" w:cs="Arial"/>
                <w:color w:val="45146A"/>
              </w:rPr>
            </w:pPr>
          </w:p>
        </w:tc>
        <w:tc>
          <w:tcPr>
            <w:tcW w:w="2835" w:type="dxa"/>
            <w:tcBorders>
              <w:top w:val="single" w:sz="4" w:space="0" w:color="46166B"/>
              <w:left w:val="single" w:sz="4" w:space="0" w:color="46166B"/>
              <w:bottom w:val="single" w:sz="4" w:space="0" w:color="46166B"/>
              <w:right w:val="nil"/>
            </w:tcBorders>
          </w:tcPr>
          <w:p w:rsidR="004D4F2B" w:rsidRPr="00237CD7" w:rsidRDefault="004D4F2B" w:rsidP="004D4F2B">
            <w:pPr>
              <w:autoSpaceDE w:val="0"/>
              <w:autoSpaceDN w:val="0"/>
              <w:adjustRightInd w:val="0"/>
              <w:spacing w:after="0" w:line="241" w:lineRule="atLeast"/>
              <w:rPr>
                <w:rFonts w:ascii="Wingdings" w:hAnsi="Wingdings" w:cs="Wingdings"/>
                <w:color w:val="E1C8F4"/>
                <w:shd w:val="clear" w:color="auto" w:fill="E1C8F4"/>
                <w:lang w:eastAsia="en-GB"/>
              </w:rPr>
            </w:pPr>
          </w:p>
        </w:tc>
        <w:tc>
          <w:tcPr>
            <w:tcW w:w="3685" w:type="dxa"/>
            <w:tcBorders>
              <w:top w:val="single" w:sz="4" w:space="0" w:color="46166B"/>
              <w:left w:val="nil"/>
              <w:bottom w:val="single" w:sz="4" w:space="0" w:color="46166B"/>
            </w:tcBorders>
          </w:tcPr>
          <w:p w:rsidR="004D4F2B" w:rsidRPr="00237CD7" w:rsidRDefault="004D4F2B" w:rsidP="004D4F2B">
            <w:pPr>
              <w:pStyle w:val="SfJBodyText"/>
              <w:rPr>
                <w:rFonts w:ascii="Wingdings" w:hAnsi="Wingdings" w:cs="Wingdings"/>
                <w:color w:val="E1C8F4"/>
                <w:shd w:val="clear" w:color="auto" w:fill="E1C8F4"/>
                <w:lang w:eastAsia="en-GB"/>
              </w:rPr>
            </w:pPr>
          </w:p>
        </w:tc>
      </w:tr>
    </w:tbl>
    <w:p w:rsidR="006D6781" w:rsidRDefault="006D6781" w:rsidP="006D6781">
      <w:pPr>
        <w:pStyle w:val="SfJTitle"/>
      </w:pPr>
      <w:r w:rsidRPr="006D6781">
        <w:br w:type="page"/>
      </w:r>
    </w:p>
    <w:tbl>
      <w:tblPr>
        <w:tblW w:w="0" w:type="auto"/>
        <w:tblInd w:w="108" w:type="dxa"/>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9639"/>
      </w:tblGrid>
      <w:tr w:rsidR="00816E2E" w:rsidRPr="00237CD7" w:rsidTr="00816E2E">
        <w:trPr>
          <w:trHeight w:val="938"/>
        </w:trPr>
        <w:tc>
          <w:tcPr>
            <w:tcW w:w="9639" w:type="dxa"/>
            <w:tcBorders>
              <w:top w:val="single" w:sz="4" w:space="0" w:color="46166B"/>
              <w:bottom w:val="single" w:sz="4" w:space="0" w:color="46166B"/>
            </w:tcBorders>
            <w:shd w:val="clear" w:color="auto" w:fill="E1C8F4"/>
          </w:tcPr>
          <w:p w:rsidR="00816E2E" w:rsidRDefault="00816E2E" w:rsidP="00816E2E">
            <w:pPr>
              <w:autoSpaceDE w:val="0"/>
              <w:autoSpaceDN w:val="0"/>
              <w:adjustRightInd w:val="0"/>
              <w:spacing w:after="0" w:line="241" w:lineRule="atLeast"/>
              <w:rPr>
                <w:rFonts w:ascii="Arial" w:hAnsi="Arial" w:cs="Arial"/>
                <w:shd w:val="clear" w:color="auto" w:fill="E1C8F4"/>
                <w:lang w:eastAsia="en-GB"/>
              </w:rPr>
            </w:pPr>
            <w:r w:rsidRPr="00816E2E">
              <w:rPr>
                <w:rFonts w:ascii="Arial" w:hAnsi="Arial" w:cs="Arial"/>
                <w:shd w:val="clear" w:color="auto" w:fill="E1C8F4"/>
                <w:lang w:eastAsia="en-GB"/>
              </w:rPr>
              <w:lastRenderedPageBreak/>
              <w:t>Details</w:t>
            </w:r>
            <w:r>
              <w:rPr>
                <w:rFonts w:ascii="Arial" w:hAnsi="Arial" w:cs="Arial"/>
                <w:shd w:val="clear" w:color="auto" w:fill="E1C8F4"/>
                <w:lang w:eastAsia="en-GB"/>
              </w:rPr>
              <w:t xml:space="preserve"> of Enquiry:</w:t>
            </w:r>
          </w:p>
          <w:p w:rsidR="00816E2E" w:rsidRPr="00816E2E" w:rsidRDefault="00816E2E" w:rsidP="00816E2E">
            <w:pPr>
              <w:autoSpaceDE w:val="0"/>
              <w:autoSpaceDN w:val="0"/>
              <w:adjustRightInd w:val="0"/>
              <w:spacing w:after="0" w:line="241" w:lineRule="atLeast"/>
              <w:rPr>
                <w:rFonts w:ascii="Arial" w:hAnsi="Arial" w:cs="Arial"/>
                <w:shd w:val="clear" w:color="auto" w:fill="E1C8F4"/>
                <w:lang w:eastAsia="en-GB"/>
              </w:rPr>
            </w:pPr>
            <w:r>
              <w:rPr>
                <w:rFonts w:ascii="Arial" w:hAnsi="Arial" w:cs="Arial"/>
                <w:shd w:val="clear" w:color="auto" w:fill="E1C8F4"/>
                <w:lang w:eastAsia="en-GB"/>
              </w:rPr>
              <w:t>(please explain as fully as possible)</w:t>
            </w:r>
          </w:p>
          <w:p w:rsidR="00816E2E" w:rsidRPr="00237CD7" w:rsidRDefault="00816E2E" w:rsidP="00816E2E">
            <w:pPr>
              <w:autoSpaceDE w:val="0"/>
              <w:autoSpaceDN w:val="0"/>
              <w:adjustRightInd w:val="0"/>
              <w:spacing w:after="0" w:line="241" w:lineRule="atLeast"/>
              <w:rPr>
                <w:rFonts w:ascii="Wingdings" w:hAnsi="Wingdings" w:cs="Wingdings"/>
                <w:color w:val="E1C8F4"/>
                <w:shd w:val="clear" w:color="auto" w:fill="E1C8F4"/>
                <w:lang w:eastAsia="en-GB"/>
              </w:rPr>
            </w:pPr>
          </w:p>
        </w:tc>
      </w:tr>
      <w:tr w:rsidR="00816E2E" w:rsidRPr="00237CD7" w:rsidTr="00816E2E">
        <w:trPr>
          <w:trHeight w:val="1147"/>
        </w:trPr>
        <w:tc>
          <w:tcPr>
            <w:tcW w:w="9639" w:type="dxa"/>
            <w:tcBorders>
              <w:top w:val="single" w:sz="4" w:space="0" w:color="46166B"/>
            </w:tcBorders>
            <w:shd w:val="clear" w:color="auto" w:fill="auto"/>
          </w:tcPr>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p w:rsidR="00816E2E" w:rsidRPr="00237CD7" w:rsidRDefault="00816E2E" w:rsidP="00237CD7">
            <w:pPr>
              <w:autoSpaceDE w:val="0"/>
              <w:autoSpaceDN w:val="0"/>
              <w:adjustRightInd w:val="0"/>
              <w:spacing w:line="241" w:lineRule="atLeast"/>
              <w:rPr>
                <w:rFonts w:ascii="Wingdings" w:hAnsi="Wingdings" w:cs="Wingdings"/>
                <w:color w:val="E1C8F4"/>
                <w:shd w:val="clear" w:color="auto" w:fill="E1C8F4"/>
                <w:lang w:eastAsia="en-GB"/>
              </w:rPr>
            </w:pPr>
          </w:p>
        </w:tc>
      </w:tr>
    </w:tbl>
    <w:p w:rsidR="006D6781" w:rsidRPr="007B3C68" w:rsidRDefault="006D6781" w:rsidP="007B3C68">
      <w:pPr>
        <w:pStyle w:val="SfJBodyText"/>
      </w:pPr>
    </w:p>
    <w:p w:rsidR="00816E2E" w:rsidRPr="00816E2E" w:rsidRDefault="00816E2E" w:rsidP="00816E2E">
      <w:pPr>
        <w:pStyle w:val="Default"/>
        <w:rPr>
          <w:rFonts w:ascii="Arial" w:hAnsi="Arial" w:cs="Arial"/>
          <w:b/>
          <w:color w:val="auto"/>
          <w:sz w:val="22"/>
          <w:szCs w:val="22"/>
        </w:rPr>
      </w:pPr>
      <w:r w:rsidRPr="00816E2E">
        <w:rPr>
          <w:rFonts w:ascii="Arial" w:hAnsi="Arial" w:cs="Arial"/>
          <w:b/>
          <w:bCs/>
          <w:color w:val="auto"/>
          <w:sz w:val="22"/>
          <w:szCs w:val="22"/>
        </w:rPr>
        <w:t xml:space="preserve">Declaration </w:t>
      </w:r>
    </w:p>
    <w:p w:rsidR="00816E2E" w:rsidRPr="00816E2E" w:rsidRDefault="00816E2E" w:rsidP="00816E2E">
      <w:pPr>
        <w:pStyle w:val="Default"/>
        <w:rPr>
          <w:rFonts w:ascii="Arial" w:hAnsi="Arial" w:cs="Arial"/>
          <w:color w:val="auto"/>
          <w:sz w:val="22"/>
          <w:szCs w:val="22"/>
        </w:rPr>
      </w:pPr>
      <w:r w:rsidRPr="00816E2E">
        <w:rPr>
          <w:rFonts w:ascii="Arial" w:hAnsi="Arial" w:cs="Arial"/>
          <w:color w:val="auto"/>
          <w:sz w:val="22"/>
          <w:szCs w:val="22"/>
        </w:rPr>
        <w:t xml:space="preserve">I accept that SFJ Awards will process and store the information provided in an </w:t>
      </w:r>
    </w:p>
    <w:p w:rsidR="00816E2E" w:rsidRDefault="00816E2E" w:rsidP="00816E2E">
      <w:pPr>
        <w:pStyle w:val="SfJTitle"/>
        <w:spacing w:after="0"/>
        <w:rPr>
          <w:rFonts w:cs="Arial"/>
          <w:b w:val="0"/>
          <w:color w:val="auto"/>
          <w:sz w:val="22"/>
        </w:rPr>
      </w:pPr>
      <w:proofErr w:type="gramStart"/>
      <w:r w:rsidRPr="00816E2E">
        <w:rPr>
          <w:rFonts w:cs="Arial"/>
          <w:b w:val="0"/>
          <w:color w:val="auto"/>
          <w:sz w:val="22"/>
        </w:rPr>
        <w:t>electronic</w:t>
      </w:r>
      <w:proofErr w:type="gramEnd"/>
      <w:r w:rsidRPr="00816E2E">
        <w:rPr>
          <w:rFonts w:cs="Arial"/>
          <w:b w:val="0"/>
          <w:color w:val="auto"/>
          <w:sz w:val="22"/>
        </w:rPr>
        <w:t xml:space="preserve"> format. I agree that it may be used for any purpose deemed relevant to this enquiry. </w:t>
      </w:r>
    </w:p>
    <w:p w:rsidR="00816E2E" w:rsidRDefault="00816E2E" w:rsidP="00816E2E">
      <w:pPr>
        <w:pStyle w:val="SfJTitle"/>
        <w:spacing w:after="0"/>
        <w:rPr>
          <w:rFonts w:cs="Arial"/>
          <w:b w:val="0"/>
          <w:color w:val="auto"/>
          <w:sz w:val="22"/>
        </w:rPr>
      </w:pPr>
    </w:p>
    <w:p w:rsidR="00816E2E" w:rsidRPr="00816E2E" w:rsidRDefault="00816E2E" w:rsidP="00816E2E">
      <w:pPr>
        <w:pStyle w:val="SfJTitle"/>
        <w:spacing w:after="0"/>
        <w:rPr>
          <w:rFonts w:cs="Arial"/>
          <w:b w:val="0"/>
          <w:color w:val="auto"/>
          <w:sz w:val="22"/>
        </w:rPr>
      </w:pPr>
    </w:p>
    <w:tbl>
      <w:tblPr>
        <w:tblW w:w="0" w:type="auto"/>
        <w:tblInd w:w="108" w:type="dxa"/>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3119"/>
        <w:gridCol w:w="2835"/>
        <w:gridCol w:w="3685"/>
      </w:tblGrid>
      <w:tr w:rsidR="00816E2E" w:rsidRPr="0009757C" w:rsidTr="0035232E">
        <w:tc>
          <w:tcPr>
            <w:tcW w:w="3119" w:type="dxa"/>
            <w:tcBorders>
              <w:top w:val="single" w:sz="4" w:space="0" w:color="46166B"/>
              <w:bottom w:val="single" w:sz="4" w:space="0" w:color="46166B"/>
              <w:right w:val="single" w:sz="4" w:space="0" w:color="46166B"/>
            </w:tcBorders>
            <w:shd w:val="clear" w:color="auto" w:fill="E1C8F4"/>
          </w:tcPr>
          <w:p w:rsidR="00816E2E" w:rsidRDefault="00816E2E" w:rsidP="00816E2E">
            <w:pPr>
              <w:tabs>
                <w:tab w:val="left" w:pos="1905"/>
              </w:tabs>
              <w:autoSpaceDE w:val="0"/>
              <w:autoSpaceDN w:val="0"/>
              <w:adjustRightInd w:val="0"/>
              <w:spacing w:after="0" w:line="241" w:lineRule="atLeast"/>
              <w:rPr>
                <w:rFonts w:ascii="Arial" w:hAnsi="Arial" w:cs="Arial"/>
                <w:color w:val="45146A"/>
              </w:rPr>
            </w:pPr>
            <w:r>
              <w:rPr>
                <w:rFonts w:ascii="Arial" w:hAnsi="Arial" w:cs="Arial"/>
                <w:color w:val="45146A"/>
              </w:rPr>
              <w:t>Signed:</w:t>
            </w:r>
          </w:p>
          <w:p w:rsidR="006340FB" w:rsidRDefault="006340FB" w:rsidP="00816E2E">
            <w:pPr>
              <w:tabs>
                <w:tab w:val="left" w:pos="1905"/>
              </w:tabs>
              <w:autoSpaceDE w:val="0"/>
              <w:autoSpaceDN w:val="0"/>
              <w:adjustRightInd w:val="0"/>
              <w:spacing w:after="0" w:line="241" w:lineRule="atLeast"/>
              <w:rPr>
                <w:rFonts w:ascii="Arial" w:hAnsi="Arial" w:cs="Arial"/>
                <w:color w:val="45146A"/>
              </w:rPr>
            </w:pPr>
          </w:p>
        </w:tc>
        <w:tc>
          <w:tcPr>
            <w:tcW w:w="2835" w:type="dxa"/>
            <w:tcBorders>
              <w:top w:val="single" w:sz="4" w:space="0" w:color="46166B"/>
              <w:left w:val="single" w:sz="4" w:space="0" w:color="46166B"/>
              <w:bottom w:val="single" w:sz="4" w:space="0" w:color="46166B"/>
              <w:right w:val="nil"/>
            </w:tcBorders>
          </w:tcPr>
          <w:p w:rsidR="00816E2E" w:rsidRPr="00237CD7" w:rsidRDefault="00816E2E" w:rsidP="0035232E">
            <w:pPr>
              <w:autoSpaceDE w:val="0"/>
              <w:autoSpaceDN w:val="0"/>
              <w:adjustRightInd w:val="0"/>
              <w:spacing w:after="0" w:line="241" w:lineRule="atLeast"/>
              <w:rPr>
                <w:rFonts w:ascii="Wingdings" w:hAnsi="Wingdings" w:cs="Wingdings"/>
                <w:color w:val="E1C8F4"/>
                <w:shd w:val="clear" w:color="auto" w:fill="E1C8F4"/>
                <w:lang w:eastAsia="en-GB"/>
              </w:rPr>
            </w:pPr>
          </w:p>
        </w:tc>
        <w:tc>
          <w:tcPr>
            <w:tcW w:w="3685" w:type="dxa"/>
            <w:tcBorders>
              <w:top w:val="single" w:sz="4" w:space="0" w:color="46166B"/>
              <w:left w:val="nil"/>
              <w:bottom w:val="single" w:sz="4" w:space="0" w:color="46166B"/>
            </w:tcBorders>
          </w:tcPr>
          <w:p w:rsidR="00816E2E" w:rsidRPr="00237CD7" w:rsidRDefault="00816E2E" w:rsidP="0035232E">
            <w:pPr>
              <w:pStyle w:val="SfJBodyText"/>
              <w:rPr>
                <w:rFonts w:ascii="Wingdings" w:hAnsi="Wingdings" w:cs="Wingdings"/>
                <w:color w:val="E1C8F4"/>
                <w:shd w:val="clear" w:color="auto" w:fill="E1C8F4"/>
                <w:lang w:eastAsia="en-GB"/>
              </w:rPr>
            </w:pPr>
          </w:p>
        </w:tc>
      </w:tr>
      <w:tr w:rsidR="00816E2E" w:rsidRPr="0009757C" w:rsidTr="0035232E">
        <w:tc>
          <w:tcPr>
            <w:tcW w:w="3119" w:type="dxa"/>
            <w:tcBorders>
              <w:top w:val="single" w:sz="4" w:space="0" w:color="46166B"/>
              <w:bottom w:val="single" w:sz="4" w:space="0" w:color="46166B"/>
              <w:right w:val="single" w:sz="4" w:space="0" w:color="46166B"/>
            </w:tcBorders>
            <w:shd w:val="clear" w:color="auto" w:fill="E1C8F4"/>
          </w:tcPr>
          <w:p w:rsidR="00816E2E" w:rsidRDefault="00816E2E" w:rsidP="00816E2E">
            <w:pPr>
              <w:tabs>
                <w:tab w:val="left" w:pos="1905"/>
              </w:tabs>
              <w:autoSpaceDE w:val="0"/>
              <w:autoSpaceDN w:val="0"/>
              <w:adjustRightInd w:val="0"/>
              <w:spacing w:after="0" w:line="241" w:lineRule="atLeast"/>
              <w:rPr>
                <w:rFonts w:ascii="Arial" w:hAnsi="Arial" w:cs="Arial"/>
                <w:color w:val="45146A"/>
              </w:rPr>
            </w:pPr>
            <w:r>
              <w:rPr>
                <w:rFonts w:ascii="Arial" w:hAnsi="Arial" w:cs="Arial"/>
                <w:color w:val="45146A"/>
              </w:rPr>
              <w:t>Full name:</w:t>
            </w:r>
            <w:r>
              <w:rPr>
                <w:rFonts w:ascii="Arial" w:hAnsi="Arial" w:cs="Arial"/>
                <w:color w:val="45146A"/>
              </w:rPr>
              <w:tab/>
            </w:r>
          </w:p>
          <w:p w:rsidR="00816E2E" w:rsidRPr="00237CD7" w:rsidRDefault="00816E2E" w:rsidP="0035232E">
            <w:pPr>
              <w:autoSpaceDE w:val="0"/>
              <w:autoSpaceDN w:val="0"/>
              <w:adjustRightInd w:val="0"/>
              <w:spacing w:after="0" w:line="241" w:lineRule="atLeast"/>
              <w:rPr>
                <w:rFonts w:ascii="Arial" w:hAnsi="Arial" w:cs="Arial"/>
                <w:color w:val="45146A"/>
              </w:rPr>
            </w:pPr>
            <w:r>
              <w:rPr>
                <w:rFonts w:ascii="Arial" w:hAnsi="Arial" w:cs="Arial"/>
                <w:color w:val="45146A"/>
              </w:rPr>
              <w:t>(block capitals)</w:t>
            </w:r>
          </w:p>
        </w:tc>
        <w:tc>
          <w:tcPr>
            <w:tcW w:w="2835" w:type="dxa"/>
            <w:tcBorders>
              <w:top w:val="single" w:sz="4" w:space="0" w:color="46166B"/>
              <w:left w:val="single" w:sz="4" w:space="0" w:color="46166B"/>
              <w:bottom w:val="single" w:sz="4" w:space="0" w:color="46166B"/>
              <w:right w:val="nil"/>
            </w:tcBorders>
          </w:tcPr>
          <w:p w:rsidR="00816E2E" w:rsidRPr="00237CD7" w:rsidRDefault="00816E2E" w:rsidP="0035232E">
            <w:pPr>
              <w:autoSpaceDE w:val="0"/>
              <w:autoSpaceDN w:val="0"/>
              <w:adjustRightInd w:val="0"/>
              <w:spacing w:after="0" w:line="241" w:lineRule="atLeast"/>
              <w:rPr>
                <w:rFonts w:ascii="Wingdings" w:hAnsi="Wingdings" w:cs="Wingdings"/>
                <w:color w:val="E1C8F4"/>
                <w:shd w:val="clear" w:color="auto" w:fill="E1C8F4"/>
                <w:lang w:eastAsia="en-GB"/>
              </w:rPr>
            </w:pPr>
          </w:p>
        </w:tc>
        <w:tc>
          <w:tcPr>
            <w:tcW w:w="3685" w:type="dxa"/>
            <w:tcBorders>
              <w:top w:val="single" w:sz="4" w:space="0" w:color="46166B"/>
              <w:left w:val="nil"/>
              <w:bottom w:val="single" w:sz="4" w:space="0" w:color="46166B"/>
            </w:tcBorders>
          </w:tcPr>
          <w:p w:rsidR="00816E2E" w:rsidRPr="00237CD7" w:rsidRDefault="00816E2E" w:rsidP="0035232E">
            <w:pPr>
              <w:pStyle w:val="SfJBodyText"/>
              <w:rPr>
                <w:rFonts w:ascii="Wingdings" w:hAnsi="Wingdings" w:cs="Wingdings"/>
                <w:color w:val="E1C8F4"/>
                <w:shd w:val="clear" w:color="auto" w:fill="E1C8F4"/>
                <w:lang w:eastAsia="en-GB"/>
              </w:rPr>
            </w:pPr>
          </w:p>
        </w:tc>
      </w:tr>
      <w:tr w:rsidR="00816E2E" w:rsidRPr="0009757C" w:rsidTr="0035232E">
        <w:tc>
          <w:tcPr>
            <w:tcW w:w="3119" w:type="dxa"/>
            <w:tcBorders>
              <w:top w:val="single" w:sz="4" w:space="0" w:color="46166B"/>
              <w:bottom w:val="single" w:sz="4" w:space="0" w:color="46166B"/>
              <w:right w:val="single" w:sz="4" w:space="0" w:color="46166B"/>
            </w:tcBorders>
            <w:shd w:val="clear" w:color="auto" w:fill="E1C8F4"/>
          </w:tcPr>
          <w:p w:rsidR="00816E2E" w:rsidRDefault="00816E2E" w:rsidP="0035232E">
            <w:pPr>
              <w:autoSpaceDE w:val="0"/>
              <w:autoSpaceDN w:val="0"/>
              <w:adjustRightInd w:val="0"/>
              <w:spacing w:after="0" w:line="241" w:lineRule="atLeast"/>
              <w:rPr>
                <w:rFonts w:ascii="Arial" w:hAnsi="Arial" w:cs="Arial"/>
                <w:color w:val="45146A"/>
              </w:rPr>
            </w:pPr>
            <w:r>
              <w:rPr>
                <w:rFonts w:ascii="Arial" w:hAnsi="Arial" w:cs="Arial"/>
                <w:color w:val="45146A"/>
              </w:rPr>
              <w:t>Job Title:</w:t>
            </w:r>
          </w:p>
          <w:p w:rsidR="00816E2E" w:rsidRPr="00237CD7" w:rsidRDefault="00816E2E" w:rsidP="0035232E">
            <w:pPr>
              <w:autoSpaceDE w:val="0"/>
              <w:autoSpaceDN w:val="0"/>
              <w:adjustRightInd w:val="0"/>
              <w:spacing w:after="0" w:line="241" w:lineRule="atLeast"/>
              <w:rPr>
                <w:rFonts w:ascii="Arial" w:hAnsi="Arial" w:cs="Arial"/>
                <w:color w:val="45146A"/>
              </w:rPr>
            </w:pPr>
          </w:p>
        </w:tc>
        <w:tc>
          <w:tcPr>
            <w:tcW w:w="2835" w:type="dxa"/>
            <w:tcBorders>
              <w:top w:val="single" w:sz="4" w:space="0" w:color="46166B"/>
              <w:left w:val="single" w:sz="4" w:space="0" w:color="46166B"/>
              <w:bottom w:val="single" w:sz="4" w:space="0" w:color="46166B"/>
              <w:right w:val="nil"/>
            </w:tcBorders>
          </w:tcPr>
          <w:p w:rsidR="00816E2E" w:rsidRPr="00237CD7" w:rsidRDefault="00816E2E" w:rsidP="0035232E">
            <w:pPr>
              <w:autoSpaceDE w:val="0"/>
              <w:autoSpaceDN w:val="0"/>
              <w:adjustRightInd w:val="0"/>
              <w:spacing w:after="0" w:line="241" w:lineRule="atLeast"/>
              <w:rPr>
                <w:rFonts w:ascii="Wingdings" w:hAnsi="Wingdings" w:cs="Wingdings"/>
                <w:color w:val="E1C8F4"/>
                <w:shd w:val="clear" w:color="auto" w:fill="E1C8F4"/>
                <w:lang w:eastAsia="en-GB"/>
              </w:rPr>
            </w:pPr>
          </w:p>
        </w:tc>
        <w:tc>
          <w:tcPr>
            <w:tcW w:w="3685" w:type="dxa"/>
            <w:tcBorders>
              <w:top w:val="single" w:sz="4" w:space="0" w:color="46166B"/>
              <w:left w:val="nil"/>
              <w:bottom w:val="single" w:sz="4" w:space="0" w:color="46166B"/>
            </w:tcBorders>
          </w:tcPr>
          <w:p w:rsidR="00816E2E" w:rsidRPr="00237CD7" w:rsidRDefault="00816E2E" w:rsidP="0035232E">
            <w:pPr>
              <w:pStyle w:val="SfJBodyText"/>
              <w:rPr>
                <w:rFonts w:ascii="Wingdings" w:hAnsi="Wingdings" w:cs="Wingdings"/>
                <w:color w:val="E1C8F4"/>
                <w:shd w:val="clear" w:color="auto" w:fill="E1C8F4"/>
                <w:lang w:eastAsia="en-GB"/>
              </w:rPr>
            </w:pPr>
          </w:p>
        </w:tc>
      </w:tr>
      <w:tr w:rsidR="00816E2E" w:rsidRPr="0009757C" w:rsidTr="0035232E">
        <w:tc>
          <w:tcPr>
            <w:tcW w:w="3119" w:type="dxa"/>
            <w:tcBorders>
              <w:top w:val="single" w:sz="4" w:space="0" w:color="46166B"/>
              <w:bottom w:val="single" w:sz="4" w:space="0" w:color="46166B"/>
              <w:right w:val="single" w:sz="4" w:space="0" w:color="46166B"/>
            </w:tcBorders>
            <w:shd w:val="clear" w:color="auto" w:fill="E1C8F4"/>
          </w:tcPr>
          <w:p w:rsidR="00816E2E" w:rsidRDefault="00816E2E" w:rsidP="0035232E">
            <w:pPr>
              <w:autoSpaceDE w:val="0"/>
              <w:autoSpaceDN w:val="0"/>
              <w:adjustRightInd w:val="0"/>
              <w:spacing w:after="0" w:line="241" w:lineRule="atLeast"/>
              <w:rPr>
                <w:rFonts w:ascii="Arial" w:hAnsi="Arial" w:cs="Arial"/>
                <w:color w:val="45146A"/>
              </w:rPr>
            </w:pPr>
            <w:r>
              <w:rPr>
                <w:rFonts w:ascii="Arial" w:hAnsi="Arial" w:cs="Arial"/>
                <w:color w:val="45146A"/>
              </w:rPr>
              <w:t>Date:</w:t>
            </w:r>
          </w:p>
          <w:p w:rsidR="006340FB" w:rsidRDefault="006340FB" w:rsidP="0035232E">
            <w:pPr>
              <w:autoSpaceDE w:val="0"/>
              <w:autoSpaceDN w:val="0"/>
              <w:adjustRightInd w:val="0"/>
              <w:spacing w:after="0" w:line="241" w:lineRule="atLeast"/>
              <w:rPr>
                <w:rFonts w:ascii="Arial" w:hAnsi="Arial" w:cs="Arial"/>
                <w:color w:val="45146A"/>
              </w:rPr>
            </w:pPr>
          </w:p>
        </w:tc>
        <w:tc>
          <w:tcPr>
            <w:tcW w:w="2835" w:type="dxa"/>
            <w:tcBorders>
              <w:top w:val="single" w:sz="4" w:space="0" w:color="46166B"/>
              <w:left w:val="single" w:sz="4" w:space="0" w:color="46166B"/>
              <w:bottom w:val="single" w:sz="4" w:space="0" w:color="46166B"/>
              <w:right w:val="nil"/>
            </w:tcBorders>
          </w:tcPr>
          <w:p w:rsidR="00816E2E" w:rsidRPr="00237CD7" w:rsidRDefault="00816E2E" w:rsidP="0035232E">
            <w:pPr>
              <w:autoSpaceDE w:val="0"/>
              <w:autoSpaceDN w:val="0"/>
              <w:adjustRightInd w:val="0"/>
              <w:spacing w:after="0" w:line="241" w:lineRule="atLeast"/>
              <w:rPr>
                <w:rFonts w:ascii="Wingdings" w:hAnsi="Wingdings" w:cs="Wingdings"/>
                <w:color w:val="E1C8F4"/>
                <w:shd w:val="clear" w:color="auto" w:fill="E1C8F4"/>
                <w:lang w:eastAsia="en-GB"/>
              </w:rPr>
            </w:pPr>
          </w:p>
        </w:tc>
        <w:tc>
          <w:tcPr>
            <w:tcW w:w="3685" w:type="dxa"/>
            <w:tcBorders>
              <w:top w:val="single" w:sz="4" w:space="0" w:color="46166B"/>
              <w:left w:val="nil"/>
              <w:bottom w:val="single" w:sz="4" w:space="0" w:color="46166B"/>
            </w:tcBorders>
          </w:tcPr>
          <w:p w:rsidR="00816E2E" w:rsidRPr="00237CD7" w:rsidRDefault="00816E2E" w:rsidP="0035232E">
            <w:pPr>
              <w:pStyle w:val="SfJBodyText"/>
              <w:rPr>
                <w:rFonts w:ascii="Wingdings" w:hAnsi="Wingdings" w:cs="Wingdings"/>
                <w:color w:val="E1C8F4"/>
                <w:shd w:val="clear" w:color="auto" w:fill="E1C8F4"/>
                <w:lang w:eastAsia="en-GB"/>
              </w:rPr>
            </w:pPr>
          </w:p>
        </w:tc>
      </w:tr>
    </w:tbl>
    <w:p w:rsidR="00816E2E" w:rsidRDefault="00816E2E" w:rsidP="00816E2E">
      <w:pPr>
        <w:pStyle w:val="Default"/>
      </w:pPr>
    </w:p>
    <w:p w:rsidR="00816E2E" w:rsidRDefault="00816E2E" w:rsidP="00816E2E">
      <w:pPr>
        <w:pStyle w:val="Default"/>
        <w:rPr>
          <w:rFonts w:cs="Times New Roman"/>
          <w:color w:val="auto"/>
        </w:rPr>
      </w:pPr>
    </w:p>
    <w:p w:rsidR="00707EE3" w:rsidRPr="007B3C68" w:rsidRDefault="00707EE3" w:rsidP="00CB6794">
      <w:pPr>
        <w:pStyle w:val="SfJTableSideText"/>
      </w:pPr>
    </w:p>
    <w:sectPr w:rsidR="00707EE3" w:rsidRPr="007B3C68" w:rsidSect="000D511A">
      <w:headerReference w:type="default" r:id="rId8"/>
      <w:footerReference w:type="default" r:id="rId9"/>
      <w:pgSz w:w="11906" w:h="16838" w:code="9"/>
      <w:pgMar w:top="851" w:right="1134" w:bottom="851" w:left="1134" w:header="181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F2B" w:rsidRDefault="004D4F2B" w:rsidP="00181927">
      <w:pPr>
        <w:spacing w:after="0" w:line="240" w:lineRule="auto"/>
      </w:pPr>
      <w:r>
        <w:separator/>
      </w:r>
    </w:p>
  </w:endnote>
  <w:endnote w:type="continuationSeparator" w:id="0">
    <w:p w:rsidR="004D4F2B" w:rsidRDefault="004D4F2B" w:rsidP="00181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2B" w:rsidRPr="004D4F2B" w:rsidRDefault="0010798D" w:rsidP="004D4F2B">
    <w:pPr>
      <w:pStyle w:val="Default"/>
      <w:rPr>
        <w:rFonts w:ascii="Times New Roman" w:hAnsi="Times New Roman" w:cs="Times New Roman"/>
      </w:rPr>
    </w:pPr>
    <w:fldSimple w:instr=" PAGE   \* MERGEFORMAT ">
      <w:r w:rsidR="00F736A5">
        <w:rPr>
          <w:noProof/>
        </w:rPr>
        <w:t>3</w:t>
      </w:r>
    </w:fldSimple>
    <w:r w:rsidR="004D4F2B">
      <w:tab/>
    </w:r>
    <w:r w:rsidR="004D4F2B" w:rsidRPr="004D4F2B">
      <w:rPr>
        <w:rFonts w:ascii="Arial" w:hAnsi="Arial" w:cs="Arial"/>
        <w:sz w:val="20"/>
        <w:szCs w:val="20"/>
      </w:rPr>
      <w:t>SFJ Award</w:t>
    </w:r>
    <w:r w:rsidR="00F736A5">
      <w:rPr>
        <w:rFonts w:ascii="Arial" w:hAnsi="Arial" w:cs="Arial"/>
        <w:sz w:val="20"/>
        <w:szCs w:val="20"/>
      </w:rPr>
      <w:t>s</w:t>
    </w:r>
    <w:r w:rsidR="004D4F2B" w:rsidRPr="004D4F2B">
      <w:rPr>
        <w:rFonts w:ascii="Arial" w:hAnsi="Arial" w:cs="Arial"/>
        <w:sz w:val="20"/>
        <w:szCs w:val="20"/>
      </w:rPr>
      <w:t xml:space="preserve"> Enquiry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F2B" w:rsidRDefault="004D4F2B" w:rsidP="00181927">
      <w:pPr>
        <w:spacing w:after="0" w:line="240" w:lineRule="auto"/>
      </w:pPr>
      <w:r>
        <w:separator/>
      </w:r>
    </w:p>
  </w:footnote>
  <w:footnote w:type="continuationSeparator" w:id="0">
    <w:p w:rsidR="004D4F2B" w:rsidRDefault="004D4F2B" w:rsidP="00181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2B" w:rsidRDefault="004D4F2B" w:rsidP="00181927">
    <w:pPr>
      <w:pStyle w:val="Header"/>
      <w:jc w:val="right"/>
    </w:pPr>
    <w:r>
      <w:rPr>
        <w:noProof/>
        <w:lang w:eastAsia="en-GB"/>
      </w:rPr>
      <w:drawing>
        <wp:anchor distT="0" distB="0" distL="114300" distR="114300" simplePos="0" relativeHeight="251657728" behindDoc="1" locked="0" layoutInCell="1" allowOverlap="1">
          <wp:simplePos x="0" y="0"/>
          <wp:positionH relativeFrom="column">
            <wp:posOffset>5166360</wp:posOffset>
          </wp:positionH>
          <wp:positionV relativeFrom="paragraph">
            <wp:posOffset>-942340</wp:posOffset>
          </wp:positionV>
          <wp:extent cx="904875" cy="1019175"/>
          <wp:effectExtent l="19050" t="0" r="9525" b="0"/>
          <wp:wrapNone/>
          <wp:docPr id="1" name="Picture 1" descr="SfJ Awards Final Colour Logo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J Awards Final Colour Logo 150"/>
                  <pic:cNvPicPr>
                    <a:picLocks noChangeAspect="1" noChangeArrowheads="1"/>
                  </pic:cNvPicPr>
                </pic:nvPicPr>
                <pic:blipFill>
                  <a:blip r:embed="rId1"/>
                  <a:srcRect/>
                  <a:stretch>
                    <a:fillRect/>
                  </a:stretch>
                </pic:blipFill>
                <pic:spPr bwMode="auto">
                  <a:xfrm>
                    <a:off x="0" y="0"/>
                    <a:ext cx="904875" cy="10191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6117"/>
    <w:multiLevelType w:val="hybridMultilevel"/>
    <w:tmpl w:val="FAFAD5C8"/>
    <w:lvl w:ilvl="0" w:tplc="3DD20E56">
      <w:start w:val="1"/>
      <w:numFmt w:val="bullet"/>
      <w:pStyle w:val="SfJ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86B4F"/>
    <w:multiLevelType w:val="hybridMultilevel"/>
    <w:tmpl w:val="EA181D16"/>
    <w:lvl w:ilvl="0" w:tplc="CF8A620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744D5F"/>
    <w:multiLevelType w:val="hybridMultilevel"/>
    <w:tmpl w:val="278452A6"/>
    <w:lvl w:ilvl="0" w:tplc="B1AE06AA">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D16358"/>
    <w:rsid w:val="0005318B"/>
    <w:rsid w:val="00061457"/>
    <w:rsid w:val="000623A1"/>
    <w:rsid w:val="0008578B"/>
    <w:rsid w:val="0009757C"/>
    <w:rsid w:val="000D511A"/>
    <w:rsid w:val="0010798D"/>
    <w:rsid w:val="001364B3"/>
    <w:rsid w:val="001521E1"/>
    <w:rsid w:val="00173068"/>
    <w:rsid w:val="00181927"/>
    <w:rsid w:val="001D6215"/>
    <w:rsid w:val="001F4447"/>
    <w:rsid w:val="002033BF"/>
    <w:rsid w:val="00237CD7"/>
    <w:rsid w:val="00253992"/>
    <w:rsid w:val="00294A00"/>
    <w:rsid w:val="002B2E01"/>
    <w:rsid w:val="003062E7"/>
    <w:rsid w:val="00335F64"/>
    <w:rsid w:val="00351BEE"/>
    <w:rsid w:val="003529F7"/>
    <w:rsid w:val="003713A3"/>
    <w:rsid w:val="003A3320"/>
    <w:rsid w:val="004A03D3"/>
    <w:rsid w:val="004D4F2B"/>
    <w:rsid w:val="00502191"/>
    <w:rsid w:val="005346B7"/>
    <w:rsid w:val="00552438"/>
    <w:rsid w:val="005C0D6F"/>
    <w:rsid w:val="00617CDE"/>
    <w:rsid w:val="006340FB"/>
    <w:rsid w:val="006973B7"/>
    <w:rsid w:val="006A67E2"/>
    <w:rsid w:val="006D6781"/>
    <w:rsid w:val="00707EE3"/>
    <w:rsid w:val="007354DA"/>
    <w:rsid w:val="007B3C68"/>
    <w:rsid w:val="00816E2E"/>
    <w:rsid w:val="0084173C"/>
    <w:rsid w:val="008526E5"/>
    <w:rsid w:val="00877FF0"/>
    <w:rsid w:val="00886CC0"/>
    <w:rsid w:val="008B2965"/>
    <w:rsid w:val="009101E6"/>
    <w:rsid w:val="00966E54"/>
    <w:rsid w:val="009B16F8"/>
    <w:rsid w:val="009C2065"/>
    <w:rsid w:val="009C72A6"/>
    <w:rsid w:val="00A21842"/>
    <w:rsid w:val="00A3738F"/>
    <w:rsid w:val="00A430E7"/>
    <w:rsid w:val="00A52556"/>
    <w:rsid w:val="00A874D1"/>
    <w:rsid w:val="00AA70D5"/>
    <w:rsid w:val="00AC6E4C"/>
    <w:rsid w:val="00AE38EC"/>
    <w:rsid w:val="00AE39D0"/>
    <w:rsid w:val="00B75D59"/>
    <w:rsid w:val="00BF1F2C"/>
    <w:rsid w:val="00C20D09"/>
    <w:rsid w:val="00CB6794"/>
    <w:rsid w:val="00CC6ACE"/>
    <w:rsid w:val="00D16358"/>
    <w:rsid w:val="00D2799E"/>
    <w:rsid w:val="00D723A0"/>
    <w:rsid w:val="00DC300D"/>
    <w:rsid w:val="00DE100C"/>
    <w:rsid w:val="00E00DA0"/>
    <w:rsid w:val="00E434BB"/>
    <w:rsid w:val="00E46E39"/>
    <w:rsid w:val="00EB4734"/>
    <w:rsid w:val="00EB56EC"/>
    <w:rsid w:val="00ED6F6B"/>
    <w:rsid w:val="00EE4B98"/>
    <w:rsid w:val="00F0010D"/>
    <w:rsid w:val="00F736A5"/>
    <w:rsid w:val="00FA4F37"/>
    <w:rsid w:val="00FA5565"/>
    <w:rsid w:val="00FD1C2E"/>
    <w:rsid w:val="00FF7E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E54"/>
    <w:rPr>
      <w:sz w:val="22"/>
      <w:szCs w:val="22"/>
      <w:lang w:eastAsia="en-US"/>
    </w:rPr>
  </w:style>
  <w:style w:type="paragraph" w:customStyle="1" w:styleId="SfJTitle">
    <w:name w:val="SfJ Title"/>
    <w:basedOn w:val="NoSpacing"/>
    <w:qFormat/>
    <w:rsid w:val="00A874D1"/>
    <w:pPr>
      <w:tabs>
        <w:tab w:val="left" w:pos="1134"/>
      </w:tabs>
      <w:spacing w:after="1040"/>
    </w:pPr>
    <w:rPr>
      <w:rFonts w:ascii="Arial" w:hAnsi="Arial"/>
      <w:b/>
      <w:color w:val="46166B"/>
      <w:sz w:val="56"/>
    </w:rPr>
  </w:style>
  <w:style w:type="paragraph" w:customStyle="1" w:styleId="SfJBoldHeading">
    <w:name w:val="SfJ Bold Heading"/>
    <w:basedOn w:val="NoSpacing"/>
    <w:qFormat/>
    <w:rsid w:val="00966E54"/>
    <w:rPr>
      <w:rFonts w:ascii="Arial" w:hAnsi="Arial"/>
      <w:b/>
    </w:rPr>
  </w:style>
  <w:style w:type="paragraph" w:customStyle="1" w:styleId="Pa0">
    <w:name w:val="Pa0"/>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SfJBodyText">
    <w:name w:val="SfJ Body Text"/>
    <w:basedOn w:val="Normal"/>
    <w:qFormat/>
    <w:rsid w:val="00E46E39"/>
    <w:pPr>
      <w:spacing w:after="0" w:line="240" w:lineRule="auto"/>
    </w:pPr>
    <w:rPr>
      <w:rFonts w:ascii="Arial" w:hAnsi="Arial"/>
    </w:rPr>
  </w:style>
  <w:style w:type="character" w:customStyle="1" w:styleId="A0">
    <w:name w:val="A0"/>
    <w:uiPriority w:val="99"/>
    <w:rsid w:val="00BF1F2C"/>
    <w:rPr>
      <w:color w:val="404041"/>
      <w:sz w:val="22"/>
      <w:szCs w:val="22"/>
    </w:rPr>
  </w:style>
  <w:style w:type="paragraph" w:customStyle="1" w:styleId="Pa1">
    <w:name w:val="Pa1"/>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Pa5">
    <w:name w:val="Pa5"/>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paragraph" w:customStyle="1" w:styleId="Pa6">
    <w:name w:val="Pa6"/>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table" w:styleId="TableGrid">
    <w:name w:val="Table Grid"/>
    <w:basedOn w:val="TableNormal"/>
    <w:uiPriority w:val="59"/>
    <w:rsid w:val="006A6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JTableHeading">
    <w:name w:val="SfJ Table Heading"/>
    <w:basedOn w:val="SfJBoldHeading"/>
    <w:qFormat/>
    <w:rsid w:val="002B2E01"/>
    <w:rPr>
      <w:color w:val="FFFFFF"/>
    </w:rPr>
  </w:style>
  <w:style w:type="paragraph" w:customStyle="1" w:styleId="SfJTableSideHeading">
    <w:name w:val="SfJ Table Side Heading"/>
    <w:basedOn w:val="SfJBoldHeading"/>
    <w:qFormat/>
    <w:rsid w:val="00AA70D5"/>
    <w:rPr>
      <w:color w:val="46166B"/>
    </w:rPr>
  </w:style>
  <w:style w:type="paragraph" w:customStyle="1" w:styleId="Pa8">
    <w:name w:val="Pa8"/>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Pa9">
    <w:name w:val="Pa9"/>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SfJTableBullet">
    <w:name w:val="SfJ Table Bullet"/>
    <w:basedOn w:val="SfJBodyText"/>
    <w:qFormat/>
    <w:rsid w:val="008B2965"/>
    <w:pPr>
      <w:numPr>
        <w:numId w:val="3"/>
      </w:numPr>
      <w:ind w:left="357" w:hanging="357"/>
    </w:pPr>
  </w:style>
  <w:style w:type="paragraph" w:customStyle="1" w:styleId="SfJTableSideText">
    <w:name w:val="SfJ Table Side Text"/>
    <w:basedOn w:val="SfJTableSideHeading"/>
    <w:qFormat/>
    <w:rsid w:val="00A3738F"/>
    <w:rPr>
      <w:rFonts w:cs="Arial"/>
      <w:b w:val="0"/>
      <w:color w:val="45146A"/>
    </w:rPr>
  </w:style>
  <w:style w:type="paragraph" w:customStyle="1" w:styleId="Pa10">
    <w:name w:val="Pa10"/>
    <w:basedOn w:val="Normal"/>
    <w:next w:val="Normal"/>
    <w:uiPriority w:val="99"/>
    <w:rsid w:val="0009757C"/>
    <w:pPr>
      <w:autoSpaceDE w:val="0"/>
      <w:autoSpaceDN w:val="0"/>
      <w:adjustRightInd w:val="0"/>
      <w:spacing w:after="0" w:line="241" w:lineRule="atLeast"/>
    </w:pPr>
    <w:rPr>
      <w:rFonts w:ascii="Arial" w:hAnsi="Arial" w:cs="Arial"/>
      <w:sz w:val="24"/>
      <w:szCs w:val="24"/>
    </w:rPr>
  </w:style>
  <w:style w:type="paragraph" w:customStyle="1" w:styleId="Pa11">
    <w:name w:val="Pa11"/>
    <w:basedOn w:val="Normal"/>
    <w:next w:val="Normal"/>
    <w:uiPriority w:val="99"/>
    <w:rsid w:val="007B3C68"/>
    <w:pPr>
      <w:autoSpaceDE w:val="0"/>
      <w:autoSpaceDN w:val="0"/>
      <w:adjustRightInd w:val="0"/>
      <w:spacing w:after="0" w:line="221" w:lineRule="atLeast"/>
    </w:pPr>
    <w:rPr>
      <w:rFonts w:ascii="Arial" w:hAnsi="Arial" w:cs="Arial"/>
      <w:sz w:val="24"/>
      <w:szCs w:val="24"/>
      <w:lang w:eastAsia="en-GB"/>
    </w:rPr>
  </w:style>
  <w:style w:type="paragraph" w:styleId="Header">
    <w:name w:val="header"/>
    <w:basedOn w:val="Normal"/>
    <w:link w:val="HeaderChar"/>
    <w:uiPriority w:val="99"/>
    <w:semiHidden/>
    <w:unhideWhenUsed/>
    <w:rsid w:val="00181927"/>
    <w:pPr>
      <w:tabs>
        <w:tab w:val="center" w:pos="4513"/>
        <w:tab w:val="right" w:pos="9026"/>
      </w:tabs>
    </w:pPr>
  </w:style>
  <w:style w:type="character" w:customStyle="1" w:styleId="HeaderChar">
    <w:name w:val="Header Char"/>
    <w:basedOn w:val="DefaultParagraphFont"/>
    <w:link w:val="Header"/>
    <w:uiPriority w:val="99"/>
    <w:semiHidden/>
    <w:rsid w:val="00181927"/>
    <w:rPr>
      <w:sz w:val="22"/>
      <w:szCs w:val="22"/>
      <w:lang w:eastAsia="en-US"/>
    </w:rPr>
  </w:style>
  <w:style w:type="paragraph" w:styleId="Footer">
    <w:name w:val="footer"/>
    <w:basedOn w:val="Normal"/>
    <w:link w:val="FooterChar"/>
    <w:uiPriority w:val="99"/>
    <w:unhideWhenUsed/>
    <w:rsid w:val="00181927"/>
    <w:pPr>
      <w:tabs>
        <w:tab w:val="center" w:pos="4513"/>
        <w:tab w:val="right" w:pos="9026"/>
      </w:tabs>
    </w:pPr>
  </w:style>
  <w:style w:type="character" w:customStyle="1" w:styleId="FooterChar">
    <w:name w:val="Footer Char"/>
    <w:basedOn w:val="DefaultParagraphFont"/>
    <w:link w:val="Footer"/>
    <w:uiPriority w:val="99"/>
    <w:rsid w:val="00181927"/>
    <w:rPr>
      <w:sz w:val="22"/>
      <w:szCs w:val="22"/>
      <w:lang w:eastAsia="en-US"/>
    </w:rPr>
  </w:style>
  <w:style w:type="paragraph" w:customStyle="1" w:styleId="SfJPageNumber">
    <w:name w:val="SfJ Page Number"/>
    <w:basedOn w:val="SfJBodyText"/>
    <w:qFormat/>
    <w:rsid w:val="009C2065"/>
    <w:rPr>
      <w:sz w:val="16"/>
    </w:rPr>
  </w:style>
  <w:style w:type="character" w:styleId="Hyperlink">
    <w:name w:val="Hyperlink"/>
    <w:basedOn w:val="DefaultParagraphFont"/>
    <w:uiPriority w:val="99"/>
    <w:unhideWhenUsed/>
    <w:rsid w:val="00D16358"/>
    <w:rPr>
      <w:color w:val="0000FF" w:themeColor="hyperlink"/>
      <w:u w:val="single"/>
    </w:rPr>
  </w:style>
  <w:style w:type="paragraph" w:customStyle="1" w:styleId="Default">
    <w:name w:val="Default"/>
    <w:rsid w:val="00D16358"/>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j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warding%20Body\Marketing\Templates\SFJ%20Awards%20Report%20No%20Cover%20Template%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SFJ Awards Report No Cover Template v1.dot</Template>
  <TotalTime>38</TotalTime>
  <Pages>3</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Skills for Justice</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Kirsten.Leslie</dc:creator>
  <cp:lastModifiedBy>Charlotte.Powell</cp:lastModifiedBy>
  <cp:revision>5</cp:revision>
  <dcterms:created xsi:type="dcterms:W3CDTF">2012-11-19T12:18:00Z</dcterms:created>
  <dcterms:modified xsi:type="dcterms:W3CDTF">2013-03-12T15:51:00Z</dcterms:modified>
</cp:coreProperties>
</file>